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Default="00792258" w:rsidP="00502A1F">
      <w:pPr>
        <w:pStyle w:val="Heading1"/>
        <w:rPr>
          <w:lang w:val="nl-NL"/>
        </w:rPr>
      </w:pPr>
      <w:r>
        <w:rPr>
          <w:lang w:val="nl-NL"/>
        </w:rPr>
        <w:t>Longtumoren</w:t>
      </w:r>
      <w:r w:rsidR="00644FD8">
        <w:rPr>
          <w:lang w:val="nl-NL"/>
        </w:rPr>
        <w:t xml:space="preserve"> -</w:t>
      </w:r>
      <w:r w:rsidR="00641AC3" w:rsidRPr="00644FD8">
        <w:rPr>
          <w:sz w:val="24"/>
          <w:szCs w:val="24"/>
          <w:lang w:val="nl-NL"/>
        </w:rPr>
        <w:t>HollandPTC a</w:t>
      </w:r>
      <w:r w:rsidR="00BA4B9D" w:rsidRPr="00644FD8">
        <w:rPr>
          <w:sz w:val="24"/>
          <w:szCs w:val="24"/>
          <w:lang w:val="nl-NL"/>
        </w:rPr>
        <w:t>anmeldingsformulier</w:t>
      </w:r>
      <w:r w:rsidR="00641AC3" w:rsidRPr="00644FD8">
        <w:rPr>
          <w:sz w:val="24"/>
          <w:szCs w:val="24"/>
          <w:lang w:val="nl-NL"/>
        </w:rPr>
        <w:t xml:space="preserve"> planvergelijking en/of</w:t>
      </w:r>
      <w:r w:rsidR="00BA4B9D" w:rsidRPr="00644FD8">
        <w:rPr>
          <w:sz w:val="24"/>
          <w:szCs w:val="24"/>
          <w:lang w:val="nl-NL"/>
        </w:rPr>
        <w:t xml:space="preserve"> </w:t>
      </w:r>
      <w:r w:rsidR="00991741" w:rsidRPr="00644FD8">
        <w:rPr>
          <w:sz w:val="24"/>
          <w:szCs w:val="24"/>
          <w:lang w:val="nl-NL"/>
        </w:rPr>
        <w:t>protonentherapie</w:t>
      </w:r>
      <w:r w:rsidR="00641AC3">
        <w:rPr>
          <w:lang w:val="nl-NL"/>
        </w:rPr>
        <w:t xml:space="preserve"> 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CA5DD6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A5DD6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20549968"/>
          <w:placeholder>
            <w:docPart w:val="F34231A143114A879358979D70B60AF1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 w:rsidRPr="00CA5DD6">
            <w:rPr>
              <w:rStyle w:val="PlaceholderText"/>
              <w:i/>
              <w:color w:val="auto"/>
              <w:lang w:val="nl-NL"/>
            </w:rPr>
            <w:t>Selecteer een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146.25pt;height:18pt" o:ole="">
            <v:imagedata r:id="rId8" o:title=""/>
          </v:shape>
          <w:control r:id="rId9" w:name="TextBox2111" w:shapeid="_x0000_i1185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07" type="#_x0000_t75" style="width:1in;height:18pt" o:ole="">
            <v:imagedata r:id="rId10" o:title=""/>
          </v:shape>
          <w:control r:id="rId11" w:name="TextBox2311" w:shapeid="_x0000_i1107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1440" w:dyaOrig="1440">
          <v:shape id="_x0000_i1109" type="#_x0000_t75" style="width:146.25pt;height:18pt" o:ole="">
            <v:imagedata r:id="rId12" o:title=""/>
          </v:shape>
          <w:control r:id="rId13" w:name="TextBox21111" w:shapeid="_x0000_i1109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F4218F" w:rsidRPr="00BA4B9D" w:rsidRDefault="00F4218F" w:rsidP="00F4218F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11" type="#_x0000_t75" style="width:249.75pt;height:18pt" o:ole="">
            <v:imagedata r:id="rId14" o:title=""/>
          </v:shape>
          <w:control r:id="rId15" w:name="TextBox23211" w:shapeid="_x0000_i1111"/>
        </w:object>
      </w:r>
    </w:p>
    <w:p w:rsidR="00F4218F" w:rsidRDefault="00F4218F" w:rsidP="00F4218F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13" type="#_x0000_t75" style="width:249.75pt;height:18pt" o:ole="">
            <v:imagedata r:id="rId14" o:title=""/>
          </v:shape>
          <w:control r:id="rId16" w:name="TextBox232111" w:shapeid="_x0000_i1113"/>
        </w:object>
      </w:r>
    </w:p>
    <w:p w:rsidR="00A9517A" w:rsidRDefault="00A9517A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5" type="#_x0000_t75" style="width:146.25pt;height:18pt" o:ole="">
            <v:imagedata r:id="rId12" o:title=""/>
          </v:shape>
          <w:control r:id="rId17" w:name="TextBox2112" w:shapeid="_x0000_i111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7" type="#_x0000_t75" style="width:1in;height:18pt" o:ole="">
            <v:imagedata r:id="rId10" o:title=""/>
          </v:shape>
          <w:control r:id="rId18" w:name="TextBox2312" w:shapeid="_x0000_i1117"/>
        </w:object>
      </w:r>
    </w:p>
    <w:p w:rsidR="00B63CCC" w:rsidRDefault="00B63CCC" w:rsidP="00B63CCC">
      <w:pPr>
        <w:spacing w:line="360" w:lineRule="auto"/>
        <w:rPr>
          <w:rFonts w:cs="Arial"/>
          <w:i/>
          <w:color w:val="000000" w:themeColor="text1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Indien van toepassing, behandelend internist-oncoloog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9" type="#_x0000_t75" style="width:146.25pt;height:18pt" o:ole="">
            <v:imagedata r:id="rId12" o:title=""/>
          </v:shape>
          <w:control r:id="rId19" w:name="TextBox21121" w:shapeid="_x0000_i1119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1440" w:dyaOrig="1440">
          <v:shape id="_x0000_i1121" type="#_x0000_t75" style="width:441.75pt;height:19.5pt" o:ole="">
            <v:imagedata r:id="rId20" o:title=""/>
          </v:shape>
          <w:control r:id="rId21" w:name="CheckBox251" w:shapeid="_x0000_i1121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1440" w:dyaOrig="1440">
          <v:shape id="_x0000_i1123" type="#_x0000_t75" style="width:46.5pt;height:19.5pt" o:ole="">
            <v:imagedata r:id="rId22" o:title=""/>
          </v:shape>
          <w:control r:id="rId23" w:name="CheckBox21" w:shapeid="_x0000_i1123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1440" w:dyaOrig="1440">
          <v:shape id="_x0000_i1125" type="#_x0000_t75" style="width:49.5pt;height:19.5pt" o:ole="">
            <v:imagedata r:id="rId24" o:title=""/>
          </v:shape>
          <w:control r:id="rId25" w:name="CheckBox22" w:shapeid="_x0000_i1125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7" type="#_x0000_t75" style="width:275.25pt;height:18pt" o:ole="">
            <v:imagedata r:id="rId26" o:title=""/>
          </v:shape>
          <w:control r:id="rId27" w:name="Naam" w:shapeid="_x0000_i1127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29" type="#_x0000_t75" style="width:275.25pt;height:18pt" o:ole="">
            <v:imagedata r:id="rId26" o:title=""/>
          </v:shape>
          <w:control r:id="rId28" w:name="Naam1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1" type="#_x0000_t75" style="width:66.75pt;height:18pt" o:ole="">
            <v:imagedata r:id="rId29" o:title=""/>
          </v:shape>
          <w:control r:id="rId30" w:name="TextBox241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3" type="#_x0000_t75" style="width:66.75pt;height:18pt" o:ole="">
            <v:imagedata r:id="rId29" o:title=""/>
          </v:shape>
          <w:control r:id="rId31" w:name="TextBox242" w:shapeid="_x0000_i113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5" type="#_x0000_t75" style="width:66.75pt;height:18pt" o:ole="">
            <v:imagedata r:id="rId29" o:title=""/>
          </v:shape>
          <w:control r:id="rId32" w:name="TextBox24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7" type="#_x0000_t75" style="width:135.75pt;height:19.5pt" o:ole="">
            <v:imagedata r:id="rId33" o:title=""/>
          </v:shape>
          <w:control r:id="rId34" w:name="CheckBox25" w:shapeid="_x0000_i1137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9" type="#_x0000_t75" style="width:66.75pt;height:18pt" o:ole="">
            <v:imagedata r:id="rId29" o:title=""/>
          </v:shape>
          <w:control r:id="rId35" w:name="TextBox27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41" type="#_x0000_t75" style="width:66.75pt;height:18pt" o:ole="">
            <v:imagedata r:id="rId29" o:title=""/>
          </v:shape>
          <w:control r:id="rId36" w:name="TextBox28" w:shapeid="_x0000_i114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43" type="#_x0000_t75" style="width:250.5pt;height:18pt" o:ole="">
            <v:imagedata r:id="rId37" o:title=""/>
          </v:shape>
          <w:control r:id="rId38" w:name="TextBox21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45" type="#_x0000_t75" style="width:48pt;height:18pt" o:ole="">
            <v:imagedata r:id="rId39" o:title=""/>
          </v:shape>
          <w:control r:id="rId40" w:name="TextBox22" w:shapeid="_x0000_i114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47" type="#_x0000_t75" style="width:1in;height:18pt" o:ole="">
            <v:imagedata r:id="rId10" o:title=""/>
          </v:shape>
          <w:control r:id="rId41" w:name="TextBox29" w:shapeid="_x0000_i114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49" type="#_x0000_t75" style="width:202.5pt;height:18pt" o:ole="">
            <v:imagedata r:id="rId42" o:title=""/>
          </v:shape>
          <w:control r:id="rId43" w:name="TextBox210" w:shapeid="_x0000_i1149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51" type="#_x0000_t75" style="width:1in;height:18pt" o:ole="">
            <v:imagedata r:id="rId10" o:title=""/>
          </v:shape>
          <w:control r:id="rId44" w:name="TextBox233" w:shapeid="_x0000_i115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53" type="#_x0000_t75" style="width:1in;height:18pt" o:ole="">
            <v:imagedata r:id="rId10" o:title=""/>
          </v:shape>
          <w:control r:id="rId45" w:name="TextBox232" w:shapeid="_x0000_i1153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</w:t>
      </w:r>
      <w:r w:rsidR="00B63CCC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55" type="#_x0000_t75" style="width:249.75pt;height:18pt" o:ole="">
            <v:imagedata r:id="rId14" o:title=""/>
          </v:shape>
          <w:control r:id="rId46" w:name="TextBox2321" w:shapeid="_x0000_i115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57" type="#_x0000_t75" style="width:146.25pt;height:18pt" o:ole="">
            <v:imagedata r:id="rId12" o:title=""/>
          </v:shape>
          <w:control r:id="rId47" w:name="TextBox26" w:shapeid="_x0000_i115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59" type="#_x0000_t75" style="width:180.75pt;height:18pt" o:ole="">
            <v:imagedata r:id="rId48" o:title=""/>
          </v:shape>
          <w:control r:id="rId49" w:name="TextBox25" w:shapeid="_x0000_i1159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61" type="#_x0000_t75" style="width:146.25pt;height:18pt" o:ole="">
            <v:imagedata r:id="rId12" o:title=""/>
          </v:shape>
          <w:control r:id="rId50" w:name="TextBox211" w:shapeid="_x0000_i116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63" type="#_x0000_t75" style="width:1in;height:18pt" o:ole="">
            <v:imagedata r:id="rId10" o:title=""/>
          </v:shape>
          <w:control r:id="rId51" w:name="TextBox231" w:shapeid="_x0000_i1163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C84AC1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1440" w:dyaOrig="1440">
          <v:shape id="_x0000_i1165" type="#_x0000_t75" style="width:444.75pt;height:186pt" o:ole="">
            <v:imagedata r:id="rId52" o:title=""/>
          </v:shape>
          <w:control r:id="rId53" w:name="TextBox213" w:shapeid="_x0000_i1165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1440" w:dyaOrig="1440">
          <v:shape id="_x0000_i1167" type="#_x0000_t75" style="width:444.75pt;height:58.5pt" o:ole="">
            <v:imagedata r:id="rId54" o:title=""/>
          </v:shape>
          <w:control r:id="rId55" w:name="TextBox21311" w:shapeid="_x0000_i1167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1440" w:dyaOrig="1440">
          <v:shape id="_x0000_i1169" type="#_x0000_t75" style="width:444.75pt;height:58.5pt" o:ole="">
            <v:imagedata r:id="rId54" o:title=""/>
          </v:shape>
          <w:control r:id="rId56" w:name="TextBox213112" w:shapeid="_x0000_i1169"/>
        </w:object>
      </w:r>
    </w:p>
    <w:p w:rsidR="00A0173E" w:rsidRPr="002E4020" w:rsidRDefault="00A0173E" w:rsidP="00A0173E">
      <w:pPr>
        <w:pStyle w:val="Heading3"/>
      </w:pPr>
      <w:r w:rsidRPr="002E4020">
        <w:t>Lengte en gewicht</w:t>
      </w:r>
    </w:p>
    <w:p w:rsidR="00A0173E" w:rsidRPr="003F5B57" w:rsidRDefault="00A0173E" w:rsidP="00A0173E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1440" w:dyaOrig="1440">
          <v:shape id="_x0000_i1171" type="#_x0000_t75" style="width:56.25pt;height:18pt" o:ole="">
            <v:imagedata r:id="rId57" o:title=""/>
          </v:shape>
          <w:control r:id="rId58" w:name="TextBox2142" w:shapeid="_x0000_i1171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1440" w:dyaOrig="1440">
          <v:shape id="_x0000_i1173" type="#_x0000_t75" style="width:56.25pt;height:18pt" o:ole="">
            <v:imagedata r:id="rId57" o:title=""/>
          </v:shape>
          <w:control r:id="rId59" w:name="TextBox21421" w:shapeid="_x0000_i1173"/>
        </w:object>
      </w:r>
    </w:p>
    <w:p w:rsidR="00A0173E" w:rsidRDefault="00A0173E" w:rsidP="00A0173E">
      <w:pPr>
        <w:pStyle w:val="Heading3"/>
      </w:pPr>
    </w:p>
    <w:p w:rsidR="00A0173E" w:rsidRDefault="00A0173E" w:rsidP="00A0173E">
      <w:pPr>
        <w:pStyle w:val="Heading3"/>
      </w:pPr>
      <w:r>
        <w:t>Diabetes</w:t>
      </w:r>
    </w:p>
    <w:p w:rsidR="00A0173E" w:rsidRDefault="00F22C16" w:rsidP="003A5684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3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0173E">
        <w:rPr>
          <w:color w:val="auto"/>
        </w:rPr>
        <w:t xml:space="preserve"> Ja</w:t>
      </w:r>
      <w:r w:rsidR="00A0173E">
        <w:rPr>
          <w:color w:val="auto"/>
        </w:rPr>
        <w:tab/>
      </w:r>
      <w:r w:rsidR="00A0173E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3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0173E">
        <w:rPr>
          <w:color w:val="auto"/>
        </w:rPr>
        <w:t xml:space="preserve"> Nee</w:t>
      </w:r>
    </w:p>
    <w:p w:rsidR="00945AA0" w:rsidRDefault="00945AA0">
      <w:pPr>
        <w:rPr>
          <w:lang w:val="nl-NL" w:eastAsia="en-US"/>
        </w:rPr>
      </w:pPr>
      <w:r>
        <w:rPr>
          <w:lang w:val="nl-NL" w:eastAsia="en-US"/>
        </w:rPr>
        <w:br w:type="page"/>
      </w:r>
    </w:p>
    <w:p w:rsidR="00945AA0" w:rsidRDefault="00945AA0" w:rsidP="00945AA0">
      <w:pPr>
        <w:pStyle w:val="Heading3"/>
      </w:pPr>
      <w:r>
        <w:lastRenderedPageBreak/>
        <w:t>Lichaamsvreemde materialen</w:t>
      </w:r>
    </w:p>
    <w:p w:rsidR="00945AA0" w:rsidRDefault="00945AA0" w:rsidP="00945AA0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945AA0" w:rsidRDefault="00F22C16" w:rsidP="00945AA0">
      <w:pPr>
        <w:pStyle w:val="Heading3"/>
        <w:rPr>
          <w:color w:val="auto"/>
        </w:rPr>
      </w:pPr>
      <w:sdt>
        <w:sdtPr>
          <w:rPr>
            <w:color w:val="auto"/>
          </w:rPr>
          <w:id w:val="-20043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A0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945AA0">
        <w:rPr>
          <w:color w:val="auto"/>
        </w:rPr>
        <w:t xml:space="preserve"> Ja</w:t>
      </w:r>
      <w:r w:rsidR="00945AA0">
        <w:rPr>
          <w:color w:val="auto"/>
        </w:rPr>
        <w:tab/>
      </w:r>
      <w:r w:rsidR="00945AA0">
        <w:rPr>
          <w:color w:val="auto"/>
        </w:rPr>
        <w:tab/>
      </w:r>
      <w:sdt>
        <w:sdtPr>
          <w:rPr>
            <w:color w:val="auto"/>
          </w:rPr>
          <w:id w:val="20408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A0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945AA0">
        <w:rPr>
          <w:color w:val="auto"/>
        </w:rPr>
        <w:t xml:space="preserve"> Nee</w:t>
      </w:r>
    </w:p>
    <w:p w:rsidR="00945AA0" w:rsidRDefault="00945AA0" w:rsidP="00945AA0">
      <w:pPr>
        <w:pStyle w:val="Heading3"/>
      </w:pPr>
      <w:r>
        <w:t>Toelichting</w:t>
      </w:r>
    </w:p>
    <w:p w:rsidR="00945AA0" w:rsidRDefault="00945AA0" w:rsidP="00945AA0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1440" w:dyaOrig="1440">
          <v:shape id="_x0000_i1175" type="#_x0000_t75" style="width:444.75pt;height:58.5pt" o:ole="">
            <v:imagedata r:id="rId54" o:title=""/>
          </v:shape>
          <w:control r:id="rId60" w:name="TextBox213111" w:shapeid="_x0000_i1175"/>
        </w:object>
      </w:r>
    </w:p>
    <w:p w:rsidR="00945AA0" w:rsidRDefault="00945AA0" w:rsidP="00945AA0">
      <w:pPr>
        <w:rPr>
          <w:lang w:val="nl-NL"/>
        </w:rPr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495803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495803">
        <w:rPr>
          <w:rFonts w:cs="Arial"/>
          <w:i/>
          <w:szCs w:val="22"/>
          <w:lang w:val="nl-NL"/>
        </w:rPr>
        <w:t>e</w:t>
      </w:r>
      <w:r w:rsidR="00BA4B9D" w:rsidRPr="00495803">
        <w:rPr>
          <w:rFonts w:cs="Arial"/>
          <w:i/>
          <w:szCs w:val="22"/>
          <w:lang w:val="nl-NL"/>
        </w:rPr>
        <w:t>GFR</w:t>
      </w:r>
      <w:r w:rsidR="00BA4B9D" w:rsidRPr="00495803">
        <w:rPr>
          <w:rFonts w:cs="Arial"/>
          <w:szCs w:val="22"/>
          <w:lang w:val="nl-NL"/>
        </w:rPr>
        <w:t xml:space="preserve"> </w:t>
      </w:r>
      <w:r w:rsidR="00BA4B9D" w:rsidRPr="00495803">
        <w:rPr>
          <w:rFonts w:cs="Arial"/>
          <w:szCs w:val="22"/>
          <w:lang w:val="nl-NL"/>
        </w:rPr>
        <w:tab/>
      </w:r>
      <w:r w:rsidR="00BA4B9D" w:rsidRPr="00495803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1440" w:dyaOrig="1440">
          <v:shape id="_x0000_i1177" type="#_x0000_t75" style="width:56.25pt;height:18pt" o:ole="">
            <v:imagedata r:id="rId57" o:title=""/>
          </v:shape>
          <w:control r:id="rId61" w:name="TextBox214" w:shapeid="_x0000_i1177"/>
        </w:object>
      </w:r>
      <w:r w:rsidR="00BA4B9D" w:rsidRPr="00495803">
        <w:rPr>
          <w:rFonts w:cs="Arial"/>
          <w:i/>
          <w:szCs w:val="22"/>
          <w:lang w:val="nl-NL"/>
        </w:rPr>
        <w:t xml:space="preserve"> ml/min/1,73 m</w:t>
      </w:r>
      <w:r w:rsidR="00BA4B9D" w:rsidRPr="00495803">
        <w:rPr>
          <w:rFonts w:cs="Arial"/>
          <w:i/>
          <w:szCs w:val="22"/>
          <w:vertAlign w:val="superscript"/>
          <w:lang w:val="nl-NL"/>
        </w:rPr>
        <w:t>2</w:t>
      </w:r>
      <w:r w:rsidR="00BA4B9D" w:rsidRPr="00495803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1118185915"/>
          <w:placeholder>
            <w:docPart w:val="06669F459A874CF3A389A68C714D06D3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1440" w:dyaOrig="1440">
          <v:shape id="_x0000_i1179" type="#_x0000_t75" style="width:56.25pt;height:18pt" o:ole="">
            <v:imagedata r:id="rId57" o:title=""/>
          </v:shape>
          <w:control r:id="rId62" w:name="TextBox2141" w:shapeid="_x0000_i1179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2094509218"/>
          <w:placeholder>
            <w:docPart w:val="76E66D246122496CA85C21F402250DDD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AD4E39" w:rsidRDefault="00AD4E39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</w:p>
    <w:p w:rsidR="00AD4E39" w:rsidRDefault="00AD4E39" w:rsidP="00AD4E39">
      <w:pPr>
        <w:pStyle w:val="Heading3"/>
      </w:pPr>
      <w:r>
        <w:t>Aanvullende gegevens</w:t>
      </w:r>
    </w:p>
    <w:p w:rsidR="002A10E0" w:rsidRDefault="00495803" w:rsidP="002A10E0">
      <w:pPr>
        <w:spacing w:line="360" w:lineRule="auto"/>
        <w:rPr>
          <w:szCs w:val="22"/>
          <w:lang w:val="nl-NL"/>
        </w:rPr>
      </w:pPr>
      <w:r>
        <w:rPr>
          <w:lang w:val="nl-NL"/>
        </w:rPr>
        <w:t>Roken</w:t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szCs w:val="22"/>
          <w:lang w:val="nl-NL"/>
        </w:rPr>
        <w:t>nooit</w:t>
      </w:r>
      <w:r w:rsidR="002A10E0"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14341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  <w:t>actief</w:t>
      </w:r>
      <w:r w:rsidR="002A10E0"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3956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  <w:t>gestopt</w:t>
      </w:r>
      <w:r w:rsidR="002A10E0" w:rsidRPr="00AD63F4">
        <w:rPr>
          <w:szCs w:val="22"/>
          <w:lang w:val="nl-NL"/>
        </w:rPr>
        <w:t xml:space="preserve"> </w:t>
      </w:r>
      <w:r w:rsidR="002A10E0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15808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</w:r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COPD of </w:t>
      </w:r>
      <w:r w:rsidR="00495803">
        <w:rPr>
          <w:szCs w:val="22"/>
          <w:lang w:val="nl-NL"/>
        </w:rPr>
        <w:t>andere pre-existente longziekte</w:t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-546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11615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Tumorlocatie 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  <w:t xml:space="preserve">midden-/onderkwab  </w:t>
      </w:r>
      <w:sdt>
        <w:sdtPr>
          <w:rPr>
            <w:szCs w:val="22"/>
            <w:lang w:val="nl-NL"/>
          </w:rPr>
          <w:id w:val="7285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 xml:space="preserve"> </w:t>
      </w:r>
      <w:r>
        <w:rPr>
          <w:szCs w:val="22"/>
          <w:lang w:val="nl-NL"/>
        </w:rPr>
        <w:tab/>
        <w:t xml:space="preserve">bovenkwab </w:t>
      </w:r>
      <w:sdt>
        <w:sdtPr>
          <w:rPr>
            <w:szCs w:val="22"/>
            <w:lang w:val="nl-NL"/>
          </w:rPr>
          <w:id w:val="-3958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>Sequentiele chemotherapie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92747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-2606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0C4655" w:rsidRPr="00A0173E" w:rsidRDefault="002A10E0" w:rsidP="002A10E0">
      <w:pPr>
        <w:rPr>
          <w:lang w:val="nl-NL"/>
        </w:rPr>
      </w:pPr>
      <w:r w:rsidRPr="00450F59">
        <w:rPr>
          <w:szCs w:val="22"/>
          <w:lang w:val="nl-NL"/>
        </w:rPr>
        <w:t>Amplitude 4D CT (cm)</w:t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="00B63CCC" w:rsidRPr="00BA4B9D">
        <w:rPr>
          <w:rFonts w:cs="Arial"/>
          <w:lang w:val="nl-NL"/>
        </w:rPr>
        <w:object w:dxaOrig="1440" w:dyaOrig="1440">
          <v:shape id="_x0000_i1181" type="#_x0000_t75" style="width:56.25pt;height:18pt" o:ole="">
            <v:imagedata r:id="rId57" o:title=""/>
          </v:shape>
          <w:control r:id="rId63" w:name="TextBox21411" w:shapeid="_x0000_i1181"/>
        </w:object>
      </w:r>
    </w:p>
    <w:p w:rsidR="00945AA0" w:rsidRPr="00064911" w:rsidRDefault="00945AA0" w:rsidP="002A10E0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1440" w:dyaOrig="1440">
          <v:shape id="_x0000_i1183" type="#_x0000_t75" style="width:444.75pt;height:58.5pt" o:ole="">
            <v:imagedata r:id="rId54" o:title=""/>
          </v:shape>
          <w:control r:id="rId64" w:name="TextBox2131" w:shapeid="_x0000_i1183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A0173E" w:rsidRDefault="00A0173E" w:rsidP="00A0173E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B63CCC" w:rsidRDefault="00B63CCC" w:rsidP="005E3C0E">
      <w:pPr>
        <w:pStyle w:val="Heading3"/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OK-verslag</w:t>
      </w:r>
    </w:p>
    <w:p w:rsidR="005E3C0E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Plannings-CT (DICOM-formaat</w:t>
      </w:r>
      <w:r w:rsidRPr="00C47A93">
        <w:rPr>
          <w:b/>
          <w:lang w:val="nl-NL"/>
        </w:rPr>
        <w:t xml:space="preserve"> </w:t>
      </w:r>
      <w:r w:rsidRPr="00C47A93">
        <w:rPr>
          <w:lang w:val="nl-NL"/>
        </w:rPr>
        <w:t>CT; CT zonder reconstructies en eventueel aanvullend MAR)</w:t>
      </w:r>
    </w:p>
    <w:p w:rsidR="002A10E0" w:rsidRPr="00C47A93" w:rsidRDefault="002A10E0" w:rsidP="00C47A93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DICOM-formaat 4DCT met average-CT (indien hierop gepland)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Contouren t.b.v. planning (DICOM-formaat RTSTRUCT)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B63CCC" w:rsidRDefault="00B63CCC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  <w:r w:rsidRPr="00926EF2">
        <w:rPr>
          <w:lang w:val="nl-NL"/>
        </w:rPr>
        <w:br w:type="page"/>
      </w:r>
    </w:p>
    <w:p w:rsidR="005E3C0E" w:rsidRPr="005E3C0E" w:rsidRDefault="005E3C0E" w:rsidP="005E3C0E">
      <w:pPr>
        <w:pStyle w:val="Heading3"/>
      </w:pPr>
      <w:r w:rsidRPr="005E3C0E">
        <w:lastRenderedPageBreak/>
        <w:t>Aanmelding protonentherapie</w:t>
      </w:r>
    </w:p>
    <w:p w:rsidR="00926EF2" w:rsidRPr="00A4510D" w:rsidRDefault="00926EF2" w:rsidP="00926EF2">
      <w:pPr>
        <w:pStyle w:val="NoSpacing"/>
        <w:numPr>
          <w:ilvl w:val="0"/>
          <w:numId w:val="26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926EF2" w:rsidRPr="00A4510D" w:rsidRDefault="00926EF2" w:rsidP="00926EF2">
      <w:pPr>
        <w:pStyle w:val="NoSpacing"/>
        <w:numPr>
          <w:ilvl w:val="0"/>
          <w:numId w:val="26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926EF2" w:rsidRPr="00A4510D" w:rsidRDefault="00926EF2" w:rsidP="00926EF2">
      <w:pPr>
        <w:pStyle w:val="NoSpacing"/>
        <w:numPr>
          <w:ilvl w:val="0"/>
          <w:numId w:val="26"/>
        </w:numPr>
        <w:rPr>
          <w:lang w:val="nl-NL"/>
        </w:rPr>
      </w:pPr>
      <w:r w:rsidRPr="00A4510D">
        <w:rPr>
          <w:lang w:val="nl-NL"/>
        </w:rPr>
        <w:t>PET-CT)</w:t>
      </w:r>
    </w:p>
    <w:p w:rsidR="00926EF2" w:rsidRPr="00A4510D" w:rsidRDefault="00926EF2" w:rsidP="00926EF2">
      <w:pPr>
        <w:pStyle w:val="NoSpacing"/>
        <w:numPr>
          <w:ilvl w:val="0"/>
          <w:numId w:val="26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926EF2" w:rsidRPr="00A4510D" w:rsidRDefault="00926EF2" w:rsidP="00926EF2">
      <w:pPr>
        <w:pStyle w:val="NoSpacing"/>
        <w:numPr>
          <w:ilvl w:val="0"/>
          <w:numId w:val="26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926EF2" w:rsidRDefault="00926EF2" w:rsidP="00926EF2">
      <w:pPr>
        <w:pStyle w:val="NoSpacing"/>
        <w:numPr>
          <w:ilvl w:val="0"/>
          <w:numId w:val="26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926EF2" w:rsidRDefault="00926EF2" w:rsidP="00926EF2">
      <w:pPr>
        <w:pStyle w:val="ListParagraph"/>
        <w:numPr>
          <w:ilvl w:val="0"/>
          <w:numId w:val="26"/>
        </w:numPr>
        <w:rPr>
          <w:lang w:val="nl-NL"/>
        </w:rPr>
      </w:pPr>
      <w:r>
        <w:rPr>
          <w:lang w:val="nl-NL"/>
        </w:rPr>
        <w:t>MDO verslag</w:t>
      </w:r>
      <w:r w:rsidRPr="002A10E0">
        <w:rPr>
          <w:lang w:val="nl-NL"/>
        </w:rPr>
        <w:t xml:space="preserve"> </w:t>
      </w:r>
    </w:p>
    <w:p w:rsidR="002A10E0" w:rsidRPr="002A10E0" w:rsidRDefault="002A10E0" w:rsidP="00926EF2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Bronchoscopie verslag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Verslag EUS/ EBUS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MRI hersenen verslag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Longfunctie onderzoek verslag</w:t>
      </w:r>
    </w:p>
    <w:p w:rsidR="002A10E0" w:rsidRPr="002A10E0" w:rsidRDefault="00495803" w:rsidP="002A10E0">
      <w:pPr>
        <w:pStyle w:val="ListParagraph"/>
        <w:numPr>
          <w:ilvl w:val="0"/>
          <w:numId w:val="26"/>
        </w:numPr>
        <w:rPr>
          <w:lang w:val="nl-NL"/>
        </w:rPr>
      </w:pPr>
      <w:r>
        <w:rPr>
          <w:lang w:val="nl-NL"/>
        </w:rPr>
        <w:t>(B</w:t>
      </w:r>
      <w:r w:rsidR="002A10E0" w:rsidRPr="002A10E0">
        <w:rPr>
          <w:lang w:val="nl-NL"/>
        </w:rPr>
        <w:t>ij longtop tumor) MRI-longtop/plexus</w:t>
      </w:r>
    </w:p>
    <w:p w:rsidR="00945AA0" w:rsidRPr="00560957" w:rsidRDefault="002A10E0" w:rsidP="00992BC2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Datum diagnostische PET-CT</w:t>
      </w:r>
    </w:p>
    <w:sectPr w:rsidR="00945AA0" w:rsidRPr="00560957" w:rsidSect="004A2B5E"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D" w:rsidRDefault="006B75ED" w:rsidP="00CD45CC">
      <w:r>
        <w:separator/>
      </w:r>
    </w:p>
  </w:endnote>
  <w:endnote w:type="continuationSeparator" w:id="0">
    <w:p w:rsidR="006B75ED" w:rsidRDefault="006B75ED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Default="006B75ED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5ED" w:rsidRDefault="006B75ED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8F" w:rsidRPr="00F4218F" w:rsidRDefault="00560957" w:rsidP="00F4218F">
    <w:pPr>
      <w:rPr>
        <w:rFonts w:cs="Arial"/>
        <w:i/>
        <w:sz w:val="20"/>
        <w:szCs w:val="20"/>
        <w:lang w:val="nl-NL"/>
      </w:rPr>
    </w:pPr>
    <w:r>
      <w:rPr>
        <w:rFonts w:cs="Arial"/>
        <w:i/>
        <w:sz w:val="20"/>
        <w:szCs w:val="20"/>
        <w:lang w:val="nl-NL"/>
      </w:rPr>
      <w:fldChar w:fldCharType="begin"/>
    </w:r>
    <w:r>
      <w:rPr>
        <w:rFonts w:cs="Arial"/>
        <w:i/>
        <w:sz w:val="20"/>
        <w:szCs w:val="20"/>
        <w:lang w:val="nl-NL"/>
      </w:rPr>
      <w:instrText xml:space="preserve"> If </w:instrText>
    </w:r>
    <w:r>
      <w:rPr>
        <w:rFonts w:cs="Arial"/>
        <w:i/>
        <w:sz w:val="20"/>
        <w:szCs w:val="20"/>
        <w:lang w:val="nl-NL"/>
      </w:rPr>
      <w:fldChar w:fldCharType="begin"/>
    </w:r>
    <w:r>
      <w:rPr>
        <w:rFonts w:cs="Arial"/>
        <w:i/>
        <w:sz w:val="20"/>
        <w:szCs w:val="20"/>
        <w:lang w:val="nl-NL"/>
      </w:rPr>
      <w:instrText xml:space="preserve"> page </w:instrText>
    </w:r>
    <w:r>
      <w:rPr>
        <w:rFonts w:cs="Arial"/>
        <w:i/>
        <w:sz w:val="20"/>
        <w:szCs w:val="20"/>
        <w:lang w:val="nl-NL"/>
      </w:rPr>
      <w:fldChar w:fldCharType="separate"/>
    </w:r>
    <w:r w:rsidR="00F22C16">
      <w:rPr>
        <w:rFonts w:cs="Arial"/>
        <w:i/>
        <w:sz w:val="20"/>
        <w:szCs w:val="20"/>
        <w:lang w:val="nl-NL"/>
      </w:rPr>
      <w:instrText>4</w:instrText>
    </w:r>
    <w:r>
      <w:rPr>
        <w:rFonts w:cs="Arial"/>
        <w:i/>
        <w:sz w:val="20"/>
        <w:szCs w:val="20"/>
        <w:lang w:val="nl-NL"/>
      </w:rPr>
      <w:fldChar w:fldCharType="end"/>
    </w:r>
    <w:r>
      <w:rPr>
        <w:rFonts w:cs="Arial"/>
        <w:i/>
        <w:sz w:val="20"/>
        <w:szCs w:val="20"/>
        <w:lang w:val="nl-NL"/>
      </w:rPr>
      <w:instrText xml:space="preserve"> = </w:instrText>
    </w:r>
    <w:r>
      <w:rPr>
        <w:rFonts w:cs="Arial"/>
        <w:i/>
        <w:sz w:val="20"/>
        <w:szCs w:val="20"/>
        <w:lang w:val="nl-NL"/>
      </w:rPr>
      <w:fldChar w:fldCharType="begin"/>
    </w:r>
    <w:r>
      <w:rPr>
        <w:rFonts w:cs="Arial"/>
        <w:i/>
        <w:sz w:val="20"/>
        <w:szCs w:val="20"/>
        <w:lang w:val="nl-NL"/>
      </w:rPr>
      <w:instrText xml:space="preserve"> numpages </w:instrText>
    </w:r>
    <w:r>
      <w:rPr>
        <w:rFonts w:cs="Arial"/>
        <w:i/>
        <w:sz w:val="20"/>
        <w:szCs w:val="20"/>
        <w:lang w:val="nl-NL"/>
      </w:rPr>
      <w:fldChar w:fldCharType="separate"/>
    </w:r>
    <w:r w:rsidR="00F22C16">
      <w:rPr>
        <w:rFonts w:cs="Arial"/>
        <w:i/>
        <w:sz w:val="20"/>
        <w:szCs w:val="20"/>
        <w:lang w:val="nl-NL"/>
      </w:rPr>
      <w:instrText>4</w:instrText>
    </w:r>
    <w:r>
      <w:rPr>
        <w:rFonts w:cs="Arial"/>
        <w:i/>
        <w:sz w:val="20"/>
        <w:szCs w:val="20"/>
        <w:lang w:val="nl-NL"/>
      </w:rPr>
      <w:fldChar w:fldCharType="end"/>
    </w:r>
    <w:r>
      <w:rPr>
        <w:rFonts w:cs="Arial"/>
        <w:i/>
        <w:sz w:val="20"/>
        <w:szCs w:val="20"/>
        <w:lang w:val="nl-NL"/>
      </w:rPr>
      <w:instrText xml:space="preserve"> “</w:instrText>
    </w:r>
    <w:r w:rsidR="00F4218F" w:rsidRPr="00F4218F">
      <w:rPr>
        <w:rFonts w:cs="Arial"/>
        <w:i/>
        <w:sz w:val="20"/>
        <w:szCs w:val="20"/>
        <w:lang w:val="nl-NL"/>
      </w:rPr>
      <w:instrText xml:space="preserve">Neem voor inhoudelijke vragen over het verwijsformulier contact op met HollandPTC via </w:instrText>
    </w:r>
    <w:hyperlink r:id="rId1" w:history="1">
      <w:r w:rsidR="00F4218F" w:rsidRPr="00F4218F">
        <w:rPr>
          <w:rStyle w:val="Hyperlink"/>
          <w:rFonts w:cs="Arial"/>
          <w:i/>
          <w:color w:val="auto"/>
          <w:sz w:val="20"/>
          <w:szCs w:val="20"/>
          <w:u w:val="none"/>
          <w:lang w:val="nl-NL"/>
        </w:rPr>
        <w:instrText>verwijzing@hollandptc.nl</w:instrText>
      </w:r>
    </w:hyperlink>
    <w:r w:rsidR="00F4218F" w:rsidRPr="00F4218F">
      <w:rPr>
        <w:rFonts w:cs="Arial"/>
        <w:i/>
        <w:sz w:val="20"/>
        <w:szCs w:val="20"/>
        <w:lang w:val="nl-NL"/>
      </w:rPr>
      <w:instrText xml:space="preserve"> of 088 501 1100. </w:instrText>
    </w:r>
  </w:p>
  <w:p w:rsidR="00F22C16" w:rsidRPr="00F4218F" w:rsidRDefault="00F4218F" w:rsidP="00F4218F">
    <w:pPr>
      <w:rPr>
        <w:rFonts w:cs="Arial"/>
        <w:i/>
        <w:sz w:val="20"/>
        <w:szCs w:val="20"/>
        <w:lang w:val="nl-NL"/>
      </w:rPr>
    </w:pPr>
    <w:r w:rsidRPr="00F4218F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F4218F">
        <w:rPr>
          <w:rStyle w:val="Hyperlink"/>
          <w:i/>
          <w:color w:val="auto"/>
          <w:sz w:val="20"/>
          <w:szCs w:val="20"/>
          <w:u w:val="none"/>
          <w:lang w:val="nl-NL"/>
        </w:rPr>
        <w:instrText>HPTC-ICTBeheer@hollandptc.nl</w:instrText>
      </w:r>
    </w:hyperlink>
    <w:r w:rsidRPr="00F4218F">
      <w:rPr>
        <w:i/>
        <w:sz w:val="20"/>
        <w:szCs w:val="20"/>
        <w:lang w:val="nl-NL"/>
      </w:rPr>
      <w:instrText xml:space="preserve"> of 088 501 8824.</w:instrText>
    </w:r>
    <w:r w:rsidR="00560957">
      <w:rPr>
        <w:i/>
        <w:sz w:val="20"/>
        <w:szCs w:val="20"/>
        <w:lang w:val="nl-NL"/>
      </w:rPr>
      <w:instrText>”</w:instrText>
    </w:r>
    <w:r w:rsidR="00560957">
      <w:rPr>
        <w:rFonts w:cs="Arial"/>
        <w:i/>
        <w:sz w:val="20"/>
        <w:szCs w:val="20"/>
        <w:lang w:val="nl-NL"/>
      </w:rPr>
      <w:instrText xml:space="preserve"> </w:instrText>
    </w:r>
    <w:r w:rsidR="00F22C16">
      <w:rPr>
        <w:rFonts w:cs="Arial"/>
        <w:i/>
        <w:sz w:val="20"/>
        <w:szCs w:val="20"/>
        <w:lang w:val="nl-NL"/>
      </w:rPr>
      <w:fldChar w:fldCharType="separate"/>
    </w:r>
    <w:r w:rsidR="00F22C16" w:rsidRPr="00F4218F">
      <w:rPr>
        <w:rFonts w:cs="Arial"/>
        <w:i/>
        <w:sz w:val="20"/>
        <w:szCs w:val="20"/>
        <w:lang w:val="nl-NL"/>
      </w:rPr>
      <w:t xml:space="preserve">Neem voor inhoudelijke vragen over het verwijsformulier contact op met HollandPTC via </w:t>
    </w:r>
    <w:r w:rsidR="00F22C16" w:rsidRPr="00F22C16">
      <w:rPr>
        <w:rFonts w:cs="Arial"/>
        <w:i/>
        <w:sz w:val="20"/>
        <w:szCs w:val="20"/>
        <w:lang w:val="nl-NL"/>
      </w:rPr>
      <w:t>verwijzing@hollandptc.nl</w:t>
    </w:r>
    <w:r w:rsidR="00F22C16" w:rsidRPr="00F4218F">
      <w:rPr>
        <w:rFonts w:cs="Arial"/>
        <w:i/>
        <w:sz w:val="20"/>
        <w:szCs w:val="20"/>
        <w:lang w:val="nl-NL"/>
      </w:rPr>
      <w:t xml:space="preserve"> of 088 501 1100. </w:t>
    </w:r>
  </w:p>
  <w:p w:rsidR="00F4218F" w:rsidRPr="00F4218F" w:rsidRDefault="00F22C16" w:rsidP="00F4218F">
    <w:pPr>
      <w:rPr>
        <w:rFonts w:asciiTheme="majorHAnsi" w:eastAsiaTheme="majorEastAsia" w:hAnsiTheme="majorHAnsi" w:cstheme="majorBidi"/>
        <w:sz w:val="20"/>
        <w:szCs w:val="20"/>
        <w:lang w:val="nl-NL"/>
      </w:rPr>
    </w:pPr>
    <w:r w:rsidRPr="00F4218F">
      <w:rPr>
        <w:i/>
        <w:sz w:val="20"/>
        <w:szCs w:val="20"/>
        <w:lang w:val="nl-NL"/>
      </w:rPr>
      <w:t xml:space="preserve">Bij ICT-problemen: afdeling ICT HollandPTC: </w:t>
    </w:r>
    <w:r w:rsidRPr="00F22C16">
      <w:rPr>
        <w:i/>
        <w:sz w:val="20"/>
        <w:szCs w:val="20"/>
        <w:lang w:val="nl-NL"/>
      </w:rPr>
      <w:t>HPTC-ICTBeheer@hollandptc.nl</w:t>
    </w:r>
    <w:r w:rsidRPr="00F4218F">
      <w:rPr>
        <w:i/>
        <w:sz w:val="20"/>
        <w:szCs w:val="20"/>
        <w:lang w:val="nl-NL"/>
      </w:rPr>
      <w:t xml:space="preserve"> of 088 501 8824.</w:t>
    </w:r>
    <w:r w:rsidR="00560957">
      <w:rPr>
        <w:rFonts w:cs="Arial"/>
        <w:i/>
        <w:sz w:val="20"/>
        <w:szCs w:val="20"/>
        <w:lang w:val="nl-NL"/>
      </w:rPr>
      <w:fldChar w:fldCharType="end"/>
    </w:r>
  </w:p>
  <w:p w:rsidR="006B75ED" w:rsidRPr="00F4218F" w:rsidRDefault="006B75ED" w:rsidP="00BA15B2">
    <w:pPr>
      <w:pStyle w:val="Footer"/>
      <w:jc w:val="right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Pr="00C12916" w:rsidRDefault="006B75ED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>
      <w:rPr>
        <w:sz w:val="16"/>
        <w:szCs w:val="16"/>
      </w:rPr>
      <w:t>12 februari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D" w:rsidRDefault="006B75ED" w:rsidP="00CD45CC">
      <w:r>
        <w:separator/>
      </w:r>
    </w:p>
  </w:footnote>
  <w:footnote w:type="continuationSeparator" w:id="0">
    <w:p w:rsidR="006B75ED" w:rsidRDefault="006B75ED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Default="006B75ED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6B75ED" w:rsidRPr="002210EA" w:rsidRDefault="006B75ED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2C16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2C16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B75ED" w:rsidRPr="002210EA" w:rsidRDefault="006B75ED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6B75ED" w:rsidRPr="002210EA" w:rsidRDefault="006B75ED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22C16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22C16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B75ED" w:rsidRPr="002210EA" w:rsidRDefault="006B75ED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B75ED" w:rsidRPr="00F4218F" w:rsidRDefault="006B75ED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Pr="00D6375F" w:rsidRDefault="006B75ED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6B75ED" w:rsidRPr="002210EA" w:rsidRDefault="006B75ED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2C1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2C16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B75ED" w:rsidRPr="002210EA" w:rsidRDefault="006B75ED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6B75ED" w:rsidRPr="002210EA" w:rsidRDefault="006B75ED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22C1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22C16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B75ED" w:rsidRPr="002210EA" w:rsidRDefault="006B75ED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6B75ED" w:rsidRPr="00D6375F" w:rsidRDefault="006B75ED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20908"/>
    <w:multiLevelType w:val="hybridMultilevel"/>
    <w:tmpl w:val="2F74E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349FB"/>
    <w:multiLevelType w:val="hybridMultilevel"/>
    <w:tmpl w:val="BAC49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01961"/>
    <w:multiLevelType w:val="hybridMultilevel"/>
    <w:tmpl w:val="BC28D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23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0"/>
  </w:num>
  <w:num w:numId="19">
    <w:abstractNumId w:val="19"/>
  </w:num>
  <w:num w:numId="20">
    <w:abstractNumId w:val="24"/>
  </w:num>
  <w:num w:numId="21">
    <w:abstractNumId w:val="8"/>
  </w:num>
  <w:num w:numId="22">
    <w:abstractNumId w:val="6"/>
  </w:num>
  <w:num w:numId="23">
    <w:abstractNumId w:val="4"/>
  </w:num>
  <w:num w:numId="24">
    <w:abstractNumId w:val="21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yigrXaAthj3Ro5blmhutKD6sDgPX6ge+3cSJtMAq11snoYBCNPgVTpeJRTF2TL3OOa4g5TVzAKdRyfdnxCSL8Q==" w:salt="Tfw5lmog8zSlsQvglszptw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041A2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1DCE"/>
    <w:rsid w:val="002573DE"/>
    <w:rsid w:val="00275149"/>
    <w:rsid w:val="002768AD"/>
    <w:rsid w:val="00276D1C"/>
    <w:rsid w:val="0028712E"/>
    <w:rsid w:val="002953B4"/>
    <w:rsid w:val="00295536"/>
    <w:rsid w:val="002A10E0"/>
    <w:rsid w:val="002C2F72"/>
    <w:rsid w:val="002D05DF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3501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9580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0957"/>
    <w:rsid w:val="00565E30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4FD8"/>
    <w:rsid w:val="00646ACB"/>
    <w:rsid w:val="006534AC"/>
    <w:rsid w:val="00656D07"/>
    <w:rsid w:val="00674E2E"/>
    <w:rsid w:val="0068002F"/>
    <w:rsid w:val="00685D74"/>
    <w:rsid w:val="00690DD2"/>
    <w:rsid w:val="00691BCB"/>
    <w:rsid w:val="006A0E53"/>
    <w:rsid w:val="006B2F35"/>
    <w:rsid w:val="006B36A4"/>
    <w:rsid w:val="006B3E35"/>
    <w:rsid w:val="006B3EDA"/>
    <w:rsid w:val="006B41B3"/>
    <w:rsid w:val="006B75ED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5D0A"/>
    <w:rsid w:val="00736C16"/>
    <w:rsid w:val="00747D76"/>
    <w:rsid w:val="0076355B"/>
    <w:rsid w:val="00764EA0"/>
    <w:rsid w:val="0076652F"/>
    <w:rsid w:val="0077519E"/>
    <w:rsid w:val="00792258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34CD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6EF2"/>
    <w:rsid w:val="00927C80"/>
    <w:rsid w:val="00937FC3"/>
    <w:rsid w:val="009456CD"/>
    <w:rsid w:val="00945AA0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A495E"/>
    <w:rsid w:val="009B0029"/>
    <w:rsid w:val="009C7209"/>
    <w:rsid w:val="009C7955"/>
    <w:rsid w:val="00A0160F"/>
    <w:rsid w:val="00A0173E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82FD9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363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57007"/>
    <w:rsid w:val="00B63CCC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47A93"/>
    <w:rsid w:val="00C50B65"/>
    <w:rsid w:val="00C61E12"/>
    <w:rsid w:val="00C66055"/>
    <w:rsid w:val="00C84AC1"/>
    <w:rsid w:val="00CA1CEF"/>
    <w:rsid w:val="00CA2A5B"/>
    <w:rsid w:val="00CA5DD6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2C16"/>
    <w:rsid w:val="00F2336E"/>
    <w:rsid w:val="00F26930"/>
    <w:rsid w:val="00F30694"/>
    <w:rsid w:val="00F30F2F"/>
    <w:rsid w:val="00F35563"/>
    <w:rsid w:val="00F4218F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control" Target="activeX/activeX39.xm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image" Target="media/image17.wmf"/><Relationship Id="rId61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5.wmf"/><Relationship Id="rId60" Type="http://schemas.openxmlformats.org/officeDocument/2006/relationships/control" Target="activeX/activeX36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4.wmf"/><Relationship Id="rId56" Type="http://schemas.openxmlformats.org/officeDocument/2006/relationships/control" Target="activeX/activeX33.xml"/><Relationship Id="rId64" Type="http://schemas.openxmlformats.org/officeDocument/2006/relationships/control" Target="activeX/activeX40.xml"/><Relationship Id="rId6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footer" Target="footer2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54" Type="http://schemas.openxmlformats.org/officeDocument/2006/relationships/image" Target="media/image16.wmf"/><Relationship Id="rId62" Type="http://schemas.openxmlformats.org/officeDocument/2006/relationships/control" Target="activeX/activeX38.xml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231A143114A879358979D70B6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492B-E8D2-4346-9F6F-53CA2E33B39D}"/>
      </w:docPartPr>
      <w:docPartBody>
        <w:p w:rsidR="00322702" w:rsidRDefault="006C6126" w:rsidP="006C6126">
          <w:pPr>
            <w:pStyle w:val="F34231A143114A879358979D70B60AF15"/>
          </w:pPr>
          <w:r w:rsidRPr="00CA5DD6">
            <w:rPr>
              <w:rStyle w:val="PlaceholderText"/>
              <w:i/>
              <w:lang w:val="nl-NL"/>
            </w:rPr>
            <w:t>Selecteer een datum</w:t>
          </w:r>
        </w:p>
      </w:docPartBody>
    </w:docPart>
    <w:docPart>
      <w:docPartPr>
        <w:name w:val="06669F459A874CF3A389A68C714D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3A7D-37B2-41EC-9F8C-FC0A5004649A}"/>
      </w:docPartPr>
      <w:docPartBody>
        <w:p w:rsidR="00322702" w:rsidRDefault="006C6126" w:rsidP="006C6126">
          <w:pPr>
            <w:pStyle w:val="06669F459A874CF3A389A68C714D06D34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  <w:docPart>
      <w:docPartPr>
        <w:name w:val="76E66D246122496CA85C21F40225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412C-E308-4F01-96DF-0F0F40EFA691}"/>
      </w:docPartPr>
      <w:docPartBody>
        <w:p w:rsidR="00322702" w:rsidRDefault="006C6126" w:rsidP="006C6126">
          <w:pPr>
            <w:pStyle w:val="76E66D246122496CA85C21F402250DDD4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322702"/>
    <w:rsid w:val="003D62B4"/>
    <w:rsid w:val="00530BDA"/>
    <w:rsid w:val="00625C20"/>
    <w:rsid w:val="0065026C"/>
    <w:rsid w:val="006804B1"/>
    <w:rsid w:val="006C6126"/>
    <w:rsid w:val="00795DA0"/>
    <w:rsid w:val="009D2C43"/>
    <w:rsid w:val="00A80E5E"/>
    <w:rsid w:val="00A84420"/>
    <w:rsid w:val="00B85F6A"/>
    <w:rsid w:val="00BA074B"/>
    <w:rsid w:val="00BA42BD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126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2DFCCC6338F4356917CA41AFD02E9A2">
    <w:name w:val="B2DFCCC6338F4356917CA41AFD02E9A2"/>
    <w:rsid w:val="003D62B4"/>
  </w:style>
  <w:style w:type="paragraph" w:customStyle="1" w:styleId="F34231A143114A879358979D70B60AF1">
    <w:name w:val="F34231A143114A879358979D70B60AF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1">
    <w:name w:val="F34231A143114A879358979D70B60AF1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">
    <w:name w:val="06669F459A874CF3A389A68C714D06D3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">
    <w:name w:val="76E66D246122496CA85C21F402250DDD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2">
    <w:name w:val="F34231A143114A879358979D70B60AF12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1">
    <w:name w:val="06669F459A874CF3A389A68C714D06D3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1">
    <w:name w:val="76E66D246122496CA85C21F402250DDD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3">
    <w:name w:val="F34231A143114A879358979D70B60AF13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2">
    <w:name w:val="06669F459A874CF3A389A68C714D06D32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2">
    <w:name w:val="76E66D246122496CA85C21F402250DDD2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4">
    <w:name w:val="F34231A143114A879358979D70B60AF14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1">
    <w:name w:val="BDAE1F25B2964D05BB374B0905E52D1B21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3">
    <w:name w:val="06669F459A874CF3A389A68C714D06D33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3">
    <w:name w:val="76E66D246122496CA85C21F402250DDD3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5">
    <w:name w:val="F34231A143114A879358979D70B60AF15"/>
    <w:rsid w:val="006C612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4">
    <w:name w:val="06669F459A874CF3A389A68C714D06D34"/>
    <w:rsid w:val="006C612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4">
    <w:name w:val="76E66D246122496CA85C21F402250DDD4"/>
    <w:rsid w:val="006C6126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5BBC-749C-4EDE-B5AE-164527F4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2020-01-14T12:56:00Z</cp:lastPrinted>
  <dcterms:created xsi:type="dcterms:W3CDTF">2021-05-20T11:22:00Z</dcterms:created>
  <dcterms:modified xsi:type="dcterms:W3CDTF">2021-05-20T11:23:00Z</dcterms:modified>
</cp:coreProperties>
</file>