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9A7868" w:rsidP="00502A1F">
      <w:pPr>
        <w:pStyle w:val="Heading1"/>
        <w:rPr>
          <w:lang w:val="nl-NL"/>
        </w:rPr>
      </w:pPr>
      <w:r>
        <w:rPr>
          <w:lang w:val="nl-NL"/>
        </w:rPr>
        <w:t xml:space="preserve"> </w:t>
      </w:r>
      <w:r w:rsidR="005E6905">
        <w:rPr>
          <w:lang w:val="nl-NL"/>
        </w:rPr>
        <w:t>Hoofd-halstumoren</w:t>
      </w:r>
      <w:r w:rsidR="00104A53">
        <w:rPr>
          <w:lang w:val="nl-NL"/>
        </w:rPr>
        <w:t xml:space="preserve"> - </w:t>
      </w:r>
      <w:r w:rsidR="00641AC3" w:rsidRPr="00104A53">
        <w:rPr>
          <w:sz w:val="24"/>
          <w:szCs w:val="24"/>
          <w:lang w:val="nl-NL"/>
        </w:rPr>
        <w:t>HollandPTC a</w:t>
      </w:r>
      <w:r w:rsidR="00BA4B9D" w:rsidRPr="00104A53">
        <w:rPr>
          <w:sz w:val="24"/>
          <w:szCs w:val="24"/>
          <w:lang w:val="nl-NL"/>
        </w:rPr>
        <w:t>anmeldingsformulier</w:t>
      </w:r>
      <w:r w:rsidR="00641AC3" w:rsidRPr="00104A53">
        <w:rPr>
          <w:sz w:val="24"/>
          <w:szCs w:val="24"/>
          <w:lang w:val="nl-NL"/>
        </w:rPr>
        <w:t xml:space="preserve"> planvergelijking en/of</w:t>
      </w:r>
      <w:r w:rsidR="00BA4B9D" w:rsidRPr="00104A53">
        <w:rPr>
          <w:sz w:val="24"/>
          <w:szCs w:val="24"/>
          <w:lang w:val="nl-NL"/>
        </w:rPr>
        <w:t xml:space="preserve"> </w:t>
      </w:r>
      <w:r w:rsidR="00991741" w:rsidRPr="00104A53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7811E7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7811E7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455223624"/>
          <w:placeholder>
            <w:docPart w:val="0DC9D0A3A2E7444B86E58AFC8621516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104A53" w:rsidRPr="00104A53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145.8pt;height:18.25pt" o:ole="">
            <v:imagedata r:id="rId8" o:title=""/>
          </v:shape>
          <w:control r:id="rId9" w:name="TextBox2111" w:shapeid="_x0000_i1186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.25pt" o:ole="">
            <v:imagedata r:id="rId10" o:title=""/>
          </v:shape>
          <w:control r:id="rId11" w:name="TextBox2311" w:shapeid="_x0000_i110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45.8pt;height:18.25pt" o:ole="">
            <v:imagedata r:id="rId8" o:title=""/>
          </v:shape>
          <w:control r:id="rId12" w:name="TextBox21111" w:shapeid="_x0000_i110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DF7F07" w:rsidRPr="00BA4B9D" w:rsidRDefault="00DF7F07" w:rsidP="00DF7F07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250.2pt;height:18.25pt" o:ole="">
            <v:imagedata r:id="rId13" o:title=""/>
          </v:shape>
          <w:control r:id="rId14" w:name="TextBox23211" w:shapeid="_x0000_i1109"/>
        </w:object>
      </w:r>
    </w:p>
    <w:p w:rsidR="00BA4B9D" w:rsidRDefault="00104A53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DF7F07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50.2pt;height:18.25pt" o:ole="">
            <v:imagedata r:id="rId13" o:title=""/>
          </v:shape>
          <w:control r:id="rId15" w:name="TextBox232111" w:shapeid="_x0000_i1111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45.8pt;height:18.25pt" o:ole="">
            <v:imagedata r:id="rId8" o:title=""/>
          </v:shape>
          <w:control r:id="rId16" w:name="TextBox2112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in;height:18.25pt" o:ole="">
            <v:imagedata r:id="rId10" o:title=""/>
          </v:shape>
          <w:control r:id="rId17" w:name="TextBox2312" w:shapeid="_x0000_i1115"/>
        </w:object>
      </w:r>
    </w:p>
    <w:p w:rsidR="00616AB8" w:rsidRDefault="00616AB8" w:rsidP="00616AB8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83" type="#_x0000_t75" style="width:145.8pt;height:18.25pt" o:ole="">
            <v:imagedata r:id="rId8" o:title=""/>
          </v:shape>
          <w:control r:id="rId18" w:name="TextBox21121" w:shapeid="_x0000_i1183"/>
        </w:object>
      </w:r>
    </w:p>
    <w:p w:rsidR="00616AB8" w:rsidRPr="00BA4B9D" w:rsidRDefault="00616AB8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7" type="#_x0000_t75" style="width:442.05pt;height:19.6pt" o:ole="">
            <v:imagedata r:id="rId19" o:title=""/>
          </v:shape>
          <w:control r:id="rId20" w:name="CheckBox251" w:shapeid="_x0000_i111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9" type="#_x0000_t75" style="width:46.5pt;height:19.6pt" o:ole="">
            <v:imagedata r:id="rId21" o:title=""/>
          </v:shape>
          <w:control r:id="rId22" w:name="CheckBox21" w:shapeid="_x0000_i111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1" type="#_x0000_t75" style="width:49.65pt;height:19.6pt" o:ole="">
            <v:imagedata r:id="rId23" o:title=""/>
          </v:shape>
          <w:control r:id="rId24" w:name="CheckBox22" w:shapeid="_x0000_i112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274.8pt;height:18.25pt" o:ole="">
            <v:imagedata r:id="rId25" o:title=""/>
          </v:shape>
          <w:control r:id="rId26" w:name="Naam" w:shapeid="_x0000_i112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74.8pt;height:18.25pt" o:ole="">
            <v:imagedata r:id="rId25" o:title=""/>
          </v:shape>
          <w:control r:id="rId27" w:name="Naam1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25pt" o:ole="">
            <v:imagedata r:id="rId28" o:title=""/>
          </v:shape>
          <w:control r:id="rId29" w:name="TextBox241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25pt" o:ole="">
            <v:imagedata r:id="rId28" o:title=""/>
          </v:shape>
          <w:control r:id="rId30" w:name="TextBox242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25pt" o:ole="">
            <v:imagedata r:id="rId28" o:title=""/>
          </v:shape>
          <w:control r:id="rId31" w:name="TextBox24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35.8pt;height:19.6pt" o:ole="">
            <v:imagedata r:id="rId32" o:title=""/>
          </v:shape>
          <w:control r:id="rId33" w:name="CheckBox25" w:shapeid="_x0000_i113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25pt" o:ole="">
            <v:imagedata r:id="rId28" o:title=""/>
          </v:shape>
          <w:control r:id="rId34" w:name="TextBox27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67pt;height:18.25pt" o:ole="">
            <v:imagedata r:id="rId28" o:title=""/>
          </v:shape>
          <w:control r:id="rId35" w:name="TextBox28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50.65pt;height:18.25pt" o:ole="">
            <v:imagedata r:id="rId36" o:title=""/>
          </v:shape>
          <w:control r:id="rId37" w:name="TextBox21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47.85pt;height:18.25pt" o:ole="">
            <v:imagedata r:id="rId38" o:title=""/>
          </v:shape>
          <w:control r:id="rId39" w:name="TextBox22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25pt" o:ole="">
            <v:imagedata r:id="rId10" o:title=""/>
          </v:shape>
          <w:control r:id="rId40" w:name="TextBox29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202.35pt;height:18.25pt" o:ole="">
            <v:imagedata r:id="rId41" o:title=""/>
          </v:shape>
          <w:control r:id="rId42" w:name="TextBox210" w:shapeid="_x0000_i114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25pt" o:ole="">
            <v:imagedata r:id="rId10" o:title=""/>
          </v:shape>
          <w:control r:id="rId43" w:name="TextBox233" w:shapeid="_x0000_i114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.25pt" o:ole="">
            <v:imagedata r:id="rId10" o:title=""/>
          </v:shape>
          <w:control r:id="rId44" w:name="TextBox232" w:shapeid="_x0000_i114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lastRenderedPageBreak/>
        <w:t>E-mailadres</w:t>
      </w:r>
      <w:r w:rsidR="00616AB8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84" type="#_x0000_t75" style="width:250.2pt;height:18.25pt" o:ole="">
            <v:imagedata r:id="rId13" o:title=""/>
          </v:shape>
          <w:control r:id="rId45" w:name="TextBox2321" w:shapeid="_x0000_i1184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5.8pt;height:18.25pt" o:ole="">
            <v:imagedata r:id="rId8" o:title=""/>
          </v:shape>
          <w:control r:id="rId46" w:name="TextBox26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80.45pt;height:18.25pt" o:ole="">
            <v:imagedata r:id="rId47" o:title=""/>
          </v:shape>
          <w:control r:id="rId48" w:name="TextBox25" w:shapeid="_x0000_i115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45.8pt;height:18.25pt" o:ole="">
            <v:imagedata r:id="rId8" o:title=""/>
          </v:shape>
          <w:control r:id="rId49" w:name="TextBox211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1in;height:18.25pt" o:ole="">
            <v:imagedata r:id="rId10" o:title=""/>
          </v:shape>
          <w:control r:id="rId50" w:name="TextBox231" w:shapeid="_x0000_i1159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07CAE">
        <w:t xml:space="preserve"> Verwijzing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1" type="#_x0000_t75" style="width:444.3pt;height:185.9pt" o:ole="">
            <v:imagedata r:id="rId51" o:title=""/>
          </v:shape>
          <w:control r:id="rId52" w:name="TextBox213" w:shapeid="_x0000_i1161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5.2pt;height:58.35pt" o:ole="">
            <v:imagedata r:id="rId53" o:title=""/>
          </v:shape>
          <w:control r:id="rId54" w:name="TextBox21311" w:shapeid="_x0000_i1163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5.2pt;height:58.35pt" o:ole="">
            <v:imagedata r:id="rId53" o:title=""/>
          </v:shape>
          <w:control r:id="rId55" w:name="TextBox213112" w:shapeid="_x0000_i1165"/>
        </w:object>
      </w:r>
    </w:p>
    <w:p w:rsidR="00146CA5" w:rsidRPr="002E4020" w:rsidRDefault="00146CA5" w:rsidP="00146CA5">
      <w:pPr>
        <w:pStyle w:val="Heading3"/>
      </w:pPr>
      <w:r w:rsidRPr="002E4020">
        <w:t>Lengte en gewicht</w:t>
      </w:r>
    </w:p>
    <w:p w:rsidR="00146CA5" w:rsidRPr="003F5B57" w:rsidRDefault="00146CA5" w:rsidP="00146CA5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7" type="#_x0000_t75" style="width:56.05pt;height:18.25pt" o:ole="">
            <v:imagedata r:id="rId56" o:title=""/>
          </v:shape>
          <w:control r:id="rId57" w:name="TextBox2142" w:shapeid="_x0000_i116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6.05pt;height:18.25pt" o:ole="">
            <v:imagedata r:id="rId56" o:title=""/>
          </v:shape>
          <w:control r:id="rId58" w:name="TextBox21421" w:shapeid="_x0000_i1169"/>
        </w:object>
      </w:r>
    </w:p>
    <w:p w:rsidR="00146CA5" w:rsidRDefault="00146CA5" w:rsidP="003A5684">
      <w:pPr>
        <w:pStyle w:val="Heading3"/>
      </w:pPr>
    </w:p>
    <w:p w:rsidR="006242BD" w:rsidRDefault="006242BD" w:rsidP="006242BD">
      <w:pPr>
        <w:pStyle w:val="Heading3"/>
      </w:pPr>
      <w:r>
        <w:t>Diabetes</w:t>
      </w:r>
    </w:p>
    <w:p w:rsidR="006242BD" w:rsidRDefault="00B6080F" w:rsidP="006242BD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B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242BD">
        <w:rPr>
          <w:color w:val="auto"/>
        </w:rPr>
        <w:t xml:space="preserve"> Ja</w:t>
      </w:r>
      <w:r w:rsidR="006242BD">
        <w:rPr>
          <w:color w:val="auto"/>
        </w:rPr>
        <w:tab/>
      </w:r>
      <w:r w:rsidR="006242BD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B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242BD">
        <w:rPr>
          <w:color w:val="auto"/>
        </w:rPr>
        <w:t xml:space="preserve"> Nee</w:t>
      </w:r>
    </w:p>
    <w:p w:rsidR="00A32C3E" w:rsidRDefault="00A32C3E" w:rsidP="00A32C3E">
      <w:pPr>
        <w:rPr>
          <w:lang w:val="nl-NL" w:eastAsia="en-US"/>
        </w:rPr>
      </w:pPr>
    </w:p>
    <w:p w:rsidR="00A32C3E" w:rsidRDefault="00A32C3E" w:rsidP="00A32C3E">
      <w:pPr>
        <w:pStyle w:val="Heading3"/>
      </w:pPr>
      <w:r>
        <w:lastRenderedPageBreak/>
        <w:t>Lichaamsvreemde materialen</w:t>
      </w:r>
    </w:p>
    <w:p w:rsidR="00A32C3E" w:rsidRDefault="00A32C3E" w:rsidP="00A32C3E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A32C3E" w:rsidRDefault="00B6080F" w:rsidP="00A32C3E">
      <w:pPr>
        <w:pStyle w:val="Heading3"/>
        <w:rPr>
          <w:color w:val="auto"/>
        </w:rPr>
      </w:pPr>
      <w:sdt>
        <w:sdtPr>
          <w:rPr>
            <w:color w:val="auto"/>
          </w:rPr>
          <w:id w:val="-185325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3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A32C3E">
        <w:rPr>
          <w:color w:val="auto"/>
        </w:rPr>
        <w:t xml:space="preserve"> Ja</w:t>
      </w:r>
      <w:r w:rsidR="00A32C3E">
        <w:rPr>
          <w:color w:val="auto"/>
        </w:rPr>
        <w:tab/>
      </w:r>
      <w:r w:rsidR="00A32C3E">
        <w:rPr>
          <w:color w:val="auto"/>
        </w:rPr>
        <w:tab/>
      </w:r>
      <w:sdt>
        <w:sdtPr>
          <w:rPr>
            <w:color w:val="auto"/>
          </w:rPr>
          <w:id w:val="17378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3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A32C3E">
        <w:rPr>
          <w:color w:val="auto"/>
        </w:rPr>
        <w:t xml:space="preserve"> Nee</w:t>
      </w:r>
    </w:p>
    <w:p w:rsidR="00A32C3E" w:rsidRDefault="00A32C3E" w:rsidP="00A32C3E">
      <w:pPr>
        <w:pStyle w:val="Heading3"/>
      </w:pPr>
      <w:r>
        <w:t>Toelichting</w:t>
      </w:r>
    </w:p>
    <w:p w:rsidR="00A32C3E" w:rsidRDefault="00A32C3E" w:rsidP="00A32C3E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5.2pt;height:58.35pt" o:ole="">
            <v:imagedata r:id="rId53" o:title=""/>
          </v:shape>
          <w:control r:id="rId59" w:name="TextBox213111" w:shapeid="_x0000_i1171"/>
        </w:object>
      </w:r>
    </w:p>
    <w:p w:rsidR="00A32C3E" w:rsidRDefault="00A32C3E" w:rsidP="00A32C3E">
      <w:pPr>
        <w:rPr>
          <w:lang w:val="nl-NL"/>
        </w:rPr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104A5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104A53">
        <w:rPr>
          <w:rFonts w:cs="Arial"/>
          <w:i/>
          <w:szCs w:val="22"/>
          <w:lang w:val="nl-NL"/>
        </w:rPr>
        <w:t>e</w:t>
      </w:r>
      <w:r w:rsidR="00BA4B9D" w:rsidRPr="00104A53">
        <w:rPr>
          <w:rFonts w:cs="Arial"/>
          <w:i/>
          <w:szCs w:val="22"/>
          <w:lang w:val="nl-NL"/>
        </w:rPr>
        <w:t>GFR</w:t>
      </w:r>
      <w:r w:rsidR="00BA4B9D" w:rsidRPr="00104A53">
        <w:rPr>
          <w:rFonts w:cs="Arial"/>
          <w:szCs w:val="22"/>
          <w:lang w:val="nl-NL"/>
        </w:rPr>
        <w:t xml:space="preserve"> </w:t>
      </w:r>
      <w:r w:rsidR="00BA4B9D" w:rsidRPr="00104A53">
        <w:rPr>
          <w:rFonts w:cs="Arial"/>
          <w:szCs w:val="22"/>
          <w:lang w:val="nl-NL"/>
        </w:rPr>
        <w:tab/>
      </w:r>
      <w:r w:rsidR="00BA4B9D" w:rsidRPr="00104A5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3" type="#_x0000_t75" style="width:56.05pt;height:18.25pt" o:ole="">
            <v:imagedata r:id="rId56" o:title=""/>
          </v:shape>
          <w:control r:id="rId60" w:name="TextBox214" w:shapeid="_x0000_i1173"/>
        </w:object>
      </w:r>
      <w:r w:rsidR="00BA4B9D" w:rsidRPr="00104A53">
        <w:rPr>
          <w:rFonts w:cs="Arial"/>
          <w:i/>
          <w:szCs w:val="22"/>
          <w:lang w:val="nl-NL"/>
        </w:rPr>
        <w:t xml:space="preserve"> ml/min/1,73 m</w:t>
      </w:r>
      <w:r w:rsidR="00BA4B9D" w:rsidRPr="00104A53">
        <w:rPr>
          <w:rFonts w:cs="Arial"/>
          <w:i/>
          <w:szCs w:val="22"/>
          <w:vertAlign w:val="superscript"/>
          <w:lang w:val="nl-NL"/>
        </w:rPr>
        <w:t>2</w:t>
      </w:r>
      <w:r w:rsidR="00BA4B9D" w:rsidRPr="00104A5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-810097491"/>
          <w:placeholder>
            <w:docPart w:val="67165D1EDDCE405CA44BF4A9CD6F2CB8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104A53">
            <w:rPr>
              <w:rStyle w:val="PlaceholderText"/>
              <w:i/>
              <w:color w:val="auto"/>
              <w:lang w:val="nl-NL"/>
            </w:rPr>
            <w:t>S</w:t>
          </w:r>
          <w:r w:rsidR="00104A53" w:rsidRPr="00104A53">
            <w:rPr>
              <w:rStyle w:val="PlaceholderText"/>
              <w:i/>
              <w:color w:val="auto"/>
              <w:lang w:val="nl-NL"/>
            </w:rPr>
            <w:t>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5" type="#_x0000_t75" style="width:56.05pt;height:18.25pt" o:ole="">
            <v:imagedata r:id="rId56" o:title=""/>
          </v:shape>
          <w:control r:id="rId61" w:name="TextBox2141" w:shapeid="_x0000_i117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604393167"/>
          <w:placeholder>
            <w:docPart w:val="BC312048DB7D4A728FC760E6BDFECE9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104A5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616AB8" w:rsidRPr="007811E7" w:rsidRDefault="00251DCE" w:rsidP="00616AB8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EC1519">
        <w:rPr>
          <w:rFonts w:cs="Arial"/>
          <w:szCs w:val="22"/>
          <w:lang w:val="nl-NL"/>
        </w:rPr>
        <w:t>Baseline karakteristieken</w:t>
      </w:r>
      <w:r w:rsidRPr="00474048">
        <w:rPr>
          <w:rFonts w:cs="Arial"/>
          <w:szCs w:val="22"/>
          <w:lang w:val="nl-NL"/>
        </w:rPr>
        <w:br/>
      </w:r>
      <w:r w:rsidRPr="00474048">
        <w:rPr>
          <w:rFonts w:cs="Arial"/>
          <w:i/>
          <w:szCs w:val="22"/>
          <w:lang w:val="nl-NL"/>
        </w:rPr>
        <w:t>Datum eerste consult KNO-arts / chirurg:</w:t>
      </w:r>
      <w:r w:rsidRPr="00474048">
        <w:rPr>
          <w:rFonts w:cs="Arial"/>
          <w:szCs w:val="22"/>
          <w:lang w:val="nl-NL"/>
        </w:rPr>
        <w:t xml:space="preserve"> </w:t>
      </w:r>
      <w:r w:rsidRPr="00474048">
        <w:rPr>
          <w:rFonts w:cs="Arial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973565443"/>
          <w:placeholder>
            <w:docPart w:val="339C3767033B42789ADE553D74FE78AF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Content>
          <w:r w:rsidR="00616AB8" w:rsidRPr="00104A53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251DCE" w:rsidRDefault="00251DCE" w:rsidP="00251DCE">
      <w:pPr>
        <w:spacing w:line="360" w:lineRule="auto"/>
        <w:rPr>
          <w:lang w:val="nl-NL"/>
        </w:rPr>
      </w:pPr>
      <w:r w:rsidRPr="00482310">
        <w:rPr>
          <w:rFonts w:cs="Arial"/>
          <w:i/>
          <w:szCs w:val="22"/>
          <w:lang w:val="nl-NL"/>
        </w:rPr>
        <w:t>Baseline xerostomie</w:t>
      </w:r>
      <w:r>
        <w:rPr>
          <w:rFonts w:cs="Arial"/>
          <w:i/>
          <w:szCs w:val="22"/>
          <w:lang w:val="nl-NL"/>
        </w:rPr>
        <w:t xml:space="preserve">: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-528872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helemaal niet</w:t>
      </w:r>
      <w:r>
        <w:rPr>
          <w:lang w:val="nl-NL"/>
        </w:rPr>
        <w:tab/>
      </w:r>
      <w:sdt>
        <w:sdtPr>
          <w:rPr>
            <w:lang w:val="nl-NL"/>
          </w:rPr>
          <w:id w:val="-50158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F7F07">
        <w:rPr>
          <w:lang w:val="nl-NL"/>
        </w:rPr>
        <w:t xml:space="preserve"> een beetje</w:t>
      </w:r>
      <w:r w:rsidR="00DF7F07">
        <w:rPr>
          <w:lang w:val="nl-NL"/>
        </w:rPr>
        <w:tab/>
      </w:r>
      <w:r>
        <w:rPr>
          <w:lang w:val="nl-NL"/>
        </w:rPr>
        <w:t xml:space="preserve"> </w:t>
      </w:r>
      <w:sdt>
        <w:sdtPr>
          <w:rPr>
            <w:lang w:val="nl-NL"/>
          </w:rPr>
          <w:tag w:val="nee"/>
          <w:id w:val="1876967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nogal of heel erg</w:t>
      </w:r>
    </w:p>
    <w:p w:rsidR="00251DCE" w:rsidRDefault="00251DCE" w:rsidP="00251DCE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szCs w:val="22"/>
          <w:lang w:val="nl-NL"/>
        </w:rPr>
        <w:t>Baseline dysfagie graad:</w:t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1293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  </w:t>
      </w:r>
      <w:sdt>
        <w:sdtPr>
          <w:rPr>
            <w:lang w:val="nl-NL"/>
          </w:rPr>
          <w:id w:val="-860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  </w:t>
      </w:r>
      <w:sdt>
        <w:sdtPr>
          <w:rPr>
            <w:lang w:val="nl-NL"/>
          </w:rPr>
          <w:id w:val="10444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III </w:t>
      </w:r>
      <w:sdt>
        <w:sdtPr>
          <w:rPr>
            <w:lang w:val="nl-NL"/>
          </w:rPr>
          <w:id w:val="-16326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IV</w:t>
      </w:r>
    </w:p>
    <w:p w:rsidR="00251DCE" w:rsidRDefault="00251DCE" w:rsidP="00251DCE">
      <w:pPr>
        <w:spacing w:line="360" w:lineRule="auto"/>
        <w:rPr>
          <w:lang w:val="nl-NL"/>
        </w:rPr>
      </w:pPr>
      <w:r>
        <w:rPr>
          <w:i/>
          <w:lang w:val="nl-NL"/>
        </w:rPr>
        <w:t>Tumorlocatie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id w:val="-1878454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mondholte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1280762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F7F07">
        <w:rPr>
          <w:lang w:val="nl-NL"/>
        </w:rPr>
        <w:t xml:space="preserve"> pharynx</w:t>
      </w:r>
      <w:r w:rsidR="00DF7F07">
        <w:rPr>
          <w:lang w:val="nl-NL"/>
        </w:rPr>
        <w:tab/>
      </w:r>
      <w:r>
        <w:rPr>
          <w:lang w:val="nl-NL"/>
        </w:rPr>
        <w:t xml:space="preserve"> </w:t>
      </w:r>
      <w:sdt>
        <w:sdtPr>
          <w:rPr>
            <w:lang w:val="nl-NL"/>
          </w:rPr>
          <w:id w:val="-17437023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larynx</w:t>
      </w:r>
    </w:p>
    <w:p w:rsidR="00251DCE" w:rsidRPr="00786CB3" w:rsidRDefault="00251DCE" w:rsidP="00251DCE">
      <w:pPr>
        <w:spacing w:line="360" w:lineRule="auto"/>
        <w:rPr>
          <w:lang w:val="nl-NL"/>
        </w:rPr>
      </w:pPr>
      <w:r w:rsidRPr="009B5929">
        <w:rPr>
          <w:i/>
          <w:lang w:val="nl-NL"/>
        </w:rPr>
        <w:t>Indien postoperatief: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1713001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Totale laryngectomie </w:t>
      </w:r>
      <w:sdt>
        <w:sdtPr>
          <w:rPr>
            <w:lang w:val="nl-NL"/>
          </w:rPr>
          <w:id w:val="-1710258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beide g. submandibulares verwijderd</w:t>
      </w:r>
    </w:p>
    <w:p w:rsidR="000C4655" w:rsidRDefault="000C4655" w:rsidP="00064911">
      <w:pPr>
        <w:rPr>
          <w:lang w:val="nl-NL"/>
        </w:rPr>
      </w:pPr>
    </w:p>
    <w:p w:rsidR="00A32C3E" w:rsidRPr="00064911" w:rsidRDefault="00A32C3E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9" type="#_x0000_t75" style="width:445.2pt;height:58.35pt" o:ole="">
            <v:imagedata r:id="rId53" o:title=""/>
          </v:shape>
          <w:control r:id="rId62" w:name="TextBox2131" w:shapeid="_x0000_i1179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6242BD" w:rsidRDefault="006242BD" w:rsidP="006242BD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OK-verslag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Plannings-CT (DICOM-formaat</w:t>
      </w:r>
      <w:r w:rsidRPr="00C47A93">
        <w:rPr>
          <w:b/>
          <w:lang w:val="nl-NL"/>
        </w:rPr>
        <w:t xml:space="preserve"> </w:t>
      </w:r>
      <w:r w:rsidRPr="00C47A93">
        <w:rPr>
          <w:lang w:val="nl-NL"/>
        </w:rPr>
        <w:t>CT; CT zonder reconstructies en eventueel aanvullend MAR)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Contouren t.b.v. planning (DICOM-formaat RTSTRUCT)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lastRenderedPageBreak/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Default="005E3C0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MDO verslag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Verslag panendoscopie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Verslag tandheelkundige screening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Geplande </w:t>
      </w:r>
      <w:r w:rsidRPr="00251DCE">
        <w:rPr>
          <w:lang w:val="nl-NL"/>
        </w:rPr>
        <w:t>gebitssanering?</w:t>
      </w:r>
      <w:r w:rsidRPr="00251DCE">
        <w:rPr>
          <w:lang w:val="nl-NL"/>
        </w:rPr>
        <w:tab/>
        <w:t xml:space="preserve">Datum: </w:t>
      </w:r>
    </w:p>
    <w:p w:rsidR="00251DCE" w:rsidRDefault="00251DCE" w:rsidP="00C47A93">
      <w:pPr>
        <w:pStyle w:val="NoSpacing"/>
        <w:numPr>
          <w:ilvl w:val="0"/>
          <w:numId w:val="24"/>
        </w:numPr>
        <w:rPr>
          <w:lang w:val="nl-NL"/>
        </w:rPr>
      </w:pPr>
      <w:r w:rsidRPr="00251DCE">
        <w:rPr>
          <w:lang w:val="nl-NL"/>
        </w:rPr>
        <w:t>Endocrinologische screening (op indicatie)</w:t>
      </w:r>
    </w:p>
    <w:sectPr w:rsidR="00251DCE" w:rsidSect="00A32C3E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CE" w:rsidRDefault="00251DCE" w:rsidP="00CD45CC">
      <w:r>
        <w:separator/>
      </w:r>
    </w:p>
  </w:endnote>
  <w:endnote w:type="continuationSeparator" w:id="0">
    <w:p w:rsidR="00251DCE" w:rsidRDefault="00251DCE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Default="00251DCE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C3E">
      <w:rPr>
        <w:rStyle w:val="PageNumber"/>
        <w:noProof/>
      </w:rPr>
      <w:t>4</w:t>
    </w:r>
    <w:r>
      <w:rPr>
        <w:rStyle w:val="PageNumber"/>
      </w:rPr>
      <w:fldChar w:fldCharType="end"/>
    </w:r>
  </w:p>
  <w:p w:rsidR="00251DCE" w:rsidRDefault="00251DCE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F6" w:rsidRPr="00CA146B" w:rsidRDefault="006941F6" w:rsidP="006941F6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B6080F">
      <w:rPr>
        <w:rFonts w:cs="Arial"/>
        <w:i/>
        <w:noProof/>
        <w:color w:val="000000" w:themeColor="text1"/>
        <w:sz w:val="20"/>
        <w:szCs w:val="20"/>
        <w:lang w:val="nl-NL"/>
      </w:rPr>
      <w:instrText>4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B6080F">
      <w:rPr>
        <w:rFonts w:cs="Arial"/>
        <w:i/>
        <w:noProof/>
        <w:color w:val="000000" w:themeColor="text1"/>
        <w:sz w:val="20"/>
        <w:szCs w:val="20"/>
        <w:lang w:val="nl-NL"/>
      </w:rPr>
      <w:instrText>4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B6080F" w:rsidRPr="00CA146B" w:rsidRDefault="006941F6" w:rsidP="006941F6">
    <w:pPr>
      <w:rPr>
        <w:rFonts w:cs="Arial"/>
        <w:i/>
        <w:noProof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B6080F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B6080F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B6080F" w:rsidRPr="00B6080F">
      <w:rPr>
        <w:rFonts w:cs="Arial"/>
        <w:i/>
        <w:noProof/>
        <w:sz w:val="20"/>
        <w:szCs w:val="20"/>
        <w:lang w:val="nl-NL"/>
      </w:rPr>
      <w:t>verwijzing@hollandptc.nl</w:t>
    </w:r>
    <w:r w:rsidR="00B6080F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 of 088 501 1100. </w:t>
    </w:r>
  </w:p>
  <w:p w:rsidR="006941F6" w:rsidRPr="008E3A2C" w:rsidRDefault="00B6080F" w:rsidP="006941F6">
    <w:pPr>
      <w:rPr>
        <w:lang w:val="nl-NL"/>
      </w:rPr>
    </w:pPr>
    <w:r w:rsidRPr="00CA146B">
      <w:rPr>
        <w:i/>
        <w:noProof/>
        <w:sz w:val="20"/>
        <w:szCs w:val="20"/>
        <w:lang w:val="nl-NL"/>
      </w:rPr>
      <w:t xml:space="preserve">Bij ICT-problemen: afdeling ICT HollandPTC: </w:t>
    </w:r>
    <w:r w:rsidRPr="00B6080F">
      <w:rPr>
        <w:i/>
        <w:noProof/>
        <w:sz w:val="20"/>
        <w:szCs w:val="20"/>
        <w:lang w:val="nl-NL"/>
      </w:rPr>
      <w:t>HPTC-ICTBeheer@hollandptc.nl</w:t>
    </w:r>
    <w:r w:rsidRPr="00CA146B">
      <w:rPr>
        <w:i/>
        <w:noProof/>
        <w:sz w:val="20"/>
        <w:szCs w:val="20"/>
        <w:lang w:val="nl-NL"/>
      </w:rPr>
      <w:t xml:space="preserve"> of 088 501 8824.</w:t>
    </w:r>
    <w:r w:rsidR="006941F6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251DCE" w:rsidRPr="00A32C3E" w:rsidRDefault="00251DCE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Pr="00C12916" w:rsidRDefault="00251DCE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CE" w:rsidRDefault="00251DCE" w:rsidP="00CD45CC">
      <w:r>
        <w:separator/>
      </w:r>
    </w:p>
  </w:footnote>
  <w:footnote w:type="continuationSeparator" w:id="0">
    <w:p w:rsidR="00251DCE" w:rsidRDefault="00251DCE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C" w:rsidRDefault="000F3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Default="00251DCE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081AA26F" wp14:editId="00D623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6B05648" wp14:editId="55EADDE0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51DCE" w:rsidRPr="002210EA" w:rsidRDefault="00251DCE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80F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80F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51DCE" w:rsidRPr="002210EA" w:rsidRDefault="00251DCE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05648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251DCE" w:rsidRPr="002210EA" w:rsidRDefault="00251DCE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6080F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6080F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251DCE" w:rsidRPr="002210EA" w:rsidRDefault="00251DCE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51DCE" w:rsidRDefault="00251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CE" w:rsidRPr="00D6375F" w:rsidRDefault="00251DCE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51DCE" w:rsidRPr="002210EA" w:rsidRDefault="00251DCE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80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80F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51DCE" w:rsidRPr="002210EA" w:rsidRDefault="00251DCE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251DCE" w:rsidRPr="002210EA" w:rsidRDefault="00251DCE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6080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B6080F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251DCE" w:rsidRPr="002210EA" w:rsidRDefault="00251DCE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251DCE" w:rsidRPr="00D6375F" w:rsidRDefault="00251DCE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349FB"/>
    <w:multiLevelType w:val="hybridMultilevel"/>
    <w:tmpl w:val="BAC4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01961"/>
    <w:multiLevelType w:val="hybridMultilevel"/>
    <w:tmpl w:val="BC28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1"/>
  </w:num>
  <w:num w:numId="9">
    <w:abstractNumId w:val="22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21"/>
  </w:num>
  <w:num w:numId="18">
    <w:abstractNumId w:val="19"/>
  </w:num>
  <w:num w:numId="19">
    <w:abstractNumId w:val="18"/>
  </w:num>
  <w:num w:numId="20">
    <w:abstractNumId w:val="23"/>
  </w:num>
  <w:num w:numId="21">
    <w:abstractNumId w:val="7"/>
  </w:num>
  <w:num w:numId="22">
    <w:abstractNumId w:val="5"/>
  </w:num>
  <w:num w:numId="23">
    <w:abstractNumId w:val="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6tgSjBrQOWFf1VH0FWfJohq6Gp6YXrMS8bajIaioCinYjqog1Ni9ivTxXr2eREDT157THFmYUA2V2E+CChORDw==" w:salt="bBR8bjsw36yXF8utFgUI8A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3E5C"/>
    <w:rsid w:val="000F4AD6"/>
    <w:rsid w:val="000F50E3"/>
    <w:rsid w:val="00102ED5"/>
    <w:rsid w:val="001041A2"/>
    <w:rsid w:val="00104A53"/>
    <w:rsid w:val="00114FBC"/>
    <w:rsid w:val="0012193A"/>
    <w:rsid w:val="00143FC3"/>
    <w:rsid w:val="00146CA5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1DCE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41E4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0A7C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E6905"/>
    <w:rsid w:val="005F1F1C"/>
    <w:rsid w:val="005F33CA"/>
    <w:rsid w:val="005F5258"/>
    <w:rsid w:val="006121F3"/>
    <w:rsid w:val="00615331"/>
    <w:rsid w:val="00616AB8"/>
    <w:rsid w:val="00617CB0"/>
    <w:rsid w:val="006242BD"/>
    <w:rsid w:val="006316BF"/>
    <w:rsid w:val="0063516A"/>
    <w:rsid w:val="00637237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941F6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20E"/>
    <w:rsid w:val="00747D76"/>
    <w:rsid w:val="0076355B"/>
    <w:rsid w:val="00764EA0"/>
    <w:rsid w:val="0076652F"/>
    <w:rsid w:val="0077519E"/>
    <w:rsid w:val="007811E7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A7868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32C3E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080F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7A93"/>
    <w:rsid w:val="00C50B65"/>
    <w:rsid w:val="00C61E12"/>
    <w:rsid w:val="00C66055"/>
    <w:rsid w:val="00C95E23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DF7F07"/>
    <w:rsid w:val="00E040A6"/>
    <w:rsid w:val="00E07CAE"/>
    <w:rsid w:val="00E21652"/>
    <w:rsid w:val="00E37EA2"/>
    <w:rsid w:val="00E44608"/>
    <w:rsid w:val="00E47991"/>
    <w:rsid w:val="00E61B13"/>
    <w:rsid w:val="00E64D6F"/>
    <w:rsid w:val="00E842BA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control" Target="activeX/activeX35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6.wmf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header" Target="header3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9D0A3A2E7444B86E58AFC86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433D-2146-4724-91B4-88D0999E357D}"/>
      </w:docPartPr>
      <w:docPartBody>
        <w:p w:rsidR="00695C07" w:rsidRDefault="00B818BA" w:rsidP="00B818BA">
          <w:pPr>
            <w:pStyle w:val="0DC9D0A3A2E7444B86E58AFC8621516E5"/>
          </w:pPr>
          <w:r w:rsidRPr="00104A53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67165D1EDDCE405CA44BF4A9CD6F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891B-713E-40C2-B0F7-016A0EBDC781}"/>
      </w:docPartPr>
      <w:docPartBody>
        <w:p w:rsidR="00695C07" w:rsidRDefault="00B818BA" w:rsidP="00B818BA">
          <w:pPr>
            <w:pStyle w:val="67165D1EDDCE405CA44BF4A9CD6F2CB83"/>
          </w:pPr>
          <w:r>
            <w:rPr>
              <w:rStyle w:val="PlaceholderText"/>
              <w:i/>
              <w:lang w:val="nl-NL"/>
            </w:rPr>
            <w:t>S</w:t>
          </w:r>
          <w:r w:rsidRPr="00104A53">
            <w:rPr>
              <w:rStyle w:val="PlaceholderText"/>
              <w:i/>
              <w:lang w:val="nl-NL"/>
            </w:rPr>
            <w:t>electeer de datum</w:t>
          </w:r>
        </w:p>
      </w:docPartBody>
    </w:docPart>
    <w:docPart>
      <w:docPartPr>
        <w:name w:val="BC312048DB7D4A728FC760E6BDFE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43C3-3AB9-4934-8A9A-92F49F22661B}"/>
      </w:docPartPr>
      <w:docPartBody>
        <w:p w:rsidR="00695C07" w:rsidRDefault="00B818BA" w:rsidP="00B818BA">
          <w:pPr>
            <w:pStyle w:val="BC312048DB7D4A728FC760E6BDFECE91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339C3767033B42789ADE553D74FE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E584-3AC1-47C3-B097-F3C6E7074D68}"/>
      </w:docPartPr>
      <w:docPartBody>
        <w:p w:rsidR="00000000" w:rsidRDefault="00B818BA" w:rsidP="00B818BA">
          <w:pPr>
            <w:pStyle w:val="339C3767033B42789ADE553D74FE78AF1"/>
          </w:pPr>
          <w:r w:rsidRPr="00104A53">
            <w:rPr>
              <w:rStyle w:val="PlaceholderText"/>
              <w:i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1F1BF0"/>
    <w:rsid w:val="003D62B4"/>
    <w:rsid w:val="00530BDA"/>
    <w:rsid w:val="00625C20"/>
    <w:rsid w:val="00643205"/>
    <w:rsid w:val="0065026C"/>
    <w:rsid w:val="006804B1"/>
    <w:rsid w:val="00695C07"/>
    <w:rsid w:val="00795DA0"/>
    <w:rsid w:val="009D2C43"/>
    <w:rsid w:val="00A84420"/>
    <w:rsid w:val="00B818BA"/>
    <w:rsid w:val="00B85F6A"/>
    <w:rsid w:val="00BA074B"/>
    <w:rsid w:val="00C83367"/>
    <w:rsid w:val="00D4365C"/>
    <w:rsid w:val="00E501E7"/>
    <w:rsid w:val="00E72FAA"/>
    <w:rsid w:val="00ED1852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BA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2DFCCC6338F4356917CA41AFD02E9A2">
    <w:name w:val="B2DFCCC6338F4356917CA41AFD02E9A2"/>
    <w:rsid w:val="003D62B4"/>
  </w:style>
  <w:style w:type="paragraph" w:customStyle="1" w:styleId="0DC9D0A3A2E7444B86E58AFC8621516E">
    <w:name w:val="0DC9D0A3A2E7444B86E58AFC8621516E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1">
    <w:name w:val="0DC9D0A3A2E7444B86E58AFC8621516E1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2">
    <w:name w:val="0DC9D0A3A2E7444B86E58AFC8621516E2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">
    <w:name w:val="67165D1EDDCE405CA44BF4A9CD6F2CB8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">
    <w:name w:val="BC312048DB7D4A728FC760E6BDFECE91"/>
    <w:rsid w:val="0064320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3">
    <w:name w:val="0DC9D0A3A2E7444B86E58AFC8621516E3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1">
    <w:name w:val="67165D1EDDCE405CA44BF4A9CD6F2CB81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1">
    <w:name w:val="BC312048DB7D4A728FC760E6BDFECE911"/>
    <w:rsid w:val="00ED185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DC9D0A3A2E7444B86E58AFC8621516E4">
    <w:name w:val="0DC9D0A3A2E7444B86E58AFC8621516E4"/>
    <w:rsid w:val="001F1BF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2">
    <w:name w:val="67165D1EDDCE405CA44BF4A9CD6F2CB82"/>
    <w:rsid w:val="001F1BF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2">
    <w:name w:val="BC312048DB7D4A728FC760E6BDFECE912"/>
    <w:rsid w:val="001F1BF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339C3767033B42789ADE553D74FE78AF">
    <w:name w:val="339C3767033B42789ADE553D74FE78AF"/>
    <w:rsid w:val="00B818BA"/>
  </w:style>
  <w:style w:type="paragraph" w:customStyle="1" w:styleId="8DCDC30B7A7045C4904DE5A015559E76">
    <w:name w:val="8DCDC30B7A7045C4904DE5A015559E76"/>
    <w:rsid w:val="00B818BA"/>
  </w:style>
  <w:style w:type="paragraph" w:customStyle="1" w:styleId="768A4EA792B54A5CA4E7AC56A7039CBB">
    <w:name w:val="768A4EA792B54A5CA4E7AC56A7039CBB"/>
    <w:rsid w:val="00B818BA"/>
  </w:style>
  <w:style w:type="paragraph" w:customStyle="1" w:styleId="0DC9D0A3A2E7444B86E58AFC8621516E5">
    <w:name w:val="0DC9D0A3A2E7444B86E58AFC8621516E5"/>
    <w:rsid w:val="00B818B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7165D1EDDCE405CA44BF4A9CD6F2CB83">
    <w:name w:val="67165D1EDDCE405CA44BF4A9CD6F2CB83"/>
    <w:rsid w:val="00B818B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312048DB7D4A728FC760E6BDFECE913">
    <w:name w:val="BC312048DB7D4A728FC760E6BDFECE913"/>
    <w:rsid w:val="00B818B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339C3767033B42789ADE553D74FE78AF1">
    <w:name w:val="339C3767033B42789ADE553D74FE78AF1"/>
    <w:rsid w:val="00B818BA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51B2-8B34-4039-B3A5-05BBBB75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2021-02-26T09:17:00Z</dcterms:created>
  <dcterms:modified xsi:type="dcterms:W3CDTF">2021-02-26T09:18:00Z</dcterms:modified>
</cp:coreProperties>
</file>