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271CDD" w:rsidRDefault="00641AC3" w:rsidP="00271CDD">
      <w:pPr>
        <w:pStyle w:val="Heading1"/>
      </w:pPr>
      <w:r w:rsidRPr="007C6511">
        <w:rPr>
          <w:sz w:val="32"/>
          <w:szCs w:val="32"/>
        </w:rPr>
        <w:t>Neurologische tumoren</w:t>
      </w:r>
      <w:r w:rsidR="00271CDD">
        <w:t xml:space="preserve"> - </w:t>
      </w:r>
      <w:r w:rsidRPr="00271CDD">
        <w:t>HollandPTC a</w:t>
      </w:r>
      <w:r w:rsidR="00BA4B9D" w:rsidRPr="00271CDD">
        <w:t>anmeldingsformulier</w:t>
      </w:r>
      <w:r w:rsidRPr="00271CDD">
        <w:t xml:space="preserve"> planvergelijking en/of</w:t>
      </w:r>
      <w:r w:rsidR="00BA4B9D" w:rsidRPr="00271CDD">
        <w:t xml:space="preserve"> </w:t>
      </w:r>
      <w:r w:rsidR="00991741" w:rsidRPr="00271CDD">
        <w:t>protonentherapie</w:t>
      </w:r>
    </w:p>
    <w:p w:rsidR="00641AC3" w:rsidRPr="00641AC3" w:rsidRDefault="00641AC3" w:rsidP="00641AC3">
      <w:pPr>
        <w:rPr>
          <w:lang w:val="nl-NL"/>
        </w:rPr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271CD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271CD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42878381"/>
          <w:placeholder>
            <w:docPart w:val="FC807851941C4A3BAC03FC478CC0AB83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D6E52" w:rsidRPr="00271CDD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46.25pt;height:18pt" o:ole="">
            <v:imagedata r:id="rId8" o:title=""/>
          </v:shape>
          <w:control r:id="rId9" w:name="TextBox2111" w:shapeid="_x0000_i109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99" type="#_x0000_t75" style="width:1in;height:18pt" o:ole="">
            <v:imagedata r:id="rId10" o:title=""/>
          </v:shape>
          <w:control r:id="rId11" w:name="TextBox2311" w:shapeid="_x0000_i1099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01" type="#_x0000_t75" style="width:146.25pt;height:18pt" o:ole="">
            <v:imagedata r:id="rId8" o:title=""/>
          </v:shape>
          <w:control r:id="rId12" w:name="TextBox21111" w:shapeid="_x0000_i1101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9D1F2B" w:rsidRDefault="009D1F2B" w:rsidP="009D1F2B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79" type="#_x0000_t75" style="width:242.25pt;height:18pt" o:ole="">
            <v:imagedata r:id="rId13" o:title=""/>
          </v:shape>
          <w:control r:id="rId14" w:name="TextBox23211" w:shapeid="_x0000_i1179"/>
        </w:object>
      </w:r>
    </w:p>
    <w:p w:rsidR="00BA4B9D" w:rsidRDefault="00011994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ab/>
      </w:r>
      <w:r w:rsidR="00CD79B1"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BDAE1F25B2964D05BB374B0905E52D1B"/>
          </w:placeholder>
          <w:showingPlcHdr/>
          <w15:appearance w15:val="tags"/>
          <w:comboBox>
            <w:listItem w:displayText="Amsterdam UMC" w:value="Amsterdam UMC"/>
            <w:listItem w:displayText="Erasmus MC" w:value="Erasmus MC"/>
            <w:listItem w:displayText="HMC" w:value="HMC"/>
            <w:listItem w:displayText="LUMC" w:value="LUMC"/>
            <w:listItem w:displayText="NKI/AvL" w:value="NKI/AvL"/>
            <w:listItem w:displayText="UMC Utrecht" w:value="UMC Utrecht"/>
            <w:listItem w:displayText="ZRTI" w:value="ZRTI"/>
          </w:comboBox>
        </w:sdtPr>
        <w:sdtEndPr/>
        <w:sdtContent>
          <w:r w:rsidR="00CD79B1"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80" type="#_x0000_t75" style="width:146.25pt;height:18pt" o:ole="">
            <v:imagedata r:id="rId8" o:title=""/>
          </v:shape>
          <w:control r:id="rId15" w:name="TextBox2112" w:shapeid="_x0000_i1180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1in;height:18pt" o:ole="">
            <v:imagedata r:id="rId10" o:title=""/>
          </v:shape>
          <w:control r:id="rId16" w:name="TextBox2312" w:shapeid="_x0000_i1105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07" type="#_x0000_t75" style="width:441.75pt;height:19.5pt" o:ole="">
            <v:imagedata r:id="rId17" o:title=""/>
          </v:shape>
          <w:control r:id="rId18" w:name="CheckBox251" w:shapeid="_x0000_i1107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09" type="#_x0000_t75" style="width:46.5pt;height:19.5pt" o:ole="">
            <v:imagedata r:id="rId19" o:title=""/>
          </v:shape>
          <w:control r:id="rId20" w:name="CheckBox21" w:shapeid="_x0000_i1109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11" type="#_x0000_t75" style="width:49.5pt;height:19.5pt" o:ole="">
            <v:imagedata r:id="rId21" o:title=""/>
          </v:shape>
          <w:control r:id="rId22" w:name="CheckBox22" w:shapeid="_x0000_i1111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275.25pt;height:18pt" o:ole="">
            <v:imagedata r:id="rId23" o:title=""/>
          </v:shape>
          <w:control r:id="rId24" w:name="Naam" w:shapeid="_x0000_i1113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275.25pt;height:18pt" o:ole="">
            <v:imagedata r:id="rId23" o:title=""/>
          </v:shape>
          <w:control r:id="rId25" w:name="Naam1" w:shapeid="_x0000_i111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66.75pt;height:18pt" o:ole="">
            <v:imagedata r:id="rId26" o:title=""/>
          </v:shape>
          <w:control r:id="rId27" w:name="TextBox241" w:shapeid="_x0000_i111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66.75pt;height:18pt" o:ole="">
            <v:imagedata r:id="rId26" o:title=""/>
          </v:shape>
          <w:control r:id="rId28" w:name="TextBox242" w:shapeid="_x0000_i111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66.75pt;height:18pt" o:ole="">
            <v:imagedata r:id="rId26" o:title=""/>
          </v:shape>
          <w:control r:id="rId29" w:name="TextBox24" w:shapeid="_x0000_i112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135.75pt;height:19.5pt" o:ole="">
            <v:imagedata r:id="rId30" o:title=""/>
          </v:shape>
          <w:control r:id="rId31" w:name="CheckBox25" w:shapeid="_x0000_i1123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66.75pt;height:18pt" o:ole="">
            <v:imagedata r:id="rId26" o:title=""/>
          </v:shape>
          <w:control r:id="rId32" w:name="TextBox27" w:shapeid="_x0000_i112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66.75pt;height:18pt" o:ole="">
            <v:imagedata r:id="rId26" o:title=""/>
          </v:shape>
          <w:control r:id="rId33" w:name="TextBox28" w:shapeid="_x0000_i112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250.5pt;height:18pt" o:ole="">
            <v:imagedata r:id="rId34" o:title=""/>
          </v:shape>
          <w:control r:id="rId35" w:name="TextBox21" w:shapeid="_x0000_i112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48pt;height:18pt" o:ole="">
            <v:imagedata r:id="rId36" o:title=""/>
          </v:shape>
          <w:control r:id="rId37" w:name="TextBox22" w:shapeid="_x0000_i113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1in;height:18pt" o:ole="">
            <v:imagedata r:id="rId10" o:title=""/>
          </v:shape>
          <w:control r:id="rId38" w:name="TextBox29" w:shapeid="_x0000_i113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202.5pt;height:18pt" o:ole="">
            <v:imagedata r:id="rId39" o:title=""/>
          </v:shape>
          <w:control r:id="rId40" w:name="TextBox210" w:shapeid="_x0000_i1135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1in;height:18pt" o:ole="">
            <v:imagedata r:id="rId10" o:title=""/>
          </v:shape>
          <w:control r:id="rId41" w:name="TextBox233" w:shapeid="_x0000_i113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1in;height:18pt" o:ole="">
            <v:imagedata r:id="rId10" o:title=""/>
          </v:shape>
          <w:control r:id="rId42" w:name="TextBox232" w:shapeid="_x0000_i1139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249.75pt;height:18pt" o:ole="">
            <v:imagedata r:id="rId43" o:title=""/>
          </v:shape>
          <w:control r:id="rId44" w:name="TextBox2321" w:shapeid="_x0000_i114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74" type="#_x0000_t75" style="width:146.25pt;height:18pt" o:ole="">
            <v:imagedata r:id="rId8" o:title=""/>
          </v:shape>
          <w:control r:id="rId45" w:name="TextBox26" w:shapeid="_x0000_i1174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180.75pt;height:18pt" o:ole="">
            <v:imagedata r:id="rId46" o:title=""/>
          </v:shape>
          <w:control r:id="rId47" w:name="TextBox25" w:shapeid="_x0000_i1145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146.25pt;height:18pt" o:ole="">
            <v:imagedata r:id="rId8" o:title=""/>
          </v:shape>
          <w:control r:id="rId48" w:name="TextBox211" w:shapeid="_x0000_i114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9" type="#_x0000_t75" style="width:1in;height:18pt" o:ole="">
            <v:imagedata r:id="rId10" o:title=""/>
          </v:shape>
          <w:control r:id="rId49" w:name="TextBox231" w:shapeid="_x0000_i1149"/>
        </w:object>
      </w:r>
    </w:p>
    <w:p w:rsidR="009D1F2B" w:rsidRDefault="009D1F2B" w:rsidP="00893C0C">
      <w:pPr>
        <w:pStyle w:val="Heading2"/>
      </w:pP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3D6E52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51" type="#_x0000_t75" style="width:444.75pt;height:186pt" o:ole="">
            <v:imagedata r:id="rId50" o:title=""/>
          </v:shape>
          <w:control r:id="rId51" w:name="TextBox213" w:shapeid="_x0000_i1151"/>
        </w:object>
      </w:r>
    </w:p>
    <w:p w:rsidR="005E3C0E" w:rsidRPr="00984391" w:rsidRDefault="005E3C0E" w:rsidP="005E3C0E">
      <w:pPr>
        <w:pStyle w:val="Heading3"/>
      </w:pPr>
      <w:r w:rsidRPr="00984391">
        <w:t xml:space="preserve">Inclusie in studie </w:t>
      </w:r>
    </w:p>
    <w:p w:rsidR="005E3C0E" w:rsidRDefault="005E3C0E" w:rsidP="005E3C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5E3C0E" w:rsidRDefault="005E3C0E" w:rsidP="005E3C0E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53" type="#_x0000_t75" style="width:444.75pt;height:58.5pt" o:ole="">
            <v:imagedata r:id="rId52" o:title=""/>
          </v:shape>
          <w:control r:id="rId53" w:name="TextBox21311" w:shapeid="_x0000_i1153"/>
        </w:object>
      </w:r>
    </w:p>
    <w:p w:rsidR="005E3C0E" w:rsidRDefault="005E3C0E" w:rsidP="005E3C0E">
      <w:pPr>
        <w:pStyle w:val="Heading3"/>
      </w:pPr>
      <w:r w:rsidRPr="00984391">
        <w:t>Voor</w:t>
      </w:r>
      <w:r>
        <w:t>ge</w:t>
      </w:r>
      <w:r w:rsidRPr="00984391">
        <w:t>schreven totaaldosis en fractiedosis:</w:t>
      </w:r>
    </w:p>
    <w:p w:rsidR="000C4655" w:rsidRDefault="005E3C0E" w:rsidP="005E3C0E"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55" type="#_x0000_t75" style="width:444.75pt;height:58.5pt" o:ole="">
            <v:imagedata r:id="rId52" o:title=""/>
          </v:shape>
          <w:control r:id="rId54" w:name="TextBox213112" w:shapeid="_x0000_i1155"/>
        </w:object>
      </w:r>
    </w:p>
    <w:p w:rsidR="008E62FE" w:rsidRPr="002E4020" w:rsidRDefault="008E62FE" w:rsidP="008E62FE">
      <w:pPr>
        <w:pStyle w:val="Heading3"/>
      </w:pPr>
      <w:r w:rsidRPr="002E4020">
        <w:t>Lengte en gewicht</w:t>
      </w:r>
    </w:p>
    <w:p w:rsidR="008E62FE" w:rsidRPr="003F5B57" w:rsidRDefault="008E62FE" w:rsidP="008E62FE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57" type="#_x0000_t75" style="width:56.25pt;height:18pt" o:ole="">
            <v:imagedata r:id="rId55" o:title=""/>
          </v:shape>
          <w:control r:id="rId56" w:name="TextBox2142" w:shapeid="_x0000_i1157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225" w:dyaOrig="225">
          <v:shape id="_x0000_i1159" type="#_x0000_t75" style="width:56.25pt;height:18pt" o:ole="">
            <v:imagedata r:id="rId55" o:title=""/>
          </v:shape>
          <w:control r:id="rId57" w:name="TextBox21421" w:shapeid="_x0000_i1159"/>
        </w:object>
      </w:r>
    </w:p>
    <w:p w:rsidR="008E62FE" w:rsidRDefault="008E62FE" w:rsidP="003A5684">
      <w:pPr>
        <w:pStyle w:val="Heading3"/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3D6E52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3D6E52">
        <w:rPr>
          <w:rFonts w:cs="Arial"/>
          <w:i/>
          <w:szCs w:val="22"/>
          <w:lang w:val="nl-NL"/>
        </w:rPr>
        <w:t>e</w:t>
      </w:r>
      <w:r w:rsidR="00BA4B9D" w:rsidRPr="003D6E52">
        <w:rPr>
          <w:rFonts w:cs="Arial"/>
          <w:i/>
          <w:szCs w:val="22"/>
          <w:lang w:val="nl-NL"/>
        </w:rPr>
        <w:t>GFR</w:t>
      </w:r>
      <w:r w:rsidR="00BA4B9D" w:rsidRPr="003D6E52">
        <w:rPr>
          <w:rFonts w:cs="Arial"/>
          <w:szCs w:val="22"/>
          <w:lang w:val="nl-NL"/>
        </w:rPr>
        <w:t xml:space="preserve"> </w:t>
      </w:r>
      <w:r w:rsidR="00BA4B9D" w:rsidRPr="003D6E52">
        <w:rPr>
          <w:rFonts w:cs="Arial"/>
          <w:szCs w:val="22"/>
          <w:lang w:val="nl-NL"/>
        </w:rPr>
        <w:tab/>
      </w:r>
      <w:r w:rsidR="00BA4B9D" w:rsidRPr="003D6E52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61" type="#_x0000_t75" style="width:56.25pt;height:18pt" o:ole="">
            <v:imagedata r:id="rId55" o:title=""/>
          </v:shape>
          <w:control r:id="rId58" w:name="TextBox214" w:shapeid="_x0000_i1161"/>
        </w:object>
      </w:r>
      <w:r w:rsidR="00BA4B9D" w:rsidRPr="003D6E52">
        <w:rPr>
          <w:rFonts w:cs="Arial"/>
          <w:i/>
          <w:szCs w:val="22"/>
          <w:lang w:val="nl-NL"/>
        </w:rPr>
        <w:t xml:space="preserve"> ml/min/1,73 m</w:t>
      </w:r>
      <w:r w:rsidR="00BA4B9D" w:rsidRPr="003D6E52">
        <w:rPr>
          <w:rFonts w:cs="Arial"/>
          <w:i/>
          <w:szCs w:val="22"/>
          <w:vertAlign w:val="superscript"/>
          <w:lang w:val="nl-NL"/>
        </w:rPr>
        <w:t>2</w:t>
      </w:r>
      <w:r w:rsidR="003D6E52" w:rsidRPr="003D6E52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szCs w:val="22"/>
            <w:lang w:val="nl-NL"/>
          </w:rPr>
          <w:id w:val="-1353023541"/>
          <w:placeholder>
            <w:docPart w:val="6461B697CA544DD3855296FCB105A1C2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D6E52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63" type="#_x0000_t75" style="width:56.25pt;height:18pt" o:ole="">
            <v:imagedata r:id="rId55" o:title=""/>
          </v:shape>
          <w:control r:id="rId59" w:name="TextBox2141" w:shapeid="_x0000_i1163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970020056"/>
          <w:placeholder>
            <w:docPart w:val="2AF1CC8ABBD942F5BADFB9B29E91537E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D6E52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657C62" w:rsidRDefault="00657C62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  <w:r w:rsidRPr="00744E8C">
        <w:rPr>
          <w:lang w:val="nl-NL"/>
        </w:rPr>
        <w:br w:type="page"/>
      </w:r>
    </w:p>
    <w:p w:rsidR="00657C62" w:rsidRDefault="00657C62" w:rsidP="00657C62">
      <w:pPr>
        <w:pStyle w:val="Heading3"/>
      </w:pPr>
      <w:r>
        <w:lastRenderedPageBreak/>
        <w:t>Lichaamsvreemde materialen</w:t>
      </w:r>
    </w:p>
    <w:p w:rsidR="00657C62" w:rsidRDefault="00657C62" w:rsidP="00657C62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657C62" w:rsidRDefault="00F14310" w:rsidP="00657C62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62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657C62">
        <w:rPr>
          <w:color w:val="auto"/>
        </w:rPr>
        <w:t xml:space="preserve"> Ja</w:t>
      </w:r>
      <w:r w:rsidR="00657C62">
        <w:rPr>
          <w:color w:val="auto"/>
        </w:rPr>
        <w:tab/>
      </w:r>
      <w:r w:rsidR="00657C62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62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657C62">
        <w:rPr>
          <w:color w:val="auto"/>
        </w:rPr>
        <w:t xml:space="preserve"> Nee</w:t>
      </w:r>
    </w:p>
    <w:p w:rsidR="00657C62" w:rsidRDefault="00657C62" w:rsidP="00657C62">
      <w:pPr>
        <w:pStyle w:val="Heading3"/>
      </w:pPr>
      <w:r>
        <w:t>Toelichting</w:t>
      </w:r>
    </w:p>
    <w:p w:rsidR="00657C62" w:rsidRPr="007C5C9C" w:rsidRDefault="00657C62" w:rsidP="00657C62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5" type="#_x0000_t75" style="width:444.75pt;height:58.5pt" o:ole="">
            <v:imagedata r:id="rId52" o:title=""/>
          </v:shape>
          <w:control r:id="rId60" w:name="TextBox213111" w:shapeid="_x0000_i1165"/>
        </w:object>
      </w:r>
    </w:p>
    <w:p w:rsidR="00657C62" w:rsidRDefault="00657C62" w:rsidP="00BA4B9D">
      <w:pPr>
        <w:pStyle w:val="Heading2"/>
      </w:pPr>
    </w:p>
    <w:p w:rsidR="00657C62" w:rsidRPr="00657C62" w:rsidRDefault="00657C62" w:rsidP="00657C62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  <w:r w:rsidR="00231955">
        <w:t xml:space="preserve"> (optioneel)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7" type="#_x0000_t75" style="width:444.75pt;height:58.5pt" o:ole="">
            <v:imagedata r:id="rId52" o:title=""/>
          </v:shape>
          <w:control r:id="rId61" w:name="TextBox2131" w:shapeid="_x0000_i1167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8E62FE" w:rsidRDefault="008E62FE" w:rsidP="008E62FE">
      <w:pPr>
        <w:pStyle w:val="Heading2"/>
      </w:pPr>
      <w:r>
        <w:rPr>
          <w:b/>
        </w:rPr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5E3C0E" w:rsidRDefault="005E3C0E" w:rsidP="005E3C0E">
      <w:pPr>
        <w:spacing w:line="360" w:lineRule="auto"/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Planvergelijking</w:t>
      </w:r>
    </w:p>
    <w:p w:rsidR="005E3C0E" w:rsidRPr="005C68A1" w:rsidRDefault="005E3C0E" w:rsidP="00F0154A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OK-verslag</w:t>
      </w:r>
    </w:p>
    <w:p w:rsidR="005E3C0E" w:rsidRPr="005C68A1" w:rsidRDefault="005E3C0E" w:rsidP="00F0154A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Plannings-CT (DICOM-formaat</w:t>
      </w:r>
      <w:r w:rsidRPr="005C68A1">
        <w:rPr>
          <w:b/>
          <w:lang w:val="nl-NL"/>
        </w:rPr>
        <w:t xml:space="preserve"> </w:t>
      </w:r>
      <w:r w:rsidRPr="005C68A1">
        <w:rPr>
          <w:lang w:val="nl-NL"/>
        </w:rPr>
        <w:t>CT; CT zonder reconstructies en eventueel aanvullend MAR)</w:t>
      </w:r>
    </w:p>
    <w:p w:rsidR="005E3C0E" w:rsidRPr="005C68A1" w:rsidRDefault="005E3C0E" w:rsidP="00F0154A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Contouren t.b.v. planning (DICOM-formaat RTSTRUCT)</w:t>
      </w:r>
    </w:p>
    <w:p w:rsidR="005E3C0E" w:rsidRPr="005C68A1" w:rsidRDefault="005E3C0E" w:rsidP="00F0154A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Fotonenplan (t.b.v. planningsvergelijkingsbespreking) (formaat RTPLAN, RTDOSE)</w:t>
      </w:r>
    </w:p>
    <w:p w:rsidR="00064911" w:rsidRDefault="000649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Aanmelding protonentherapie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PET-CT)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5E3C0E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MDO-verslag</w:t>
      </w:r>
    </w:p>
    <w:p w:rsidR="005E3C0E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Uitslag neurocognitieve testen</w:t>
      </w:r>
    </w:p>
    <w:p w:rsidR="005E3C0E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Audiogram (op indicatie)</w:t>
      </w:r>
    </w:p>
    <w:p w:rsidR="001D30B5" w:rsidRPr="00657C62" w:rsidRDefault="005E3C0E" w:rsidP="008E62FE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Visustest (op indicatie)</w:t>
      </w:r>
    </w:p>
    <w:sectPr w:rsidR="001D30B5" w:rsidRPr="00657C62" w:rsidSect="004A2B5E">
      <w:headerReference w:type="default" r:id="rId62"/>
      <w:footerReference w:type="even" r:id="rId63"/>
      <w:footerReference w:type="default" r:id="rId64"/>
      <w:headerReference w:type="first" r:id="rId65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0E" w:rsidRDefault="005E3C0E" w:rsidP="00CD45CC">
      <w:r>
        <w:separator/>
      </w:r>
    </w:p>
  </w:endnote>
  <w:endnote w:type="continuationSeparator" w:id="0">
    <w:p w:rsidR="005E3C0E" w:rsidRDefault="005E3C0E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0E" w:rsidRDefault="005E3C0E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C0E" w:rsidRDefault="005E3C0E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62" w:rsidRPr="00CA146B" w:rsidRDefault="00657C62" w:rsidP="00657C62">
    <w:pPr>
      <w:rPr>
        <w:rFonts w:cs="Arial"/>
        <w:i/>
        <w:color w:val="000000" w:themeColor="text1"/>
        <w:sz w:val="20"/>
        <w:szCs w:val="20"/>
        <w:lang w:val="nl-NL"/>
      </w:rPr>
    </w:pP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If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page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F14310">
      <w:rPr>
        <w:rFonts w:cs="Arial"/>
        <w:i/>
        <w:color w:val="000000" w:themeColor="text1"/>
        <w:sz w:val="20"/>
        <w:szCs w:val="20"/>
        <w:lang w:val="nl-NL"/>
      </w:rPr>
      <w:instrText>3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=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numpages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F14310">
      <w:rPr>
        <w:rFonts w:cs="Arial"/>
        <w:i/>
        <w:color w:val="000000" w:themeColor="text1"/>
        <w:sz w:val="20"/>
        <w:szCs w:val="20"/>
        <w:lang w:val="nl-NL"/>
      </w:rPr>
      <w:instrText>3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“Neem voor inhoudelijke vragen over het verwijsformulier contact op met HollandPTC via </w:instrText>
    </w:r>
    <w:hyperlink r:id="rId1" w:history="1">
      <w:r w:rsidRPr="00CA146B">
        <w:rPr>
          <w:rStyle w:val="Hyperlink"/>
          <w:rFonts w:cs="Arial"/>
          <w:i/>
          <w:sz w:val="20"/>
          <w:szCs w:val="20"/>
          <w:lang w:val="nl-NL"/>
        </w:rPr>
        <w:instrText>verwijzing@hollandptc.nl</w:instrText>
      </w:r>
    </w:hyperlink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of 088 501 1100. </w:instrText>
    </w:r>
  </w:p>
  <w:p w:rsidR="00F14310" w:rsidRPr="00CA146B" w:rsidRDefault="00657C62" w:rsidP="00657C62">
    <w:pPr>
      <w:rPr>
        <w:rFonts w:cs="Arial"/>
        <w:i/>
        <w:color w:val="000000" w:themeColor="text1"/>
        <w:sz w:val="20"/>
        <w:szCs w:val="20"/>
        <w:lang w:val="nl-NL"/>
      </w:rPr>
    </w:pPr>
    <w:r w:rsidRPr="00CA146B">
      <w:rPr>
        <w:i/>
        <w:sz w:val="20"/>
        <w:szCs w:val="20"/>
        <w:lang w:val="nl-NL"/>
      </w:rPr>
      <w:instrText xml:space="preserve">Bij ICT-problemen: afdeling ICT HollandPTC: </w:instrText>
    </w:r>
    <w:hyperlink r:id="rId2" w:history="1">
      <w:r w:rsidRPr="00CA146B">
        <w:rPr>
          <w:rStyle w:val="Hyperlink"/>
          <w:i/>
          <w:sz w:val="20"/>
          <w:szCs w:val="20"/>
          <w:lang w:val="nl-NL"/>
        </w:rPr>
        <w:instrText>HPTC-ICTBeheer@hollandptc.nl</w:instrText>
      </w:r>
    </w:hyperlink>
    <w:r w:rsidRPr="00CA146B">
      <w:rPr>
        <w:i/>
        <w:sz w:val="20"/>
        <w:szCs w:val="20"/>
        <w:lang w:val="nl-NL"/>
      </w:rPr>
      <w:instrText xml:space="preserve"> of 088 501 8824.”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</w:instrText>
    </w:r>
    <w:r w:rsidR="00F14310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F14310" w:rsidRPr="00CA146B">
      <w:rPr>
        <w:rFonts w:cs="Arial"/>
        <w:i/>
        <w:color w:val="000000" w:themeColor="text1"/>
        <w:sz w:val="20"/>
        <w:szCs w:val="20"/>
        <w:lang w:val="nl-NL"/>
      </w:rPr>
      <w:t xml:space="preserve">Neem voor inhoudelijke vragen over het verwijsformulier contact op met HollandPTC via </w:t>
    </w:r>
    <w:r w:rsidR="00F14310" w:rsidRPr="00F14310">
      <w:rPr>
        <w:rFonts w:cs="Arial"/>
        <w:i/>
        <w:sz w:val="20"/>
        <w:szCs w:val="20"/>
        <w:lang w:val="nl-NL"/>
      </w:rPr>
      <w:t>verwijzing@hollandptc.nl</w:t>
    </w:r>
    <w:r w:rsidR="00F14310" w:rsidRPr="00CA146B">
      <w:rPr>
        <w:rFonts w:cs="Arial"/>
        <w:i/>
        <w:color w:val="000000" w:themeColor="text1"/>
        <w:sz w:val="20"/>
        <w:szCs w:val="20"/>
        <w:lang w:val="nl-NL"/>
      </w:rPr>
      <w:t xml:space="preserve"> of 088 501 1100. </w:t>
    </w:r>
  </w:p>
  <w:p w:rsidR="00657C62" w:rsidRPr="008E3A2C" w:rsidRDefault="00F14310" w:rsidP="00657C62">
    <w:pPr>
      <w:rPr>
        <w:lang w:val="nl-NL"/>
      </w:rPr>
    </w:pPr>
    <w:r w:rsidRPr="00CA146B">
      <w:rPr>
        <w:i/>
        <w:sz w:val="20"/>
        <w:szCs w:val="20"/>
        <w:lang w:val="nl-NL"/>
      </w:rPr>
      <w:t xml:space="preserve">Bij ICT-problemen: afdeling ICT HollandPTC: </w:t>
    </w:r>
    <w:r w:rsidRPr="00F14310">
      <w:rPr>
        <w:i/>
        <w:sz w:val="20"/>
        <w:szCs w:val="20"/>
        <w:lang w:val="nl-NL"/>
      </w:rPr>
      <w:t>HPTC-ICTBeheer@hollandptc.nl</w:t>
    </w:r>
    <w:r w:rsidRPr="00CA146B">
      <w:rPr>
        <w:i/>
        <w:sz w:val="20"/>
        <w:szCs w:val="20"/>
        <w:lang w:val="nl-NL"/>
      </w:rPr>
      <w:t xml:space="preserve"> of 088 501 8824.</w:t>
    </w:r>
    <w:r w:rsidR="00657C62"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</w:p>
  <w:p w:rsidR="005E3C0E" w:rsidRPr="00657C62" w:rsidRDefault="005E3C0E" w:rsidP="00BA15B2">
    <w:pPr>
      <w:pStyle w:val="Footer"/>
      <w:jc w:val="righ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0E" w:rsidRDefault="005E3C0E" w:rsidP="00CD45CC">
      <w:r>
        <w:separator/>
      </w:r>
    </w:p>
  </w:footnote>
  <w:footnote w:type="continuationSeparator" w:id="0">
    <w:p w:rsidR="005E3C0E" w:rsidRDefault="005E3C0E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0E" w:rsidRDefault="005E3C0E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4B373EF6" wp14:editId="217747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EF96E" wp14:editId="7183E2D9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E3C0E" w:rsidRPr="002210EA" w:rsidRDefault="005E3C0E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431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431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E3C0E" w:rsidRPr="002210EA" w:rsidRDefault="005E3C0E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F96E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5E3C0E" w:rsidRPr="002210EA" w:rsidRDefault="005E3C0E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1431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1431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5E3C0E" w:rsidRPr="002210EA" w:rsidRDefault="005E3C0E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3C0E" w:rsidRDefault="005E3C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0E" w:rsidRPr="00D6375F" w:rsidRDefault="005E3C0E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E3C0E" w:rsidRPr="002210EA" w:rsidRDefault="005E3C0E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431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4310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E3C0E" w:rsidRPr="002210EA" w:rsidRDefault="005E3C0E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5E3C0E" w:rsidRPr="002210EA" w:rsidRDefault="005E3C0E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1431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14310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5E3C0E" w:rsidRPr="002210EA" w:rsidRDefault="005E3C0E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5E3C0E" w:rsidRPr="00D6375F" w:rsidRDefault="005E3C0E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EF7AEB"/>
    <w:multiLevelType w:val="hybridMultilevel"/>
    <w:tmpl w:val="DCD8D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E4EB8"/>
    <w:multiLevelType w:val="hybridMultilevel"/>
    <w:tmpl w:val="615ED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17"/>
  </w:num>
  <w:num w:numId="17">
    <w:abstractNumId w:val="20"/>
  </w:num>
  <w:num w:numId="18">
    <w:abstractNumId w:val="19"/>
  </w:num>
  <w:num w:numId="19">
    <w:abstractNumId w:val="18"/>
  </w:num>
  <w:num w:numId="20">
    <w:abstractNumId w:val="23"/>
  </w:num>
  <w:num w:numId="21">
    <w:abstractNumId w:val="8"/>
  </w:num>
  <w:num w:numId="22">
    <w:abstractNumId w:val="5"/>
  </w:num>
  <w:num w:numId="23">
    <w:abstractNumId w:val="4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K6POvpb88DUBpUfUPa5znWSUlBKkMN8mti8bk/FbGnb80JFKs3NH5PLE2P6D/3+iDscQfWLqexBQ/PeWCF+8Ng==" w:salt="nGg2vJTLHJgVlxPPRCwDEA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11994"/>
    <w:rsid w:val="00024804"/>
    <w:rsid w:val="00026989"/>
    <w:rsid w:val="0003048C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573DE"/>
    <w:rsid w:val="00271CDD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6E52"/>
    <w:rsid w:val="003D7A54"/>
    <w:rsid w:val="003E0187"/>
    <w:rsid w:val="003E4FA7"/>
    <w:rsid w:val="003E726F"/>
    <w:rsid w:val="003F203E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2B5E"/>
    <w:rsid w:val="004A55D2"/>
    <w:rsid w:val="004A7372"/>
    <w:rsid w:val="004B097E"/>
    <w:rsid w:val="004B29CB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5E30"/>
    <w:rsid w:val="0057202F"/>
    <w:rsid w:val="00577842"/>
    <w:rsid w:val="005824A3"/>
    <w:rsid w:val="0059701A"/>
    <w:rsid w:val="005A14E7"/>
    <w:rsid w:val="005A564F"/>
    <w:rsid w:val="005B5E01"/>
    <w:rsid w:val="005C4DAA"/>
    <w:rsid w:val="005D7F2E"/>
    <w:rsid w:val="005E3C0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1AC3"/>
    <w:rsid w:val="00646ACB"/>
    <w:rsid w:val="006534AC"/>
    <w:rsid w:val="00656D07"/>
    <w:rsid w:val="00657C62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4E8C"/>
    <w:rsid w:val="00747D76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51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E62F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B0029"/>
    <w:rsid w:val="009C7209"/>
    <w:rsid w:val="009C7955"/>
    <w:rsid w:val="009D1F2B"/>
    <w:rsid w:val="00A0160F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409EB"/>
    <w:rsid w:val="00B541CC"/>
    <w:rsid w:val="00B54698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7D2C"/>
    <w:rsid w:val="00EA1FBD"/>
    <w:rsid w:val="00EA32B1"/>
    <w:rsid w:val="00ED422F"/>
    <w:rsid w:val="00EE4334"/>
    <w:rsid w:val="00EF53FB"/>
    <w:rsid w:val="00EF5FD3"/>
    <w:rsid w:val="00F00C03"/>
    <w:rsid w:val="00F0154A"/>
    <w:rsid w:val="00F10BC7"/>
    <w:rsid w:val="00F11BD5"/>
    <w:rsid w:val="00F12FCF"/>
    <w:rsid w:val="00F14310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87A66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1CDD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24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71CDD"/>
    <w:rPr>
      <w:rFonts w:asciiTheme="majorHAnsi" w:eastAsiaTheme="majorEastAsia" w:hAnsiTheme="majorHAnsi" w:cstheme="majorBidi"/>
      <w:color w:val="2D83AB"/>
      <w:lang w:val="nl-NL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image" Target="media/image15.wmf"/><Relationship Id="rId55" Type="http://schemas.openxmlformats.org/officeDocument/2006/relationships/image" Target="media/image17.w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1.wmf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image" Target="media/image16.wmf"/><Relationship Id="rId60" Type="http://schemas.openxmlformats.org/officeDocument/2006/relationships/control" Target="activeX/activeX36.xm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43" Type="http://schemas.openxmlformats.org/officeDocument/2006/relationships/image" Target="media/image13.wmf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4.wmf"/><Relationship Id="rId59" Type="http://schemas.openxmlformats.org/officeDocument/2006/relationships/control" Target="activeX/activeX35.xml"/><Relationship Id="rId67" Type="http://schemas.openxmlformats.org/officeDocument/2006/relationships/glossaryDocument" Target="glossary/document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AE1F25B2964D05BB374B0905E5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4574-227B-4535-863C-D87500DC6CB9}"/>
      </w:docPartPr>
      <w:docPartBody>
        <w:p w:rsidR="00B85F6A" w:rsidRDefault="005D0B31" w:rsidP="005D0B31">
          <w:pPr>
            <w:pStyle w:val="BDAE1F25B2964D05BB374B0905E52D1B18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  <w:docPart>
      <w:docPartPr>
        <w:name w:val="FC807851941C4A3BAC03FC478CC0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2286-755B-4080-91ED-03B0EBF6347B}"/>
      </w:docPartPr>
      <w:docPartBody>
        <w:p w:rsidR="005D0B31" w:rsidRDefault="005D0B31" w:rsidP="005D0B31">
          <w:pPr>
            <w:pStyle w:val="FC807851941C4A3BAC03FC478CC0AB831"/>
          </w:pPr>
          <w:r w:rsidRPr="003D6E52">
            <w:rPr>
              <w:rStyle w:val="PlaceholderText"/>
              <w:i/>
            </w:rPr>
            <w:t>Selecteer de datum</w:t>
          </w:r>
        </w:p>
      </w:docPartBody>
    </w:docPart>
    <w:docPart>
      <w:docPartPr>
        <w:name w:val="6461B697CA544DD3855296FCB105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40C9-7EF9-4034-8DCC-27C6CBF42F59}"/>
      </w:docPartPr>
      <w:docPartBody>
        <w:p w:rsidR="005D0B31" w:rsidRDefault="005D0B31" w:rsidP="005D0B31">
          <w:pPr>
            <w:pStyle w:val="6461B697CA544DD3855296FCB105A1C21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2AF1CC8ABBD942F5BADFB9B29E91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A10D-70F9-4AC7-9581-E46E291C2A60}"/>
      </w:docPartPr>
      <w:docPartBody>
        <w:p w:rsidR="005D0B31" w:rsidRDefault="005D0B31" w:rsidP="005D0B31">
          <w:pPr>
            <w:pStyle w:val="2AF1CC8ABBD942F5BADFB9B29E91537E1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2A69DB"/>
    <w:rsid w:val="003D62B4"/>
    <w:rsid w:val="00530BDA"/>
    <w:rsid w:val="005D0B31"/>
    <w:rsid w:val="00625C20"/>
    <w:rsid w:val="0065026C"/>
    <w:rsid w:val="006804B1"/>
    <w:rsid w:val="00795DA0"/>
    <w:rsid w:val="009D2C43"/>
    <w:rsid w:val="00A84420"/>
    <w:rsid w:val="00B85F6A"/>
    <w:rsid w:val="00BA074B"/>
    <w:rsid w:val="00C83367"/>
    <w:rsid w:val="00D4365C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B31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FC807851941C4A3BAC03FC478CC0AB83">
    <w:name w:val="FC807851941C4A3BAC03FC478CC0AB83"/>
    <w:rsid w:val="002A69D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2A69D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461B697CA544DD3855296FCB105A1C2">
    <w:name w:val="6461B697CA544DD3855296FCB105A1C2"/>
    <w:rsid w:val="002A69D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AF1CC8ABBD942F5BADFB9B29E91537E">
    <w:name w:val="2AF1CC8ABBD942F5BADFB9B29E91537E"/>
    <w:rsid w:val="002A69D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C807851941C4A3BAC03FC478CC0AB831">
    <w:name w:val="FC807851941C4A3BAC03FC478CC0AB831"/>
    <w:rsid w:val="005D0B3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5D0B3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461B697CA544DD3855296FCB105A1C21">
    <w:name w:val="6461B697CA544DD3855296FCB105A1C21"/>
    <w:rsid w:val="005D0B3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AF1CC8ABBD942F5BADFB9B29E91537E1">
    <w:name w:val="2AF1CC8ABBD942F5BADFB9B29E91537E1"/>
    <w:rsid w:val="005D0B31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B9B7-DE60-4C72-91B1-AECCB208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10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6</cp:revision>
  <cp:lastPrinted>2020-01-14T12:56:00Z</cp:lastPrinted>
  <dcterms:created xsi:type="dcterms:W3CDTF">2020-11-09T15:48:00Z</dcterms:created>
  <dcterms:modified xsi:type="dcterms:W3CDTF">2020-11-16T16:18:00Z</dcterms:modified>
</cp:coreProperties>
</file>