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3E0BD5" w:rsidRDefault="00BF15FF" w:rsidP="003E0BD5">
      <w:pPr>
        <w:pStyle w:val="Heading1"/>
        <w:rPr>
          <w:lang w:val="nl-NL"/>
        </w:rPr>
      </w:pPr>
      <w:r>
        <w:rPr>
          <w:lang w:val="nl-NL"/>
        </w:rPr>
        <w:t>Oogtumoren</w:t>
      </w:r>
      <w:r w:rsidR="003E0BD5">
        <w:rPr>
          <w:lang w:val="nl-NL"/>
        </w:rPr>
        <w:t xml:space="preserve"> - </w:t>
      </w:r>
      <w:r w:rsidR="00BA4B9D" w:rsidRPr="003E0BD5">
        <w:rPr>
          <w:lang w:val="nl-NL"/>
        </w:rPr>
        <w:t xml:space="preserve">HollandPTC aanmeldingsformulier </w:t>
      </w:r>
      <w:r w:rsidR="00991741" w:rsidRPr="003E0BD5">
        <w:rPr>
          <w:lang w:val="nl-NL"/>
        </w:rPr>
        <w:t>protonentherapie</w:t>
      </w:r>
    </w:p>
    <w:p w:rsidR="003E0BD5" w:rsidRDefault="003E0BD5" w:rsidP="004A2B5E">
      <w:pPr>
        <w:pStyle w:val="Heading2"/>
      </w:pPr>
    </w:p>
    <w:p w:rsidR="004A2B5E" w:rsidRPr="002532B1" w:rsidRDefault="004A2B5E" w:rsidP="003E0BD5">
      <w:pPr>
        <w:pStyle w:val="Heading2"/>
      </w:pPr>
      <w:r>
        <w:t>Verwijzing</w:t>
      </w:r>
    </w:p>
    <w:p w:rsidR="00CD79B1" w:rsidRPr="00CC59D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C59D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0451614"/>
          <w:placeholder>
            <w:docPart w:val="154F9A10B030461BA3703BDE0E8E75B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C59DD" w:rsidRPr="00D317CC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146.25pt;height:18pt" o:ole="">
            <v:imagedata r:id="rId8" o:title=""/>
          </v:shape>
          <w:control r:id="rId9" w:name="TextBox2111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091" type="#_x0000_t75" style="width:1in;height:18pt" o:ole="">
            <v:imagedata r:id="rId10" o:title=""/>
          </v:shape>
          <w:control r:id="rId11" w:name="TextBox2311" w:shapeid="_x0000_i1091"/>
        </w:object>
      </w:r>
    </w:p>
    <w:p w:rsidR="00370BF8" w:rsidRDefault="00A9517A" w:rsidP="00370BF8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1440" w:dyaOrig="1440">
          <v:shape id="_x0000_i1157" type="#_x0000_t75" style="width:146.25pt;height:18pt" o:ole="">
            <v:imagedata r:id="rId8" o:title=""/>
          </v:shape>
          <w:control r:id="rId12" w:name="TextBox21111" w:shapeid="_x0000_i115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370BF8" w:rsidRPr="00BA4B9D" w:rsidRDefault="00370BF8" w:rsidP="00370BF8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</w:t>
      </w:r>
      <w:r>
        <w:rPr>
          <w:rFonts w:cs="Arial"/>
          <w:i/>
          <w:color w:val="000000" w:themeColor="text1"/>
          <w:szCs w:val="22"/>
          <w:lang w:val="nl-NL"/>
        </w:rPr>
        <w:t>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62" type="#_x0000_t75" style="width:242.25pt;height:18pt" o:ole="">
            <v:imagedata r:id="rId13" o:title=""/>
          </v:shape>
          <w:control r:id="rId14" w:name="TextBox23211" w:shapeid="_x0000_i1162"/>
        </w:object>
      </w:r>
    </w:p>
    <w:p w:rsidR="00BA4B9D" w:rsidRDefault="00CD79B1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Verwijzend </w:t>
      </w:r>
      <w:r w:rsidR="00370BF8">
        <w:rPr>
          <w:rFonts w:cs="Arial"/>
          <w:i/>
          <w:color w:val="000000" w:themeColor="text1"/>
          <w:szCs w:val="22"/>
          <w:lang w:val="nl-NL"/>
        </w:rPr>
        <w:t>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224" type="#_x0000_t75" style="width:146.25pt;height:18pt" o:ole="">
            <v:imagedata r:id="rId8" o:title=""/>
          </v:shape>
          <w:control r:id="rId15" w:name="TextBox2112" w:shapeid="_x0000_i1224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097" type="#_x0000_t75" style="width:1in;height:18pt" o:ole="">
            <v:imagedata r:id="rId10" o:title=""/>
          </v:shape>
          <w:control r:id="rId16" w:name="TextBox2312" w:shapeid="_x0000_i1097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1440" w:dyaOrig="1440">
          <v:shape id="_x0000_i1099" type="#_x0000_t75" style="width:441.75pt;height:19.5pt" o:ole="">
            <v:imagedata r:id="rId17" o:title=""/>
          </v:shape>
          <w:control r:id="rId18" w:name="CheckBox251" w:shapeid="_x0000_i1099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1440" w:dyaOrig="1440">
          <v:shape id="_x0000_i1101" type="#_x0000_t75" style="width:46.5pt;height:19.5pt" o:ole="">
            <v:imagedata r:id="rId19" o:title=""/>
          </v:shape>
          <w:control r:id="rId20" w:name="CheckBox21" w:shapeid="_x0000_i1101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1440" w:dyaOrig="1440">
          <v:shape id="_x0000_i1103" type="#_x0000_t75" style="width:49.5pt;height:19.5pt" o:ole="">
            <v:imagedata r:id="rId21" o:title=""/>
          </v:shape>
          <w:control r:id="rId22" w:name="CheckBox22" w:shapeid="_x0000_i1103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05" type="#_x0000_t75" style="width:275.25pt;height:18pt" o:ole="">
            <v:imagedata r:id="rId23" o:title=""/>
          </v:shape>
          <w:control r:id="rId24" w:name="Naam" w:shapeid="_x0000_i1105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07" type="#_x0000_t75" style="width:275.25pt;height:18pt" o:ole="">
            <v:imagedata r:id="rId23" o:title=""/>
          </v:shape>
          <w:control r:id="rId25" w:name="Naam1" w:shapeid="_x0000_i110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09" type="#_x0000_t75" style="width:66.75pt;height:18pt" o:ole="">
            <v:imagedata r:id="rId26" o:title=""/>
          </v:shape>
          <w:control r:id="rId27" w:name="TextBox241" w:shapeid="_x0000_i110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1" type="#_x0000_t75" style="width:66.75pt;height:18pt" o:ole="">
            <v:imagedata r:id="rId26" o:title=""/>
          </v:shape>
          <w:control r:id="rId28" w:name="TextBox242" w:shapeid="_x0000_i111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3" type="#_x0000_t75" style="width:66.75pt;height:18pt" o:ole="">
            <v:imagedata r:id="rId26" o:title=""/>
          </v:shape>
          <w:control r:id="rId29" w:name="TextBox24" w:shapeid="_x0000_i111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5" type="#_x0000_t75" style="width:135.75pt;height:19.5pt" o:ole="">
            <v:imagedata r:id="rId30" o:title=""/>
          </v:shape>
          <w:control r:id="rId31" w:name="CheckBox25" w:shapeid="_x0000_i1115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7" type="#_x0000_t75" style="width:66.75pt;height:18pt" o:ole="">
            <v:imagedata r:id="rId26" o:title=""/>
          </v:shape>
          <w:control r:id="rId32" w:name="TextBox27" w:shapeid="_x0000_i111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9" type="#_x0000_t75" style="width:66.75pt;height:18pt" o:ole="">
            <v:imagedata r:id="rId26" o:title=""/>
          </v:shape>
          <w:control r:id="rId33" w:name="TextBox28" w:shapeid="_x0000_i111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1" type="#_x0000_t75" style="width:250.5pt;height:18pt" o:ole="">
            <v:imagedata r:id="rId34" o:title=""/>
          </v:shape>
          <w:control r:id="rId35" w:name="TextBox21" w:shapeid="_x0000_i112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3" type="#_x0000_t75" style="width:48pt;height:18pt" o:ole="">
            <v:imagedata r:id="rId36" o:title=""/>
          </v:shape>
          <w:control r:id="rId37" w:name="TextBox22" w:shapeid="_x0000_i112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5" type="#_x0000_t75" style="width:1in;height:18pt" o:ole="">
            <v:imagedata r:id="rId10" o:title=""/>
          </v:shape>
          <w:control r:id="rId38" w:name="TextBox29" w:shapeid="_x0000_i112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7" type="#_x0000_t75" style="width:202.5pt;height:18pt" o:ole="">
            <v:imagedata r:id="rId39" o:title=""/>
          </v:shape>
          <w:control r:id="rId40" w:name="TextBox210" w:shapeid="_x0000_i1127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29" type="#_x0000_t75" style="width:1in;height:18pt" o:ole="">
            <v:imagedata r:id="rId10" o:title=""/>
          </v:shape>
          <w:control r:id="rId41" w:name="TextBox233" w:shapeid="_x0000_i1129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31" type="#_x0000_t75" style="width:1in;height:18pt" o:ole="">
            <v:imagedata r:id="rId10" o:title=""/>
          </v:shape>
          <w:control r:id="rId42" w:name="TextBox232" w:shapeid="_x0000_i1131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33" type="#_x0000_t75" style="width:249.75pt;height:18pt" o:ole="">
            <v:imagedata r:id="rId43" o:title=""/>
          </v:shape>
          <w:control r:id="rId44" w:name="TextBox2321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5" type="#_x0000_t75" style="width:146.25pt;height:18pt" o:ole="">
            <v:imagedata r:id="rId8" o:title=""/>
          </v:shape>
          <w:control r:id="rId45" w:name="TextBox26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7" type="#_x0000_t75" style="width:180.75pt;height:18pt" o:ole="">
            <v:imagedata r:id="rId46" o:title=""/>
          </v:shape>
          <w:control r:id="rId47" w:name="TextBox25" w:shapeid="_x0000_i1137"/>
        </w:object>
      </w:r>
    </w:p>
    <w:p w:rsidR="00CD79B1" w:rsidRPr="003E0BD5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9" type="#_x0000_t75" style="width:146.25pt;height:18pt" o:ole="">
            <v:imagedata r:id="rId8" o:title=""/>
          </v:shape>
          <w:control r:id="rId48" w:name="TextBox211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1" type="#_x0000_t75" style="width:1in;height:18pt" o:ole="">
            <v:imagedata r:id="rId10" o:title=""/>
          </v:shape>
          <w:control r:id="rId49" w:name="TextBox231" w:shapeid="_x0000_i1141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110663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1440" w:dyaOrig="1440">
          <v:shape id="_x0000_i1143" type="#_x0000_t75" style="width:444.75pt;height:186pt" o:ole="">
            <v:imagedata r:id="rId50" o:title=""/>
          </v:shape>
          <w:control r:id="rId51" w:name="TextBox213" w:shapeid="_x0000_i1143"/>
        </w:object>
      </w:r>
    </w:p>
    <w:p w:rsidR="000C4655" w:rsidRDefault="000C4655" w:rsidP="00064911"/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D317CC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D317CC">
        <w:rPr>
          <w:rFonts w:cs="Arial"/>
          <w:i/>
          <w:szCs w:val="22"/>
          <w:lang w:val="nl-NL"/>
        </w:rPr>
        <w:t>e</w:t>
      </w:r>
      <w:r w:rsidR="00BA4B9D" w:rsidRPr="00D317CC">
        <w:rPr>
          <w:rFonts w:cs="Arial"/>
          <w:i/>
          <w:szCs w:val="22"/>
          <w:lang w:val="nl-NL"/>
        </w:rPr>
        <w:t>GFR</w:t>
      </w:r>
      <w:r w:rsidR="00BA4B9D" w:rsidRPr="00D317CC">
        <w:rPr>
          <w:rFonts w:cs="Arial"/>
          <w:szCs w:val="22"/>
          <w:lang w:val="nl-NL"/>
        </w:rPr>
        <w:t xml:space="preserve"> </w:t>
      </w:r>
      <w:r w:rsidR="00BA4B9D" w:rsidRPr="00D317CC">
        <w:rPr>
          <w:rFonts w:cs="Arial"/>
          <w:szCs w:val="22"/>
          <w:lang w:val="nl-NL"/>
        </w:rPr>
        <w:tab/>
      </w:r>
      <w:r w:rsidR="00BA4B9D" w:rsidRPr="00D317CC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1440" w:dyaOrig="1440">
          <v:shape id="_x0000_i1145" type="#_x0000_t75" style="width:56.25pt;height:18pt" o:ole="">
            <v:imagedata r:id="rId52" o:title=""/>
          </v:shape>
          <w:control r:id="rId53" w:name="TextBox214" w:shapeid="_x0000_i1145"/>
        </w:object>
      </w:r>
      <w:r w:rsidR="00BA4B9D" w:rsidRPr="00D317CC">
        <w:rPr>
          <w:rFonts w:cs="Arial"/>
          <w:i/>
          <w:szCs w:val="22"/>
          <w:lang w:val="nl-NL"/>
        </w:rPr>
        <w:t xml:space="preserve"> ml/min/1,73 m</w:t>
      </w:r>
      <w:r w:rsidR="00BA4B9D" w:rsidRPr="00D317CC">
        <w:rPr>
          <w:rFonts w:cs="Arial"/>
          <w:i/>
          <w:szCs w:val="22"/>
          <w:vertAlign w:val="superscript"/>
          <w:lang w:val="nl-NL"/>
        </w:rPr>
        <w:t>2</w:t>
      </w:r>
      <w:r w:rsidR="00BA4B9D" w:rsidRPr="00D317CC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2134209653"/>
          <w:placeholder>
            <w:docPart w:val="AD9D7E06EB2A4F838335B151E0A116F4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317CC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1440" w:dyaOrig="1440">
          <v:shape id="_x0000_i1147" type="#_x0000_t75" style="width:56.25pt;height:18pt" o:ole="">
            <v:imagedata r:id="rId52" o:title=""/>
          </v:shape>
          <w:control r:id="rId54" w:name="TextBox2141" w:shapeid="_x0000_i1147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-1535118218"/>
          <w:placeholder>
            <w:docPart w:val="471C0A49262840D4B9281C232993782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317CC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0C4655" w:rsidRDefault="000C4655" w:rsidP="00064911">
      <w:pPr>
        <w:rPr>
          <w:lang w:val="nl-NL"/>
        </w:rPr>
      </w:pPr>
    </w:p>
    <w:p w:rsidR="00DC41DE" w:rsidRDefault="00DC41DE" w:rsidP="00DC41DE">
      <w:pPr>
        <w:pStyle w:val="Heading3"/>
      </w:pPr>
      <w:r>
        <w:t>Lichaamsvreemde materialen</w:t>
      </w:r>
    </w:p>
    <w:p w:rsidR="00DC41DE" w:rsidRDefault="00DC41DE" w:rsidP="00DC41DE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DC41DE" w:rsidRDefault="00D27F1C" w:rsidP="00DC41DE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D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DC41DE">
        <w:rPr>
          <w:color w:val="auto"/>
        </w:rPr>
        <w:t xml:space="preserve"> Ja</w:t>
      </w:r>
      <w:r w:rsidR="00DC41DE">
        <w:rPr>
          <w:color w:val="auto"/>
        </w:rPr>
        <w:tab/>
      </w:r>
      <w:r w:rsidR="00DC41DE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D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DC41DE">
        <w:rPr>
          <w:color w:val="auto"/>
        </w:rPr>
        <w:t xml:space="preserve"> Nee</w:t>
      </w:r>
    </w:p>
    <w:p w:rsidR="00DC41DE" w:rsidRDefault="00DC41DE" w:rsidP="00DC41DE">
      <w:pPr>
        <w:pStyle w:val="Heading3"/>
      </w:pPr>
      <w:r>
        <w:t>Toelichting</w:t>
      </w:r>
    </w:p>
    <w:p w:rsidR="00DC41DE" w:rsidRDefault="00DC41DE" w:rsidP="00DC41DE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49" type="#_x0000_t75" style="width:444.75pt;height:58.5pt" o:ole="">
            <v:imagedata r:id="rId55" o:title=""/>
          </v:shape>
          <w:control r:id="rId56" w:name="TextBox21311" w:shapeid="_x0000_i1149"/>
        </w:object>
      </w:r>
    </w:p>
    <w:p w:rsidR="00DC41DE" w:rsidRDefault="00DC41DE" w:rsidP="00DC41DE">
      <w:pPr>
        <w:rPr>
          <w:lang w:val="nl-NL"/>
        </w:rPr>
      </w:pPr>
    </w:p>
    <w:p w:rsidR="00DC41DE" w:rsidRDefault="00DC41DE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F15FF" w:rsidRDefault="00BA4B9D" w:rsidP="00DC41DE">
      <w:pPr>
        <w:spacing w:line="360" w:lineRule="auto"/>
        <w:rPr>
          <w:rFonts w:asciiTheme="majorHAnsi" w:eastAsiaTheme="majorEastAsia" w:hAnsiTheme="majorHAnsi" w:cstheme="majorBidi"/>
          <w:b/>
          <w:color w:val="2D83AB"/>
          <w:sz w:val="26"/>
          <w:szCs w:val="26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51" type="#_x0000_t75" style="width:444.75pt;height:58.5pt" o:ole="">
            <v:imagedata r:id="rId55" o:title=""/>
          </v:shape>
          <w:control r:id="rId57" w:name="TextBox2131" w:shapeid="_x0000_i1151"/>
        </w:object>
      </w:r>
      <w:r w:rsidR="00BF15FF">
        <w:rPr>
          <w:b/>
        </w:rPr>
        <w:br w:type="page"/>
      </w:r>
    </w:p>
    <w:p w:rsidR="00666116" w:rsidRDefault="00666116" w:rsidP="00666116">
      <w:pPr>
        <w:pStyle w:val="Heading2"/>
      </w:pPr>
      <w:r>
        <w:rPr>
          <w:b/>
        </w:rPr>
        <w:lastRenderedPageBreak/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BF15FF" w:rsidRPr="00BA4B9D" w:rsidRDefault="00BF15FF" w:rsidP="00BF15FF">
      <w:pPr>
        <w:rPr>
          <w:rFonts w:cs="Arial"/>
          <w:b/>
          <w:color w:val="000000" w:themeColor="text1"/>
          <w:szCs w:val="22"/>
          <w:lang w:val="nl-NL"/>
        </w:rPr>
      </w:pP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PET-CT)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MDO-verslag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Oogmetingenformulier (PDF; </w:t>
      </w:r>
      <w:r w:rsidRPr="00BC7B84">
        <w:rPr>
          <w:lang w:val="nl-NL"/>
        </w:rPr>
        <w:t>https://www.hollandptc.nl/verwijzers/verwijzersportaal/</w:t>
      </w:r>
      <w:r>
        <w:rPr>
          <w:lang w:val="nl-NL"/>
        </w:rPr>
        <w:t>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Echo oog (DICOM, video in std.)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QoL vragenlijsten (PDF; EORTC-CLC-30, </w:t>
      </w:r>
      <w:r w:rsidRPr="00845455">
        <w:rPr>
          <w:lang w:val="nl-NL"/>
        </w:rPr>
        <w:t xml:space="preserve">OPT30, IES, </w:t>
      </w:r>
      <w:r>
        <w:rPr>
          <w:lang w:val="nl-NL"/>
        </w:rPr>
        <w:t>EQ-5D-5L)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Indien aanwezig: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FAG (DICOM of JPEG)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OCT (TIFF)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Klinische foto’s oog (JPEG)</w:t>
      </w:r>
    </w:p>
    <w:p w:rsidR="000C4655" w:rsidRDefault="000C4655" w:rsidP="00BF15FF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</w:p>
    <w:sectPr w:rsidR="000C4655" w:rsidSect="004A2B5E">
      <w:headerReference w:type="default" r:id="rId58"/>
      <w:footerReference w:type="even" r:id="rId59"/>
      <w:footerReference w:type="default" r:id="rId60"/>
      <w:headerReference w:type="first" r:id="rId61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CC" w:rsidRDefault="00D317CC" w:rsidP="00CD45CC">
      <w:r>
        <w:separator/>
      </w:r>
    </w:p>
  </w:endnote>
  <w:endnote w:type="continuationSeparator" w:id="0">
    <w:p w:rsidR="00D317CC" w:rsidRDefault="00D317C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Default="00D317C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7CC" w:rsidRDefault="00D317C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F6" w:rsidRPr="0045160A" w:rsidRDefault="00241CF6" w:rsidP="00241CF6">
    <w:pPr>
      <w:rPr>
        <w:rFonts w:cs="Arial"/>
        <w:i/>
        <w:color w:val="000000" w:themeColor="text1"/>
        <w:sz w:val="20"/>
        <w:szCs w:val="20"/>
        <w:lang w:val="nl-NL"/>
      </w:rPr>
    </w:pPr>
    <w:r w:rsidRPr="0045160A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45160A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45160A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45160A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45160A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D27F1C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45160A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45160A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45160A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45160A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45160A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D27F1C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45160A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45160A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45160A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45160A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D27F1C" w:rsidRPr="0045160A" w:rsidRDefault="00241CF6" w:rsidP="00241CF6">
    <w:pPr>
      <w:rPr>
        <w:rFonts w:cs="Arial"/>
        <w:i/>
        <w:color w:val="000000" w:themeColor="text1"/>
        <w:sz w:val="20"/>
        <w:szCs w:val="20"/>
        <w:lang w:val="nl-NL"/>
      </w:rPr>
    </w:pPr>
    <w:r w:rsidRPr="0045160A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45160A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45160A">
      <w:rPr>
        <w:i/>
        <w:sz w:val="20"/>
        <w:szCs w:val="20"/>
        <w:lang w:val="nl-NL"/>
      </w:rPr>
      <w:instrText xml:space="preserve"> of 088 501 8824.”</w:instrText>
    </w:r>
    <w:r w:rsidRPr="0045160A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D27F1C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D27F1C" w:rsidRPr="0045160A">
      <w:rPr>
        <w:rFonts w:cs="Arial"/>
        <w:i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D27F1C" w:rsidRPr="00D27F1C">
      <w:rPr>
        <w:rFonts w:cs="Arial"/>
        <w:i/>
        <w:sz w:val="20"/>
        <w:szCs w:val="20"/>
        <w:lang w:val="nl-NL"/>
      </w:rPr>
      <w:t>verwijzing@hollandptc.nl</w:t>
    </w:r>
    <w:r w:rsidR="00D27F1C" w:rsidRPr="0045160A">
      <w:rPr>
        <w:rFonts w:cs="Arial"/>
        <w:i/>
        <w:color w:val="000000" w:themeColor="text1"/>
        <w:sz w:val="20"/>
        <w:szCs w:val="20"/>
        <w:lang w:val="nl-NL"/>
      </w:rPr>
      <w:t xml:space="preserve"> of 088 501 1100. </w:t>
    </w:r>
  </w:p>
  <w:p w:rsidR="00D317CC" w:rsidRPr="0045160A" w:rsidRDefault="00D27F1C" w:rsidP="00241CF6">
    <w:pPr>
      <w:rPr>
        <w:sz w:val="20"/>
        <w:szCs w:val="20"/>
        <w:lang w:val="nl-NL"/>
      </w:rPr>
    </w:pPr>
    <w:r w:rsidRPr="0045160A">
      <w:rPr>
        <w:i/>
        <w:sz w:val="20"/>
        <w:szCs w:val="20"/>
        <w:lang w:val="nl-NL"/>
      </w:rPr>
      <w:t xml:space="preserve">Bij ICT-problemen: afdeling ICT HollandPTC: </w:t>
    </w:r>
    <w:r w:rsidRPr="00D27F1C">
      <w:rPr>
        <w:i/>
        <w:sz w:val="20"/>
        <w:szCs w:val="20"/>
        <w:lang w:val="nl-NL"/>
      </w:rPr>
      <w:t>HPTC-ICTBeheer@hollandptc.nl</w:t>
    </w:r>
    <w:r w:rsidRPr="0045160A">
      <w:rPr>
        <w:i/>
        <w:sz w:val="20"/>
        <w:szCs w:val="20"/>
        <w:lang w:val="nl-NL"/>
      </w:rPr>
      <w:t xml:space="preserve"> of 088 501 8824.</w:t>
    </w:r>
    <w:r w:rsidR="00241CF6" w:rsidRPr="0045160A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CC" w:rsidRDefault="00D317CC" w:rsidP="00CD45CC">
      <w:r>
        <w:separator/>
      </w:r>
    </w:p>
  </w:footnote>
  <w:footnote w:type="continuationSeparator" w:id="0">
    <w:p w:rsidR="00D317CC" w:rsidRDefault="00D317C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Default="00D317C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B67A643" wp14:editId="426226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5FF513" wp14:editId="5E49BA7C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7CC" w:rsidRPr="002210EA" w:rsidRDefault="00D317C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7F1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7F1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317CC" w:rsidRPr="002210EA" w:rsidRDefault="00D317C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F513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D317CC" w:rsidRPr="002210EA" w:rsidRDefault="00D317C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27F1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27F1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317CC" w:rsidRPr="002210EA" w:rsidRDefault="00D317C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317CC" w:rsidRDefault="00D3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Pr="00D6375F" w:rsidRDefault="00D317CC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4D84060E" wp14:editId="5CE92D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78608F" wp14:editId="3D1D360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7CC" w:rsidRPr="002210EA" w:rsidRDefault="00D317C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7F1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7F1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317CC" w:rsidRPr="002210EA" w:rsidRDefault="00D317C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8608F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D317CC" w:rsidRPr="002210EA" w:rsidRDefault="00D317C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27F1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27F1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317CC" w:rsidRPr="002210EA" w:rsidRDefault="00D317C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D317CC" w:rsidRPr="00D6375F" w:rsidRDefault="00D317CC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7430"/>
    <w:multiLevelType w:val="hybridMultilevel"/>
    <w:tmpl w:val="3AA2C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20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16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6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8500+VQ5Xi1gHg36R6647UNjtaGaEFbUGDQiC0/kC7eE+F3U2gx9OSM2XZbDFVZL3Z9MpnuLzUh8B2j7kZ9/Xg==" w:salt="BOTrnsUl+259xwTBTDTUNQ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0663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1CF6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0BF8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0BD5"/>
    <w:rsid w:val="003E4FA7"/>
    <w:rsid w:val="003E726F"/>
    <w:rsid w:val="003F203E"/>
    <w:rsid w:val="003F5B57"/>
    <w:rsid w:val="00404A1E"/>
    <w:rsid w:val="00415293"/>
    <w:rsid w:val="004340C0"/>
    <w:rsid w:val="0043735E"/>
    <w:rsid w:val="00437E76"/>
    <w:rsid w:val="0044150F"/>
    <w:rsid w:val="004444A5"/>
    <w:rsid w:val="0045160A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42EF"/>
    <w:rsid w:val="005F1F1C"/>
    <w:rsid w:val="005F33CA"/>
    <w:rsid w:val="005F5258"/>
    <w:rsid w:val="006121F3"/>
    <w:rsid w:val="006130D7"/>
    <w:rsid w:val="00615331"/>
    <w:rsid w:val="00617CB0"/>
    <w:rsid w:val="006316BF"/>
    <w:rsid w:val="0063516A"/>
    <w:rsid w:val="0063740C"/>
    <w:rsid w:val="00646ACB"/>
    <w:rsid w:val="006534AC"/>
    <w:rsid w:val="00656D07"/>
    <w:rsid w:val="00666116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337B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2769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0F3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B31AE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9726A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15FF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C59DD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27F1C"/>
    <w:rsid w:val="00D317CC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B3EB5"/>
    <w:rsid w:val="00DC41DE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440C"/>
    <w:rsid w:val="00E97D2C"/>
    <w:rsid w:val="00EA1FBD"/>
    <w:rsid w:val="00EA32B1"/>
    <w:rsid w:val="00ED422F"/>
    <w:rsid w:val="00EE4334"/>
    <w:rsid w:val="00EF53FB"/>
    <w:rsid w:val="00EF5790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4EC0"/>
    <w:rsid w:val="00F751DD"/>
    <w:rsid w:val="00F77224"/>
    <w:rsid w:val="00F77C44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6.wmf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0A4C59" w:rsidP="000A4C59">
          <w:pPr>
            <w:pStyle w:val="BDAE1F25B2964D05BB374B0905E52D1B21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154F9A10B030461BA3703BDE0E8E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EC76-2D9C-4ACF-9AC2-8330CA252F42}"/>
      </w:docPartPr>
      <w:docPartBody>
        <w:p w:rsidR="009C6D80" w:rsidRDefault="000A4C59" w:rsidP="000A4C59">
          <w:pPr>
            <w:pStyle w:val="154F9A10B030461BA3703BDE0E8E75BE4"/>
          </w:pPr>
          <w:r w:rsidRPr="00D317CC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AD9D7E06EB2A4F838335B151E0A1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C2B-C894-48FE-AA6D-8437DCE275AA}"/>
      </w:docPartPr>
      <w:docPartBody>
        <w:p w:rsidR="009C6D80" w:rsidRDefault="000A4C59" w:rsidP="000A4C59">
          <w:pPr>
            <w:pStyle w:val="AD9D7E06EB2A4F838335B151E0A116F42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471C0A49262840D4B9281C232993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234D-AED1-4D61-A0CC-3B1EC4E7BE6D}"/>
      </w:docPartPr>
      <w:docPartBody>
        <w:p w:rsidR="009C6D80" w:rsidRDefault="000A4C59" w:rsidP="000A4C59">
          <w:pPr>
            <w:pStyle w:val="471C0A49262840D4B9281C23299378212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0A4C59"/>
    <w:rsid w:val="00530BDA"/>
    <w:rsid w:val="00625C20"/>
    <w:rsid w:val="0065026C"/>
    <w:rsid w:val="006804B1"/>
    <w:rsid w:val="00795DA0"/>
    <w:rsid w:val="008F1A1A"/>
    <w:rsid w:val="009C6D80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C59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154F9A10B030461BA3703BDE0E8E75BE">
    <w:name w:val="154F9A10B030461BA3703BDE0E8E75BE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1">
    <w:name w:val="154F9A10B030461BA3703BDE0E8E75BE1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2">
    <w:name w:val="154F9A10B030461BA3703BDE0E8E75BE2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">
    <w:name w:val="AD9D7E06EB2A4F838335B151E0A116F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">
    <w:name w:val="471C0A49262840D4B9281C2329937821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3">
    <w:name w:val="154F9A10B030461BA3703BDE0E8E75BE3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1">
    <w:name w:val="AD9D7E06EB2A4F838335B151E0A116F41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1">
    <w:name w:val="471C0A49262840D4B9281C23299378211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4">
    <w:name w:val="154F9A10B030461BA3703BDE0E8E75BE4"/>
    <w:rsid w:val="000A4C5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0A4C5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2">
    <w:name w:val="AD9D7E06EB2A4F838335B151E0A116F42"/>
    <w:rsid w:val="000A4C5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2">
    <w:name w:val="471C0A49262840D4B9281C23299378212"/>
    <w:rsid w:val="000A4C59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8D5B-EA56-4AE7-A0FE-0C38296B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6</cp:revision>
  <cp:lastPrinted>2020-01-14T12:56:00Z</cp:lastPrinted>
  <dcterms:created xsi:type="dcterms:W3CDTF">2020-11-06T16:00:00Z</dcterms:created>
  <dcterms:modified xsi:type="dcterms:W3CDTF">2020-11-16T16:16:00Z</dcterms:modified>
</cp:coreProperties>
</file>