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6FC" w:rsidRPr="001956FC" w:rsidRDefault="00431D4C" w:rsidP="00502A1F">
      <w:pPr>
        <w:pStyle w:val="Heading1"/>
        <w:rPr>
          <w:lang w:val="nl-NL"/>
        </w:rPr>
      </w:pPr>
      <w:r>
        <w:rPr>
          <w:lang w:val="nl-NL"/>
        </w:rPr>
        <w:t>Chordomen</w:t>
      </w:r>
      <w:r w:rsidR="00E7044C">
        <w:rPr>
          <w:lang w:val="nl-NL"/>
        </w:rPr>
        <w:t xml:space="preserve"> - </w:t>
      </w:r>
      <w:r w:rsidR="00BA4B9D" w:rsidRPr="00B52CC7">
        <w:rPr>
          <w:lang w:val="nl-NL"/>
        </w:rPr>
        <w:t xml:space="preserve">HollandPTC aanmeldingsformulier </w:t>
      </w:r>
      <w:r w:rsidR="00991741">
        <w:rPr>
          <w:lang w:val="nl-NL"/>
        </w:rPr>
        <w:t>protonentherapie</w:t>
      </w:r>
    </w:p>
    <w:p w:rsidR="00BF15FF" w:rsidRDefault="00BF15FF" w:rsidP="004A2B5E">
      <w:pPr>
        <w:pStyle w:val="Heading2"/>
      </w:pPr>
    </w:p>
    <w:p w:rsidR="004A2B5E" w:rsidRPr="002532B1" w:rsidRDefault="004A2B5E" w:rsidP="004A2B5E">
      <w:pPr>
        <w:pStyle w:val="Heading2"/>
      </w:pPr>
      <w:r>
        <w:t>Verwijzing</w:t>
      </w:r>
    </w:p>
    <w:p w:rsidR="00CD79B1" w:rsidRPr="006E625F" w:rsidRDefault="00CD79B1" w:rsidP="00CD79B1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6E625F">
        <w:rPr>
          <w:rFonts w:cs="Arial"/>
          <w:i/>
          <w:color w:val="000000" w:themeColor="text1"/>
          <w:szCs w:val="22"/>
          <w:lang w:val="nl-NL"/>
        </w:rPr>
        <w:t xml:space="preserve">Aanmelddatum: </w:t>
      </w:r>
      <w:sdt>
        <w:sdtPr>
          <w:rPr>
            <w:rFonts w:cs="Arial"/>
            <w:i/>
            <w:color w:val="000000" w:themeColor="text1"/>
            <w:szCs w:val="22"/>
            <w:lang w:val="nl-NL"/>
          </w:rPr>
          <w:id w:val="-968824965"/>
          <w:placeholder>
            <w:docPart w:val="2D9A8EF6B782477EA42EAF602E1C4833"/>
          </w:placeholder>
          <w:showingPlcHdr/>
          <w15:appearance w15:val="tags"/>
          <w:date>
            <w:dateFormat w:val="dd-MM-yyyy"/>
            <w:lid w:val="nl-NL"/>
            <w:storeMappedDataAs w:val="dateTime"/>
            <w:calendar w:val="gregorian"/>
          </w:date>
        </w:sdtPr>
        <w:sdtEndPr/>
        <w:sdtContent>
          <w:r w:rsidR="006E625F" w:rsidRPr="00B532B2">
            <w:rPr>
              <w:rStyle w:val="PlaceholderText"/>
              <w:i/>
              <w:color w:val="auto"/>
              <w:lang w:val="nl-NL"/>
            </w:rPr>
            <w:t>Selecteer de datum</w:t>
          </w:r>
        </w:sdtContent>
      </w:sdt>
    </w:p>
    <w:p w:rsidR="00BA4B9D" w:rsidRDefault="00BA4B9D" w:rsidP="00CD79B1">
      <w:pPr>
        <w:spacing w:line="360" w:lineRule="auto"/>
        <w:rPr>
          <w:rFonts w:cs="Arial"/>
          <w:i/>
          <w:color w:val="000000" w:themeColor="text1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Verwijzend radiotherapeut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3" type="#_x0000_t75" style="width:146.25pt;height:18pt" o:ole="">
            <v:imagedata r:id="rId8" o:title=""/>
          </v:shape>
          <w:control r:id="rId9" w:name="TextBox2111" w:shapeid="_x0000_i1093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 xml:space="preserve">      AGB-code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  <w:t xml:space="preserve"> </w:t>
      </w:r>
      <w:r w:rsidRPr="00BA4B9D">
        <w:rPr>
          <w:rFonts w:cs="Arial"/>
          <w:i/>
          <w:color w:val="000000" w:themeColor="text1"/>
          <w:lang w:val="nl-NL"/>
        </w:rPr>
        <w:object w:dxaOrig="1440" w:dyaOrig="1440">
          <v:shape id="_x0000_i1095" type="#_x0000_t75" style="width:1in;height:18pt" o:ole="">
            <v:imagedata r:id="rId10" o:title=""/>
          </v:shape>
          <w:control r:id="rId11" w:name="TextBox2311" w:shapeid="_x0000_i1095"/>
        </w:object>
      </w:r>
    </w:p>
    <w:p w:rsidR="00A9517A" w:rsidRPr="00BA4B9D" w:rsidRDefault="00A9517A" w:rsidP="00CD79B1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>
        <w:rPr>
          <w:rFonts w:cs="Arial"/>
          <w:i/>
          <w:color w:val="000000" w:themeColor="text1"/>
          <w:szCs w:val="22"/>
          <w:lang w:val="nl-NL"/>
        </w:rPr>
        <w:t>Telefoonnummer verwijzer</w:t>
      </w:r>
      <w:r>
        <w:rPr>
          <w:rFonts w:cs="Arial"/>
          <w:i/>
          <w:color w:val="000000" w:themeColor="text1"/>
          <w:szCs w:val="22"/>
          <w:lang w:val="nl-NL"/>
        </w:rPr>
        <w:tab/>
      </w:r>
      <w:r>
        <w:rPr>
          <w:rFonts w:cs="Arial"/>
          <w:i/>
          <w:color w:val="000000" w:themeColor="text1"/>
          <w:lang w:val="nl-NL"/>
        </w:rPr>
        <w:object w:dxaOrig="1440" w:dyaOrig="1440">
          <v:shape id="_x0000_i1097" type="#_x0000_t75" style="width:146.25pt;height:18pt" o:ole="">
            <v:imagedata r:id="rId8" o:title=""/>
          </v:shape>
          <w:control r:id="rId12" w:name="TextBox21111" w:shapeid="_x0000_i1097"/>
        </w:object>
      </w:r>
      <w:r>
        <w:rPr>
          <w:rFonts w:cs="Arial"/>
          <w:i/>
          <w:color w:val="000000" w:themeColor="text1"/>
          <w:szCs w:val="22"/>
          <w:lang w:val="nl-NL"/>
        </w:rPr>
        <w:t xml:space="preserve">      </w:t>
      </w:r>
    </w:p>
    <w:p w:rsidR="005E33EE" w:rsidRPr="00BA4B9D" w:rsidRDefault="005E33EE" w:rsidP="005E33EE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>
        <w:rPr>
          <w:rFonts w:cs="Arial"/>
          <w:i/>
          <w:color w:val="000000" w:themeColor="text1"/>
          <w:szCs w:val="22"/>
          <w:lang w:val="nl-NL"/>
        </w:rPr>
        <w:t>E-mailadres verwijzer</w:t>
      </w:r>
      <w:r>
        <w:rPr>
          <w:rFonts w:cs="Arial"/>
          <w:i/>
          <w:color w:val="000000" w:themeColor="text1"/>
          <w:szCs w:val="22"/>
          <w:lang w:val="nl-NL"/>
        </w:rPr>
        <w:tab/>
      </w:r>
      <w:r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lang w:val="nl-NL"/>
        </w:rPr>
        <w:object w:dxaOrig="1440" w:dyaOrig="1440">
          <v:shape id="_x0000_i1163" type="#_x0000_t75" style="width:242.25pt;height:18pt" o:ole="">
            <v:imagedata r:id="rId13" o:title=""/>
          </v:shape>
          <w:control r:id="rId14" w:name="TextBox23211" w:shapeid="_x0000_i1163"/>
        </w:object>
      </w:r>
    </w:p>
    <w:p w:rsidR="00BA4B9D" w:rsidRDefault="0006145E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>
        <w:rPr>
          <w:rFonts w:cs="Arial"/>
          <w:i/>
          <w:color w:val="000000" w:themeColor="text1"/>
          <w:szCs w:val="22"/>
          <w:lang w:val="nl-NL"/>
        </w:rPr>
        <w:t>Verwijzend i</w:t>
      </w:r>
      <w:r w:rsidR="00CD79B1" w:rsidRPr="001B2183">
        <w:rPr>
          <w:rFonts w:cs="Arial"/>
          <w:i/>
          <w:color w:val="000000" w:themeColor="text1"/>
          <w:szCs w:val="22"/>
          <w:lang w:val="nl-NL"/>
        </w:rPr>
        <w:t>nstituut</w:t>
      </w:r>
      <w:r w:rsidR="00CD79B1" w:rsidRPr="001B2183">
        <w:rPr>
          <w:rFonts w:cs="Arial"/>
          <w:i/>
          <w:color w:val="000000" w:themeColor="text1"/>
          <w:szCs w:val="22"/>
          <w:lang w:val="nl-NL"/>
        </w:rPr>
        <w:tab/>
      </w:r>
      <w:r w:rsidR="00CD79B1" w:rsidRPr="001B2183">
        <w:rPr>
          <w:rFonts w:cs="Arial"/>
          <w:i/>
          <w:color w:val="000000" w:themeColor="text1"/>
          <w:szCs w:val="22"/>
          <w:lang w:val="nl-NL"/>
        </w:rPr>
        <w:tab/>
      </w:r>
      <w:sdt>
        <w:sdtPr>
          <w:rPr>
            <w:rFonts w:cs="Arial"/>
            <w:i/>
            <w:color w:val="000000" w:themeColor="text1"/>
            <w:szCs w:val="22"/>
            <w:lang w:val="nl-NL"/>
          </w:rPr>
          <w:id w:val="-174272122"/>
          <w:placeholder>
            <w:docPart w:val="BDAE1F25B2964D05BB374B0905E52D1B"/>
          </w:placeholder>
          <w:showingPlcHdr/>
          <w15:appearance w15:val="tags"/>
          <w:comboBox>
            <w:listItem w:displayText="Amsterdam UMC" w:value="Amsterdam UMC"/>
            <w:listItem w:displayText="Erasmus MC" w:value="Erasmus MC"/>
            <w:listItem w:displayText="HMC" w:value="HMC"/>
            <w:listItem w:displayText="LUMC" w:value="LUMC"/>
            <w:listItem w:displayText="NKI/AvL" w:value="NKI/AvL"/>
            <w:listItem w:displayText="UMC Utrecht" w:value="UMC Utrecht"/>
            <w:listItem w:displayText="ZRTI" w:value="ZRTI"/>
          </w:comboBox>
        </w:sdtPr>
        <w:sdtEndPr/>
        <w:sdtContent>
          <w:r w:rsidR="00CD79B1">
            <w:rPr>
              <w:rFonts w:cs="Arial"/>
              <w:i/>
              <w:color w:val="000000" w:themeColor="text1"/>
              <w:szCs w:val="22"/>
              <w:lang w:val="nl-NL"/>
            </w:rPr>
            <w:t>Selecteer uw instituut of vul in</w:t>
          </w:r>
        </w:sdtContent>
      </w:sdt>
      <w:r w:rsidR="00BA4B9D" w:rsidRPr="00BA4B9D">
        <w:rPr>
          <w:rFonts w:cs="Arial"/>
          <w:i/>
          <w:color w:val="000000" w:themeColor="text1"/>
          <w:szCs w:val="22"/>
          <w:lang w:val="nl-NL"/>
        </w:rPr>
        <w:tab/>
      </w:r>
      <w:r w:rsidR="00BA4B9D" w:rsidRPr="00BA4B9D">
        <w:rPr>
          <w:rFonts w:cs="Arial"/>
          <w:i/>
          <w:color w:val="000000" w:themeColor="text1"/>
          <w:szCs w:val="22"/>
          <w:lang w:val="nl-NL"/>
        </w:rPr>
        <w:tab/>
      </w:r>
    </w:p>
    <w:p w:rsidR="00A9517A" w:rsidRPr="00BA4B9D" w:rsidRDefault="00A9517A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Verwijzend orgaanspecialist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bookmarkStart w:id="0" w:name="_GoBack"/>
      <w:r w:rsidRPr="00BA4B9D">
        <w:rPr>
          <w:rFonts w:cs="Arial"/>
          <w:i/>
          <w:color w:val="000000" w:themeColor="text1"/>
          <w:lang w:val="nl-NL"/>
        </w:rPr>
        <w:object w:dxaOrig="1440" w:dyaOrig="1440">
          <v:shape id="_x0000_i1164" type="#_x0000_t75" style="width:146.25pt;height:18pt" o:ole="">
            <v:imagedata r:id="rId8" o:title=""/>
          </v:shape>
          <w:control r:id="rId15" w:name="TextBox2112" w:shapeid="_x0000_i1164"/>
        </w:object>
      </w:r>
      <w:bookmarkEnd w:id="0"/>
      <w:r w:rsidRPr="00BA4B9D">
        <w:rPr>
          <w:rFonts w:cs="Arial"/>
          <w:i/>
          <w:color w:val="000000" w:themeColor="text1"/>
          <w:szCs w:val="22"/>
          <w:lang w:val="nl-NL"/>
        </w:rPr>
        <w:t xml:space="preserve">      AGB-code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  <w:t xml:space="preserve"> </w:t>
      </w:r>
      <w:r w:rsidRPr="00BA4B9D">
        <w:rPr>
          <w:rFonts w:cs="Arial"/>
          <w:i/>
          <w:color w:val="000000" w:themeColor="text1"/>
          <w:lang w:val="nl-NL"/>
        </w:rPr>
        <w:object w:dxaOrig="1440" w:dyaOrig="1440">
          <v:shape id="_x0000_i1101" type="#_x0000_t75" style="width:1in;height:18pt" o:ole="">
            <v:imagedata r:id="rId10" o:title=""/>
          </v:shape>
          <w:control r:id="rId16" w:name="TextBox2312" w:shapeid="_x0000_i1101"/>
        </w:object>
      </w:r>
    </w:p>
    <w:p w:rsidR="00BA4B9D" w:rsidRPr="00AF4294" w:rsidRDefault="00BA4B9D" w:rsidP="00502A1F">
      <w:pPr>
        <w:ind w:right="851"/>
        <w:rPr>
          <w:rFonts w:cs="Arial"/>
          <w:i/>
          <w:color w:val="000000" w:themeColor="text1"/>
          <w:sz w:val="20"/>
          <w:szCs w:val="20"/>
          <w:lang w:val="nl-NL"/>
        </w:rPr>
      </w:pPr>
      <w:r w:rsidRPr="00AF4294">
        <w:rPr>
          <w:rFonts w:cs="Arial"/>
          <w:i/>
          <w:color w:val="000000" w:themeColor="text1"/>
          <w:sz w:val="20"/>
          <w:szCs w:val="20"/>
          <w:lang w:val="nl-NL"/>
        </w:rPr>
        <w:t>De verwijzer heeft toestemming verkregen van de patiënt voor het versturen van medische gegevens naar Holl</w:t>
      </w:r>
      <w:r w:rsidR="006D5C52" w:rsidRPr="00AF4294">
        <w:rPr>
          <w:rFonts w:cs="Arial"/>
          <w:i/>
          <w:color w:val="000000" w:themeColor="text1"/>
          <w:sz w:val="20"/>
          <w:szCs w:val="20"/>
          <w:lang w:val="nl-NL"/>
        </w:rPr>
        <w:t>andPTC en voor het aldaar opslaa</w:t>
      </w:r>
      <w:r w:rsidRPr="00AF4294">
        <w:rPr>
          <w:rFonts w:cs="Arial"/>
          <w:i/>
          <w:color w:val="000000" w:themeColor="text1"/>
          <w:sz w:val="20"/>
          <w:szCs w:val="20"/>
          <w:lang w:val="nl-NL"/>
        </w:rPr>
        <w:t xml:space="preserve">n en verwerken van deze gegevens t.b.v. planvergelijking/verwijzing protonentherapie. </w:t>
      </w:r>
    </w:p>
    <w:p w:rsidR="00BA4B9D" w:rsidRDefault="00BA4B9D" w:rsidP="00BA4B9D">
      <w:pPr>
        <w:rPr>
          <w:rFonts w:ascii="Arial" w:hAnsi="Arial" w:cs="Arial"/>
          <w:i/>
          <w:color w:val="000000" w:themeColor="text1"/>
          <w:sz w:val="20"/>
          <w:szCs w:val="20"/>
          <w:lang w:val="nl-NL"/>
        </w:rPr>
      </w:pPr>
      <w:r>
        <w:rPr>
          <w:rFonts w:ascii="Arial" w:hAnsi="Arial" w:cs="Arial"/>
          <w:color w:val="000000" w:themeColor="text1"/>
          <w:sz w:val="20"/>
          <w:szCs w:val="20"/>
          <w:lang w:val="nl-NL"/>
        </w:rPr>
        <w:object w:dxaOrig="1440" w:dyaOrig="1440">
          <v:shape id="_x0000_i1103" type="#_x0000_t75" style="width:441.75pt;height:19.5pt" o:ole="">
            <v:imagedata r:id="rId17" o:title=""/>
          </v:shape>
          <w:control r:id="rId18" w:name="CheckBox251" w:shapeid="_x0000_i1103"/>
        </w:object>
      </w:r>
    </w:p>
    <w:p w:rsidR="004A2B5E" w:rsidRDefault="004A2B5E" w:rsidP="004A2B5E"/>
    <w:p w:rsidR="00BA4B9D" w:rsidRDefault="00BA4B9D" w:rsidP="00BA4B9D">
      <w:pPr>
        <w:pStyle w:val="Heading2"/>
      </w:pPr>
      <w:r w:rsidRPr="002532B1">
        <w:t>Patiënt</w:t>
      </w:r>
    </w:p>
    <w:p w:rsidR="00BA4B9D" w:rsidRPr="00413AFE" w:rsidRDefault="00BA4B9D" w:rsidP="00BA4B9D">
      <w:pPr>
        <w:spacing w:line="360" w:lineRule="auto"/>
        <w:rPr>
          <w:rFonts w:ascii="Arial" w:hAnsi="Arial" w:cs="Arial"/>
          <w:i/>
          <w:color w:val="000000" w:themeColor="text1"/>
          <w:sz w:val="20"/>
          <w:szCs w:val="20"/>
          <w:lang w:val="nl-NL"/>
        </w:rPr>
      </w:pPr>
      <w:r w:rsidRPr="00AE4424">
        <w:rPr>
          <w:rFonts w:ascii="Arial" w:hAnsi="Arial" w:cs="Arial"/>
          <w:i/>
          <w:color w:val="000000" w:themeColor="text1"/>
          <w:sz w:val="20"/>
          <w:szCs w:val="20"/>
          <w:lang w:val="nl-NL"/>
        </w:rPr>
        <w:object w:dxaOrig="1440" w:dyaOrig="1440">
          <v:shape id="_x0000_i1105" type="#_x0000_t75" style="width:46.5pt;height:19.5pt" o:ole="">
            <v:imagedata r:id="rId19" o:title=""/>
          </v:shape>
          <w:control r:id="rId20" w:name="CheckBox21" w:shapeid="_x0000_i1105"/>
        </w:object>
      </w:r>
      <w:r w:rsidRPr="00AE4424">
        <w:rPr>
          <w:rFonts w:ascii="Arial" w:hAnsi="Arial" w:cs="Arial"/>
          <w:i/>
          <w:color w:val="000000" w:themeColor="text1"/>
          <w:lang w:val="nl-NL"/>
        </w:rPr>
        <w:object w:dxaOrig="1440" w:dyaOrig="1440">
          <v:shape id="_x0000_i1107" type="#_x0000_t75" style="width:49.5pt;height:19.5pt" o:ole="">
            <v:imagedata r:id="rId21" o:title=""/>
          </v:shape>
          <w:control r:id="rId22" w:name="CheckBox22" w:shapeid="_x0000_i1107"/>
        </w:object>
      </w:r>
      <w:r>
        <w:rPr>
          <w:rFonts w:ascii="Arial" w:hAnsi="Arial" w:cs="Arial"/>
          <w:i/>
          <w:color w:val="000000" w:themeColor="text1"/>
          <w:sz w:val="20"/>
          <w:szCs w:val="20"/>
          <w:lang w:val="nl-NL"/>
        </w:rPr>
        <w:tab/>
      </w:r>
      <w:r>
        <w:rPr>
          <w:rFonts w:ascii="Arial" w:hAnsi="Arial" w:cs="Arial"/>
          <w:i/>
          <w:color w:val="000000" w:themeColor="text1"/>
          <w:sz w:val="20"/>
          <w:szCs w:val="20"/>
          <w:lang w:val="nl-NL"/>
        </w:rPr>
        <w:tab/>
      </w:r>
    </w:p>
    <w:p w:rsidR="00BA4B9D" w:rsidRPr="00BA4B9D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 xml:space="preserve">Geboortenaam en tussenvoegsel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1440" w:dyaOrig="1440">
          <v:shape id="_x0000_i1109" type="#_x0000_t75" style="width:275.25pt;height:18pt" o:ole="">
            <v:imagedata r:id="rId23" o:title=""/>
          </v:shape>
          <w:control r:id="rId24" w:name="Naam" w:shapeid="_x0000_i1109"/>
        </w:object>
      </w:r>
    </w:p>
    <w:p w:rsidR="00086B62" w:rsidRDefault="00086B62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>
        <w:rPr>
          <w:rFonts w:cs="Arial"/>
          <w:i/>
          <w:color w:val="000000" w:themeColor="text1"/>
          <w:szCs w:val="22"/>
          <w:lang w:val="nl-NL"/>
        </w:rPr>
        <w:t>Huwelijksnaam (indien van toepassing)</w:t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lang w:val="nl-NL"/>
        </w:rPr>
        <w:object w:dxaOrig="1440" w:dyaOrig="1440">
          <v:shape id="_x0000_i1111" type="#_x0000_t75" style="width:275.25pt;height:18pt" o:ole="">
            <v:imagedata r:id="rId23" o:title=""/>
          </v:shape>
          <w:control r:id="rId25" w:name="Naam1" w:shapeid="_x0000_i1111"/>
        </w:object>
      </w:r>
    </w:p>
    <w:p w:rsidR="00BA4B9D" w:rsidRPr="00BA4B9D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Voornaam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1440" w:dyaOrig="1440">
          <v:shape id="_x0000_i1113" type="#_x0000_t75" style="width:66.75pt;height:18pt" o:ole="">
            <v:imagedata r:id="rId26" o:title=""/>
          </v:shape>
          <w:control r:id="rId27" w:name="TextBox241" w:shapeid="_x0000_i1113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 xml:space="preserve">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  <w:t xml:space="preserve">Voorletters </w:t>
      </w:r>
      <w:r w:rsidRPr="00BA4B9D">
        <w:rPr>
          <w:rFonts w:cs="Arial"/>
          <w:i/>
          <w:color w:val="000000" w:themeColor="text1"/>
          <w:lang w:val="nl-NL"/>
        </w:rPr>
        <w:object w:dxaOrig="1440" w:dyaOrig="1440">
          <v:shape id="_x0000_i1115" type="#_x0000_t75" style="width:66.75pt;height:18pt" o:ole="">
            <v:imagedata r:id="rId26" o:title=""/>
          </v:shape>
          <w:control r:id="rId28" w:name="TextBox242" w:shapeid="_x0000_i1115"/>
        </w:object>
      </w:r>
    </w:p>
    <w:p w:rsidR="00BA4B9D" w:rsidRPr="00BA4B9D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 xml:space="preserve">Geboortedatum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1440" w:dyaOrig="1440">
          <v:shape id="_x0000_i1117" type="#_x0000_t75" style="width:66.75pt;height:18pt" o:ole="">
            <v:imagedata r:id="rId26" o:title=""/>
          </v:shape>
          <w:control r:id="rId29" w:name="TextBox24" w:shapeid="_x0000_i1117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 xml:space="preserve">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1440" w:dyaOrig="1440">
          <v:shape id="_x0000_i1119" type="#_x0000_t75" style="width:135.75pt;height:19.5pt" o:ole="">
            <v:imagedata r:id="rId30" o:title=""/>
          </v:shape>
          <w:control r:id="rId31" w:name="CheckBox25" w:shapeid="_x0000_i1119"/>
        </w:object>
      </w:r>
    </w:p>
    <w:p w:rsidR="00893C0C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BSN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1440" w:dyaOrig="1440">
          <v:shape id="_x0000_i1121" type="#_x0000_t75" style="width:66.75pt;height:18pt" o:ole="">
            <v:imagedata r:id="rId26" o:title=""/>
          </v:shape>
          <w:control r:id="rId32" w:name="TextBox27" w:shapeid="_x0000_i1121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</w:p>
    <w:p w:rsidR="00BA4B9D" w:rsidRPr="00086B62" w:rsidRDefault="00893C0C" w:rsidP="00BA4B9D">
      <w:pPr>
        <w:spacing w:line="360" w:lineRule="auto"/>
        <w:rPr>
          <w:rFonts w:cs="Arial"/>
          <w:i/>
          <w:color w:val="000000" w:themeColor="text1"/>
          <w:sz w:val="8"/>
          <w:szCs w:val="8"/>
          <w:lang w:val="nl-NL"/>
        </w:rPr>
      </w:pPr>
      <w:r w:rsidRPr="00086B62">
        <w:rPr>
          <w:rFonts w:cs="Arial"/>
          <w:i/>
          <w:color w:val="000000" w:themeColor="text1"/>
          <w:sz w:val="8"/>
          <w:szCs w:val="8"/>
          <w:lang w:val="nl-NL"/>
        </w:rPr>
        <w:t>---------------------------------------------------------------------------------------------------------------------------------------</w:t>
      </w:r>
      <w:r w:rsidR="00086B62">
        <w:rPr>
          <w:rFonts w:cs="Arial"/>
          <w:i/>
          <w:color w:val="000000" w:themeColor="text1"/>
          <w:sz w:val="8"/>
          <w:szCs w:val="8"/>
          <w:lang w:val="nl-NL"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BA4B9D" w:rsidRPr="00086B62">
        <w:rPr>
          <w:rFonts w:cs="Arial"/>
          <w:i/>
          <w:color w:val="000000" w:themeColor="text1"/>
          <w:sz w:val="8"/>
          <w:szCs w:val="8"/>
          <w:lang w:val="nl-NL"/>
        </w:rPr>
        <w:tab/>
      </w:r>
    </w:p>
    <w:p w:rsidR="00BA4B9D" w:rsidRPr="00BA4B9D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Patiëntnr. verwijzend instituut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1440" w:dyaOrig="1440">
          <v:shape id="_x0000_i1123" type="#_x0000_t75" style="width:66.75pt;height:18pt" o:ole="">
            <v:imagedata r:id="rId26" o:title=""/>
          </v:shape>
          <w:control r:id="rId33" w:name="TextBox28" w:shapeid="_x0000_i1123"/>
        </w:object>
      </w:r>
    </w:p>
    <w:p w:rsidR="00BA4B9D" w:rsidRPr="00BA4B9D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Straat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1440" w:dyaOrig="1440">
          <v:shape id="_x0000_i1125" type="#_x0000_t75" style="width:250.5pt;height:18pt" o:ole="">
            <v:imagedata r:id="rId34" o:title=""/>
          </v:shape>
          <w:control r:id="rId35" w:name="TextBox21" w:shapeid="_x0000_i1125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 xml:space="preserve">  Huisnummer </w:t>
      </w:r>
      <w:r w:rsidRPr="00BA4B9D">
        <w:rPr>
          <w:rFonts w:cs="Arial"/>
          <w:i/>
          <w:color w:val="000000" w:themeColor="text1"/>
          <w:lang w:val="nl-NL"/>
        </w:rPr>
        <w:object w:dxaOrig="1440" w:dyaOrig="1440">
          <v:shape id="_x0000_i1127" type="#_x0000_t75" style="width:48pt;height:18pt" o:ole="">
            <v:imagedata r:id="rId36" o:title=""/>
          </v:shape>
          <w:control r:id="rId37" w:name="TextBox22" w:shapeid="_x0000_i1127"/>
        </w:object>
      </w:r>
    </w:p>
    <w:p w:rsidR="00BA4B9D" w:rsidRPr="00BA4B9D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lastRenderedPageBreak/>
        <w:t>Postcode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1440" w:dyaOrig="1440">
          <v:shape id="_x0000_i1129" type="#_x0000_t75" style="width:1in;height:18pt" o:ole="">
            <v:imagedata r:id="rId10" o:title=""/>
          </v:shape>
          <w:control r:id="rId38" w:name="TextBox29" w:shapeid="_x0000_i1129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 xml:space="preserve">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  <w:t xml:space="preserve">Woonplaats </w:t>
      </w:r>
      <w:r w:rsidRPr="00BA4B9D">
        <w:rPr>
          <w:rFonts w:cs="Arial"/>
          <w:i/>
          <w:color w:val="000000" w:themeColor="text1"/>
          <w:lang w:val="nl-NL"/>
        </w:rPr>
        <w:object w:dxaOrig="1440" w:dyaOrig="1440">
          <v:shape id="_x0000_i1131" type="#_x0000_t75" style="width:202.5pt;height:18pt" o:ole="">
            <v:imagedata r:id="rId39" o:title=""/>
          </v:shape>
          <w:control r:id="rId40" w:name="TextBox210" w:shapeid="_x0000_i1131"/>
        </w:object>
      </w:r>
    </w:p>
    <w:p w:rsidR="00CD79B1" w:rsidRPr="001B2183" w:rsidRDefault="00CD79B1" w:rsidP="00CD79B1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1B2183">
        <w:rPr>
          <w:rFonts w:cs="Arial"/>
          <w:i/>
          <w:color w:val="000000" w:themeColor="text1"/>
          <w:szCs w:val="22"/>
          <w:lang w:val="nl-NL"/>
        </w:rPr>
        <w:t>Telefoon</w:t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lang w:val="nl-NL"/>
        </w:rPr>
        <w:object w:dxaOrig="1440" w:dyaOrig="1440">
          <v:shape id="_x0000_i1133" type="#_x0000_t75" style="width:1in;height:18pt" o:ole="">
            <v:imagedata r:id="rId10" o:title=""/>
          </v:shape>
          <w:control r:id="rId41" w:name="TextBox233" w:shapeid="_x0000_i1133"/>
        </w:object>
      </w:r>
      <w:r>
        <w:rPr>
          <w:rFonts w:cs="Arial"/>
          <w:i/>
          <w:color w:val="000000" w:themeColor="text1"/>
          <w:szCs w:val="22"/>
          <w:lang w:val="nl-NL"/>
        </w:rPr>
        <w:t xml:space="preserve">        Telefoon 2 (evt) </w:t>
      </w:r>
      <w:r w:rsidRPr="001B2183">
        <w:rPr>
          <w:rFonts w:cs="Arial"/>
          <w:i/>
          <w:color w:val="000000" w:themeColor="text1"/>
          <w:lang w:val="nl-NL"/>
        </w:rPr>
        <w:object w:dxaOrig="1440" w:dyaOrig="1440">
          <v:shape id="_x0000_i1135" type="#_x0000_t75" style="width:1in;height:18pt" o:ole="">
            <v:imagedata r:id="rId10" o:title=""/>
          </v:shape>
          <w:control r:id="rId42" w:name="TextBox232" w:shapeid="_x0000_i1135"/>
        </w:object>
      </w:r>
    </w:p>
    <w:p w:rsidR="00CD79B1" w:rsidRPr="00BA4B9D" w:rsidRDefault="00CD79B1" w:rsidP="00CD79B1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>
        <w:rPr>
          <w:rFonts w:cs="Arial"/>
          <w:i/>
          <w:color w:val="000000" w:themeColor="text1"/>
          <w:szCs w:val="22"/>
          <w:lang w:val="nl-NL"/>
        </w:rPr>
        <w:t xml:space="preserve">E-mailadres       </w:t>
      </w:r>
      <w:r w:rsidRPr="001B2183">
        <w:rPr>
          <w:rFonts w:cs="Arial"/>
          <w:i/>
          <w:color w:val="000000" w:themeColor="text1"/>
          <w:lang w:val="nl-NL"/>
        </w:rPr>
        <w:object w:dxaOrig="1440" w:dyaOrig="1440">
          <v:shape id="_x0000_i1137" type="#_x0000_t75" style="width:249.75pt;height:18pt" o:ole="">
            <v:imagedata r:id="rId43" o:title=""/>
          </v:shape>
          <w:control r:id="rId44" w:name="TextBox2321" w:shapeid="_x0000_i1137"/>
        </w:object>
      </w:r>
    </w:p>
    <w:p w:rsidR="00BA4B9D" w:rsidRPr="00BA4B9D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Verzekeraar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1440" w:dyaOrig="1440">
          <v:shape id="_x0000_i1139" type="#_x0000_t75" style="width:146.25pt;height:18pt" o:ole="">
            <v:imagedata r:id="rId8" o:title=""/>
          </v:shape>
          <w:control r:id="rId45" w:name="TextBox26" w:shapeid="_x0000_i1139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 xml:space="preserve">        Polisnr.  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  <w:t xml:space="preserve"> </w:t>
      </w:r>
      <w:r w:rsidRPr="00BA4B9D">
        <w:rPr>
          <w:rFonts w:cs="Arial"/>
          <w:i/>
          <w:color w:val="000000" w:themeColor="text1"/>
          <w:lang w:val="nl-NL"/>
        </w:rPr>
        <w:object w:dxaOrig="1440" w:dyaOrig="1440">
          <v:shape id="_x0000_i1141" type="#_x0000_t75" style="width:180.75pt;height:18pt" o:ole="">
            <v:imagedata r:id="rId46" o:title=""/>
          </v:shape>
          <w:control r:id="rId47" w:name="TextBox25" w:shapeid="_x0000_i1141"/>
        </w:object>
      </w:r>
    </w:p>
    <w:p w:rsidR="00992BC2" w:rsidRDefault="00BA4B9D" w:rsidP="00992BC2">
      <w:pPr>
        <w:spacing w:line="360" w:lineRule="auto"/>
        <w:rPr>
          <w:rFonts w:cs="Arial"/>
          <w:i/>
          <w:color w:val="000000" w:themeColor="text1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Huisarts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1440" w:dyaOrig="1440">
          <v:shape id="_x0000_i1143" type="#_x0000_t75" style="width:146.25pt;height:18pt" o:ole="">
            <v:imagedata r:id="rId8" o:title=""/>
          </v:shape>
          <w:control r:id="rId48" w:name="TextBox211" w:shapeid="_x0000_i1143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 xml:space="preserve">      AGB-code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  <w:t xml:space="preserve"> </w:t>
      </w:r>
      <w:r w:rsidRPr="00BA4B9D">
        <w:rPr>
          <w:rFonts w:cs="Arial"/>
          <w:i/>
          <w:color w:val="000000" w:themeColor="text1"/>
          <w:lang w:val="nl-NL"/>
        </w:rPr>
        <w:object w:dxaOrig="1440" w:dyaOrig="1440">
          <v:shape id="_x0000_i1145" type="#_x0000_t75" style="width:1in;height:18pt" o:ole="">
            <v:imagedata r:id="rId10" o:title=""/>
          </v:shape>
          <w:control r:id="rId49" w:name="TextBox231" w:shapeid="_x0000_i1145"/>
        </w:object>
      </w:r>
    </w:p>
    <w:p w:rsidR="00CA6211" w:rsidRPr="00893C0C" w:rsidRDefault="00231955" w:rsidP="00893C0C">
      <w:pPr>
        <w:pStyle w:val="Heading2"/>
      </w:pPr>
      <w:r>
        <w:t>G</w:t>
      </w:r>
      <w:r w:rsidR="00CA6211">
        <w:t>egevens</w:t>
      </w:r>
      <w:r w:rsidR="00EE2993">
        <w:t xml:space="preserve"> v</w:t>
      </w:r>
      <w:r w:rsidR="00E07CAE">
        <w:t>erwijzing</w:t>
      </w:r>
    </w:p>
    <w:p w:rsidR="000C4655" w:rsidRDefault="000C4655" w:rsidP="00CA6211">
      <w:pPr>
        <w:spacing w:line="360" w:lineRule="auto"/>
        <w:rPr>
          <w:rFonts w:cs="Arial"/>
          <w:b/>
          <w:szCs w:val="22"/>
          <w:lang w:val="nl-NL"/>
        </w:rPr>
      </w:pPr>
    </w:p>
    <w:p w:rsidR="00CA6211" w:rsidRDefault="00893C0C" w:rsidP="003A5684">
      <w:pPr>
        <w:pStyle w:val="Heading3"/>
      </w:pPr>
      <w:r>
        <w:t>Samenvatting casus</w:t>
      </w:r>
    </w:p>
    <w:p w:rsidR="00893C0C" w:rsidRPr="00893C0C" w:rsidRDefault="00893C0C" w:rsidP="00502A1F">
      <w:pPr>
        <w:spacing w:line="360" w:lineRule="auto"/>
        <w:ind w:right="851"/>
        <w:rPr>
          <w:rFonts w:cs="Arial"/>
          <w:i/>
          <w:szCs w:val="22"/>
          <w:lang w:val="nl-NL"/>
        </w:rPr>
      </w:pPr>
      <w:r w:rsidRPr="00A41BFA">
        <w:rPr>
          <w:rFonts w:cs="Arial"/>
          <w:i/>
          <w:szCs w:val="22"/>
          <w:lang w:val="nl-NL"/>
        </w:rPr>
        <w:t xml:space="preserve">(diagnose, voorgeschiedenis, </w:t>
      </w:r>
      <w:r w:rsidRPr="00951799">
        <w:rPr>
          <w:rFonts w:cs="Arial"/>
          <w:i/>
          <w:szCs w:val="22"/>
          <w:lang w:val="nl-NL"/>
        </w:rPr>
        <w:t xml:space="preserve">voorgaande </w:t>
      </w:r>
      <w:r w:rsidRPr="00A41BFA">
        <w:rPr>
          <w:rFonts w:cs="Arial"/>
          <w:i/>
          <w:szCs w:val="22"/>
          <w:lang w:val="nl-NL"/>
        </w:rPr>
        <w:t>behandelingen, MDO uitslag, conclusie, behandelplan</w:t>
      </w:r>
      <w:r>
        <w:rPr>
          <w:rFonts w:cs="Arial"/>
          <w:i/>
          <w:szCs w:val="22"/>
          <w:lang w:val="nl-NL"/>
        </w:rPr>
        <w:t xml:space="preserve"> incl omschrijving doelvolume’s, dosering en eventuele consessies of bijzonderheden. </w:t>
      </w:r>
      <w:r w:rsidRPr="00893C0C">
        <w:rPr>
          <w:rFonts w:cs="Arial"/>
          <w:i/>
          <w:szCs w:val="22"/>
          <w:lang w:val="nl-NL"/>
        </w:rPr>
        <w:t>Indien de patiënt al een planvergelijking in HollandPTC heeft ondergaan kunt u volstaan met het invullen van diagnose, conclusie, plan.</w:t>
      </w:r>
      <w:r>
        <w:rPr>
          <w:rFonts w:cs="Arial"/>
          <w:i/>
          <w:szCs w:val="22"/>
          <w:lang w:val="nl-NL"/>
        </w:rPr>
        <w:t>)</w:t>
      </w:r>
    </w:p>
    <w:p w:rsidR="00CA6211" w:rsidRPr="00CA6211" w:rsidRDefault="00CA6211" w:rsidP="00CA6211">
      <w:pPr>
        <w:spacing w:line="360" w:lineRule="auto"/>
        <w:rPr>
          <w:rFonts w:cs="Arial"/>
          <w:i/>
          <w:szCs w:val="22"/>
          <w:lang w:val="nl-NL"/>
        </w:rPr>
      </w:pPr>
      <w:r w:rsidRPr="001B2183">
        <w:rPr>
          <w:rFonts w:cs="Arial"/>
          <w:i/>
          <w:lang w:val="nl-NL"/>
        </w:rPr>
        <w:object w:dxaOrig="1440" w:dyaOrig="1440">
          <v:shape id="_x0000_i1147" type="#_x0000_t75" style="width:444.75pt;height:186pt" o:ole="">
            <v:imagedata r:id="rId50" o:title=""/>
          </v:shape>
          <w:control r:id="rId51" w:name="TextBox213" w:shapeid="_x0000_i1147"/>
        </w:object>
      </w:r>
    </w:p>
    <w:p w:rsidR="000C4655" w:rsidRDefault="000C4655" w:rsidP="00064911"/>
    <w:p w:rsidR="00B34A42" w:rsidRPr="002E4020" w:rsidRDefault="00B34A42" w:rsidP="00B34A42">
      <w:pPr>
        <w:pStyle w:val="Heading3"/>
      </w:pPr>
      <w:r w:rsidRPr="002E4020">
        <w:t>Lengte en gewicht</w:t>
      </w:r>
    </w:p>
    <w:p w:rsidR="00B34A42" w:rsidRPr="003F5B57" w:rsidRDefault="00B34A42" w:rsidP="00B34A42">
      <w:pPr>
        <w:spacing w:line="360" w:lineRule="auto"/>
        <w:rPr>
          <w:rFonts w:cs="Arial"/>
          <w:szCs w:val="22"/>
          <w:lang w:val="nl-NL"/>
        </w:rPr>
      </w:pPr>
      <w:r w:rsidRPr="005E29C2">
        <w:rPr>
          <w:i/>
          <w:lang w:val="nl-NL" w:eastAsia="en-US"/>
        </w:rPr>
        <w:t xml:space="preserve">Lengte </w:t>
      </w:r>
      <w:r>
        <w:rPr>
          <w:lang w:val="nl-NL" w:eastAsia="en-US"/>
        </w:rPr>
        <w:tab/>
      </w:r>
      <w:r w:rsidRPr="003F5B57">
        <w:rPr>
          <w:rFonts w:cs="Arial"/>
          <w:szCs w:val="22"/>
          <w:lang w:val="nl-NL"/>
        </w:rPr>
        <w:tab/>
      </w:r>
      <w:r w:rsidRPr="00BA4B9D">
        <w:rPr>
          <w:rFonts w:cs="Arial"/>
          <w:lang w:val="nl-NL"/>
        </w:rPr>
        <w:object w:dxaOrig="1440" w:dyaOrig="1440">
          <v:shape id="_x0000_i1149" type="#_x0000_t75" style="width:56.25pt;height:18pt" o:ole="">
            <v:imagedata r:id="rId52" o:title=""/>
          </v:shape>
          <w:control r:id="rId53" w:name="TextBox2142" w:shapeid="_x0000_i1149"/>
        </w:object>
      </w:r>
      <w:r w:rsidRPr="003F5B57">
        <w:rPr>
          <w:rFonts w:cs="Arial"/>
          <w:i/>
          <w:szCs w:val="22"/>
          <w:lang w:val="nl-NL"/>
        </w:rPr>
        <w:t xml:space="preserve"> </w:t>
      </w:r>
      <w:r>
        <w:rPr>
          <w:rFonts w:cs="Arial"/>
          <w:i/>
          <w:szCs w:val="22"/>
          <w:lang w:val="nl-NL"/>
        </w:rPr>
        <w:tab/>
      </w:r>
      <w:r>
        <w:rPr>
          <w:rFonts w:cs="Arial"/>
          <w:i/>
          <w:szCs w:val="22"/>
          <w:lang w:val="nl-NL"/>
        </w:rPr>
        <w:tab/>
      </w:r>
      <w:r>
        <w:rPr>
          <w:rFonts w:cs="Arial"/>
          <w:i/>
          <w:szCs w:val="22"/>
          <w:lang w:val="nl-NL"/>
        </w:rPr>
        <w:tab/>
        <w:t>Gewicht</w:t>
      </w:r>
      <w:r>
        <w:rPr>
          <w:lang w:val="nl-NL" w:eastAsia="en-US"/>
        </w:rPr>
        <w:t xml:space="preserve"> </w:t>
      </w:r>
      <w:r>
        <w:rPr>
          <w:lang w:val="nl-NL" w:eastAsia="en-US"/>
        </w:rPr>
        <w:tab/>
      </w:r>
      <w:r w:rsidRPr="00BA4B9D">
        <w:rPr>
          <w:rFonts w:cs="Arial"/>
          <w:lang w:val="nl-NL"/>
        </w:rPr>
        <w:object w:dxaOrig="1440" w:dyaOrig="1440">
          <v:shape id="_x0000_i1151" type="#_x0000_t75" style="width:56.25pt;height:18pt" o:ole="">
            <v:imagedata r:id="rId52" o:title=""/>
          </v:shape>
          <w:control r:id="rId54" w:name="TextBox21421" w:shapeid="_x0000_i1151"/>
        </w:object>
      </w:r>
    </w:p>
    <w:p w:rsidR="00B34A42" w:rsidRDefault="00B34A42" w:rsidP="003A5684">
      <w:pPr>
        <w:pStyle w:val="Heading3"/>
      </w:pPr>
    </w:p>
    <w:p w:rsidR="00BA4B9D" w:rsidRPr="005A564F" w:rsidRDefault="00BA4B9D" w:rsidP="003A5684">
      <w:pPr>
        <w:pStyle w:val="Heading3"/>
      </w:pPr>
      <w:r w:rsidRPr="005A564F">
        <w:t>Nierfunctie</w:t>
      </w:r>
      <w:r w:rsidR="00231955">
        <w:t xml:space="preserve"> (optioneel)</w:t>
      </w:r>
    </w:p>
    <w:p w:rsidR="00BA4B9D" w:rsidRPr="00667463" w:rsidRDefault="00CD79B1" w:rsidP="00BA4B9D">
      <w:pPr>
        <w:spacing w:line="360" w:lineRule="auto"/>
        <w:rPr>
          <w:rFonts w:cs="Arial"/>
          <w:szCs w:val="22"/>
          <w:lang w:val="nl-NL"/>
        </w:rPr>
      </w:pPr>
      <w:r w:rsidRPr="00667463">
        <w:rPr>
          <w:rFonts w:cs="Arial"/>
          <w:i/>
          <w:szCs w:val="22"/>
          <w:lang w:val="nl-NL"/>
        </w:rPr>
        <w:t>e</w:t>
      </w:r>
      <w:r w:rsidR="00BA4B9D" w:rsidRPr="00667463">
        <w:rPr>
          <w:rFonts w:cs="Arial"/>
          <w:i/>
          <w:szCs w:val="22"/>
          <w:lang w:val="nl-NL"/>
        </w:rPr>
        <w:t>GFR</w:t>
      </w:r>
      <w:r w:rsidR="00BA4B9D" w:rsidRPr="00667463">
        <w:rPr>
          <w:rFonts w:cs="Arial"/>
          <w:szCs w:val="22"/>
          <w:lang w:val="nl-NL"/>
        </w:rPr>
        <w:t xml:space="preserve"> </w:t>
      </w:r>
      <w:r w:rsidR="00BA4B9D" w:rsidRPr="00667463">
        <w:rPr>
          <w:rFonts w:cs="Arial"/>
          <w:szCs w:val="22"/>
          <w:lang w:val="nl-NL"/>
        </w:rPr>
        <w:tab/>
      </w:r>
      <w:r w:rsidR="00BA4B9D" w:rsidRPr="00667463">
        <w:rPr>
          <w:rFonts w:cs="Arial"/>
          <w:szCs w:val="22"/>
          <w:lang w:val="nl-NL"/>
        </w:rPr>
        <w:tab/>
      </w:r>
      <w:r w:rsidR="00BA4B9D" w:rsidRPr="00BA4B9D">
        <w:rPr>
          <w:rFonts w:cs="Arial"/>
          <w:lang w:val="nl-NL"/>
        </w:rPr>
        <w:object w:dxaOrig="1440" w:dyaOrig="1440">
          <v:shape id="_x0000_i1153" type="#_x0000_t75" style="width:56.25pt;height:18pt" o:ole="">
            <v:imagedata r:id="rId52" o:title=""/>
          </v:shape>
          <w:control r:id="rId55" w:name="TextBox214" w:shapeid="_x0000_i1153"/>
        </w:object>
      </w:r>
      <w:r w:rsidR="00BA4B9D" w:rsidRPr="00667463">
        <w:rPr>
          <w:rFonts w:cs="Arial"/>
          <w:i/>
          <w:szCs w:val="22"/>
          <w:lang w:val="nl-NL"/>
        </w:rPr>
        <w:t xml:space="preserve"> ml/min/1,73 m</w:t>
      </w:r>
      <w:r w:rsidR="00BA4B9D" w:rsidRPr="00667463">
        <w:rPr>
          <w:rFonts w:cs="Arial"/>
          <w:i/>
          <w:szCs w:val="22"/>
          <w:vertAlign w:val="superscript"/>
          <w:lang w:val="nl-NL"/>
        </w:rPr>
        <w:t>2</w:t>
      </w:r>
      <w:r w:rsidR="00BA4B9D" w:rsidRPr="00667463">
        <w:rPr>
          <w:rFonts w:cs="Arial"/>
          <w:i/>
          <w:szCs w:val="22"/>
          <w:lang w:val="nl-NL"/>
        </w:rPr>
        <w:tab/>
        <w:t xml:space="preserve">Datum bepaling: </w:t>
      </w:r>
      <w:sdt>
        <w:sdtPr>
          <w:rPr>
            <w:rFonts w:cs="Arial"/>
            <w:szCs w:val="22"/>
            <w:lang w:val="nl-NL"/>
          </w:rPr>
          <w:id w:val="121354990"/>
          <w:placeholder>
            <w:docPart w:val="871B16DED57D4BB483FBF7B20D8C1012"/>
          </w:placeholder>
          <w:showingPlcHdr/>
          <w15:appearance w15:val="tags"/>
          <w:date>
            <w:dateFormat w:val="dd-MM-yyyy"/>
            <w:lid w:val="nl-NL"/>
            <w:storeMappedDataAs w:val="dateTime"/>
            <w:calendar w:val="gregorian"/>
          </w:date>
        </w:sdtPr>
        <w:sdtEndPr>
          <w:rPr>
            <w:i/>
          </w:rPr>
        </w:sdtEndPr>
        <w:sdtContent>
          <w:r w:rsidR="00667463" w:rsidRPr="00B532B2">
            <w:rPr>
              <w:rStyle w:val="PlaceholderText"/>
              <w:i/>
              <w:color w:val="auto"/>
              <w:lang w:val="nl-NL"/>
            </w:rPr>
            <w:t>Selecteer de datum</w:t>
          </w:r>
        </w:sdtContent>
      </w:sdt>
    </w:p>
    <w:p w:rsidR="00992BC2" w:rsidRPr="003F5B57" w:rsidRDefault="00BA4B9D" w:rsidP="00BA4B9D">
      <w:pPr>
        <w:spacing w:line="360" w:lineRule="auto"/>
        <w:rPr>
          <w:rFonts w:cs="Arial"/>
          <w:szCs w:val="22"/>
          <w:lang w:val="nl-NL"/>
        </w:rPr>
      </w:pPr>
      <w:r w:rsidRPr="003F5B57">
        <w:rPr>
          <w:rFonts w:cs="Arial"/>
          <w:i/>
          <w:szCs w:val="22"/>
          <w:lang w:val="nl-NL"/>
        </w:rPr>
        <w:t>Kreatinine</w:t>
      </w:r>
      <w:r w:rsidRPr="003F5B57">
        <w:rPr>
          <w:rFonts w:cs="Arial"/>
          <w:szCs w:val="22"/>
          <w:lang w:val="nl-NL"/>
        </w:rPr>
        <w:tab/>
      </w:r>
      <w:r w:rsidRPr="00BA4B9D">
        <w:rPr>
          <w:rFonts w:cs="Arial"/>
          <w:lang w:val="nl-NL"/>
        </w:rPr>
        <w:object w:dxaOrig="1440" w:dyaOrig="1440">
          <v:shape id="_x0000_i1155" type="#_x0000_t75" style="width:56.25pt;height:18pt" o:ole="">
            <v:imagedata r:id="rId52" o:title=""/>
          </v:shape>
          <w:control r:id="rId56" w:name="TextBox2141" w:shapeid="_x0000_i1155"/>
        </w:object>
      </w:r>
      <w:r w:rsidRPr="003F5B57">
        <w:rPr>
          <w:rFonts w:cs="Arial"/>
          <w:szCs w:val="22"/>
          <w:lang w:val="nl-NL"/>
        </w:rPr>
        <w:t xml:space="preserve"> </w:t>
      </w:r>
      <w:r w:rsidRPr="003F5B57">
        <w:rPr>
          <w:rFonts w:cs="Arial"/>
          <w:i/>
          <w:szCs w:val="22"/>
          <w:lang w:val="nl-NL"/>
        </w:rPr>
        <w:t>µmol/L</w:t>
      </w:r>
      <w:r w:rsidRPr="003F5B57">
        <w:rPr>
          <w:rFonts w:cs="Arial"/>
          <w:i/>
          <w:szCs w:val="22"/>
          <w:lang w:val="nl-NL"/>
        </w:rPr>
        <w:tab/>
      </w:r>
      <w:r w:rsidRPr="003F5B57">
        <w:rPr>
          <w:rFonts w:cs="Arial"/>
          <w:i/>
          <w:szCs w:val="22"/>
          <w:lang w:val="nl-NL"/>
        </w:rPr>
        <w:tab/>
        <w:t>Datum bepaling</w:t>
      </w:r>
      <w:r w:rsidR="003F5B57" w:rsidRPr="003F5B57">
        <w:rPr>
          <w:rFonts w:cs="Arial"/>
          <w:i/>
          <w:szCs w:val="22"/>
          <w:lang w:val="nl-NL"/>
        </w:rPr>
        <w:t xml:space="preserve">: </w:t>
      </w:r>
      <w:sdt>
        <w:sdtPr>
          <w:rPr>
            <w:rFonts w:cs="Arial"/>
            <w:i/>
            <w:szCs w:val="22"/>
            <w:lang w:val="nl-NL"/>
          </w:rPr>
          <w:id w:val="1145241044"/>
          <w:placeholder>
            <w:docPart w:val="ECC543D8C9B54B46B750C0D6DCE74A3A"/>
          </w:placeholder>
          <w:showingPlcHdr/>
          <w15:appearance w15:val="tags"/>
          <w:date>
            <w:dateFormat w:val="dd-MM-yyyy"/>
            <w:lid w:val="nl-NL"/>
            <w:storeMappedDataAs w:val="dateTime"/>
            <w:calendar w:val="gregorian"/>
          </w:date>
        </w:sdtPr>
        <w:sdtEndPr/>
        <w:sdtContent>
          <w:r w:rsidR="00667463" w:rsidRPr="00B532B2">
            <w:rPr>
              <w:rStyle w:val="PlaceholderText"/>
              <w:i/>
              <w:color w:val="auto"/>
              <w:lang w:val="nl-NL"/>
            </w:rPr>
            <w:t>Selecteer de datum</w:t>
          </w:r>
        </w:sdtContent>
      </w:sdt>
    </w:p>
    <w:p w:rsidR="000C4655" w:rsidRDefault="000C4655" w:rsidP="00064911">
      <w:pPr>
        <w:rPr>
          <w:lang w:val="nl-NL"/>
        </w:rPr>
      </w:pPr>
    </w:p>
    <w:p w:rsidR="00BC57E2" w:rsidRDefault="00BC57E2" w:rsidP="007C5C9C">
      <w:pPr>
        <w:pStyle w:val="Heading3"/>
      </w:pPr>
      <w:r>
        <w:t>Lichaamsvreemde materialen</w:t>
      </w:r>
    </w:p>
    <w:p w:rsidR="00BC57E2" w:rsidRDefault="00BC57E2" w:rsidP="00064911">
      <w:pPr>
        <w:rPr>
          <w:lang w:val="nl-NL"/>
        </w:rPr>
      </w:pPr>
      <w:r>
        <w:rPr>
          <w:lang w:val="nl-NL"/>
        </w:rPr>
        <w:t xml:space="preserve">Patiënt heeft lichaamsvreemde materialen, in doelgebied of nabije omgeving, zoals clips, protheses: </w:t>
      </w:r>
    </w:p>
    <w:p w:rsidR="007C5C9C" w:rsidRDefault="00A000D0" w:rsidP="007C5C9C">
      <w:pPr>
        <w:pStyle w:val="Heading3"/>
        <w:rPr>
          <w:color w:val="auto"/>
        </w:rPr>
      </w:pPr>
      <w:sdt>
        <w:sdtPr>
          <w:rPr>
            <w:color w:val="auto"/>
          </w:rPr>
          <w:id w:val="1069462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C9C">
            <w:rPr>
              <w:rFonts w:ascii="MS Gothic" w:eastAsia="MS Gothic" w:hAnsi="MS Gothic" w:hint="eastAsia"/>
              <w:color w:val="auto"/>
              <w:lang w:val="en-US"/>
            </w:rPr>
            <w:t>☐</w:t>
          </w:r>
        </w:sdtContent>
      </w:sdt>
      <w:r w:rsidR="007C5C9C">
        <w:rPr>
          <w:color w:val="auto"/>
        </w:rPr>
        <w:t xml:space="preserve"> Ja</w:t>
      </w:r>
      <w:r w:rsidR="007C5C9C">
        <w:rPr>
          <w:color w:val="auto"/>
        </w:rPr>
        <w:tab/>
      </w:r>
      <w:r w:rsidR="007C5C9C">
        <w:rPr>
          <w:color w:val="auto"/>
        </w:rPr>
        <w:tab/>
      </w:r>
      <w:sdt>
        <w:sdtPr>
          <w:rPr>
            <w:color w:val="auto"/>
          </w:rPr>
          <w:id w:val="-1094090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C9C">
            <w:rPr>
              <w:rFonts w:ascii="MS Gothic" w:eastAsia="MS Gothic" w:hAnsi="MS Gothic" w:hint="eastAsia"/>
              <w:color w:val="auto"/>
              <w:lang w:val="en-US"/>
            </w:rPr>
            <w:t>☐</w:t>
          </w:r>
        </w:sdtContent>
      </w:sdt>
      <w:r w:rsidR="007C5C9C">
        <w:rPr>
          <w:color w:val="auto"/>
        </w:rPr>
        <w:t xml:space="preserve"> Nee</w:t>
      </w:r>
    </w:p>
    <w:p w:rsidR="007C5C9C" w:rsidRDefault="007C5C9C" w:rsidP="007C5C9C">
      <w:pPr>
        <w:pStyle w:val="Heading3"/>
      </w:pPr>
      <w:r>
        <w:t>Toelichting</w:t>
      </w:r>
    </w:p>
    <w:p w:rsidR="007C5C9C" w:rsidRPr="007C5C9C" w:rsidRDefault="007C5C9C" w:rsidP="007C5C9C">
      <w:pPr>
        <w:rPr>
          <w:lang w:val="nl-NL" w:eastAsia="en-US"/>
        </w:rPr>
      </w:pPr>
      <w:r>
        <w:rPr>
          <w:rFonts w:ascii="Arial" w:hAnsi="Arial" w:cs="Arial"/>
          <w:i/>
          <w:sz w:val="20"/>
          <w:szCs w:val="20"/>
          <w:lang w:val="nl-NL"/>
        </w:rPr>
        <w:object w:dxaOrig="1440" w:dyaOrig="1440">
          <v:shape id="_x0000_i1157" type="#_x0000_t75" style="width:444.75pt;height:58.5pt" o:ole="">
            <v:imagedata r:id="rId57" o:title=""/>
          </v:shape>
          <w:control r:id="rId58" w:name="TextBox21311" w:shapeid="_x0000_i1157"/>
        </w:object>
      </w:r>
    </w:p>
    <w:p w:rsidR="00BC57E2" w:rsidRPr="00064911" w:rsidRDefault="00BC57E2" w:rsidP="00064911">
      <w:pPr>
        <w:rPr>
          <w:lang w:val="nl-NL"/>
        </w:rPr>
      </w:pPr>
    </w:p>
    <w:p w:rsidR="00BA4B9D" w:rsidRDefault="00BA4B9D" w:rsidP="00BA4B9D">
      <w:pPr>
        <w:pStyle w:val="Heading2"/>
      </w:pPr>
      <w:r>
        <w:t>O</w:t>
      </w:r>
      <w:r w:rsidRPr="001F3ED7">
        <w:t>pmerkingen</w:t>
      </w:r>
    </w:p>
    <w:p w:rsidR="00CA6211" w:rsidRPr="007C5C9C" w:rsidRDefault="00BA4B9D" w:rsidP="007C5C9C">
      <w:pPr>
        <w:spacing w:line="360" w:lineRule="auto"/>
        <w:rPr>
          <w:rFonts w:ascii="Arial" w:hAnsi="Arial" w:cs="Arial"/>
          <w:b/>
          <w:color w:val="4F81BD" w:themeColor="accent1"/>
          <w:sz w:val="20"/>
          <w:szCs w:val="20"/>
          <w:lang w:val="nl-NL"/>
        </w:rPr>
      </w:pPr>
      <w:r>
        <w:rPr>
          <w:rFonts w:ascii="Arial" w:hAnsi="Arial" w:cs="Arial"/>
          <w:i/>
          <w:sz w:val="20"/>
          <w:szCs w:val="20"/>
          <w:lang w:val="nl-NL"/>
        </w:rPr>
        <w:object w:dxaOrig="1440" w:dyaOrig="1440">
          <v:shape id="_x0000_i1159" type="#_x0000_t75" style="width:444.75pt;height:58.5pt" o:ole="">
            <v:imagedata r:id="rId57" o:title=""/>
          </v:shape>
          <w:control r:id="rId59" w:name="TextBox2131" w:shapeid="_x0000_i1159"/>
        </w:object>
      </w:r>
    </w:p>
    <w:p w:rsidR="00BF15FF" w:rsidRDefault="00BF15FF">
      <w:pPr>
        <w:rPr>
          <w:rFonts w:asciiTheme="majorHAnsi" w:eastAsiaTheme="majorEastAsia" w:hAnsiTheme="majorHAnsi" w:cstheme="majorBidi"/>
          <w:b/>
          <w:color w:val="2D83AB"/>
          <w:sz w:val="26"/>
          <w:szCs w:val="26"/>
          <w:lang w:val="nl-NL"/>
        </w:rPr>
      </w:pPr>
    </w:p>
    <w:p w:rsidR="00B34A42" w:rsidRDefault="00B34A42" w:rsidP="00B34A42">
      <w:pPr>
        <w:pStyle w:val="Heading2"/>
      </w:pPr>
      <w:r>
        <w:rPr>
          <w:b/>
        </w:rPr>
        <w:t>Lever met</w:t>
      </w:r>
      <w:r w:rsidRPr="005C68A1">
        <w:rPr>
          <w:b/>
        </w:rPr>
        <w:t xml:space="preserve"> dit formulier</w:t>
      </w:r>
      <w:r w:rsidRPr="001B2183">
        <w:t xml:space="preserve"> </w:t>
      </w:r>
      <w:r>
        <w:t>on</w:t>
      </w:r>
      <w:r w:rsidRPr="001B2183">
        <w:t>derstaande gegevens aan</w:t>
      </w:r>
      <w:r>
        <w:t xml:space="preserve"> </w:t>
      </w:r>
      <w:r w:rsidRPr="001B2183">
        <w:t>via de sFTP-server van HollandPTC:</w:t>
      </w:r>
    </w:p>
    <w:p w:rsidR="00B34A42" w:rsidRPr="00BA4B9D" w:rsidRDefault="00B34A42" w:rsidP="00BF15FF">
      <w:pPr>
        <w:rPr>
          <w:rFonts w:cs="Arial"/>
          <w:b/>
          <w:color w:val="000000" w:themeColor="text1"/>
          <w:szCs w:val="22"/>
          <w:lang w:val="nl-NL"/>
        </w:rPr>
      </w:pPr>
    </w:p>
    <w:p w:rsidR="00BF15FF" w:rsidRPr="00A4510D" w:rsidRDefault="00BF15FF" w:rsidP="00BF15FF">
      <w:pPr>
        <w:pStyle w:val="NoSpacing"/>
        <w:numPr>
          <w:ilvl w:val="0"/>
          <w:numId w:val="23"/>
        </w:numPr>
        <w:rPr>
          <w:lang w:val="nl-NL"/>
        </w:rPr>
      </w:pPr>
      <w:r w:rsidRPr="00A4510D">
        <w:rPr>
          <w:lang w:val="nl-NL"/>
        </w:rPr>
        <w:t xml:space="preserve">Verwijsbrief </w:t>
      </w:r>
    </w:p>
    <w:p w:rsidR="00BF15FF" w:rsidRPr="00A4510D" w:rsidRDefault="00BF15FF" w:rsidP="00BF15FF">
      <w:pPr>
        <w:pStyle w:val="NoSpacing"/>
        <w:numPr>
          <w:ilvl w:val="0"/>
          <w:numId w:val="23"/>
        </w:numPr>
        <w:rPr>
          <w:lang w:val="nl-NL"/>
        </w:rPr>
      </w:pPr>
      <w:r w:rsidRPr="00A4510D">
        <w:rPr>
          <w:lang w:val="nl-NL"/>
        </w:rPr>
        <w:t xml:space="preserve">Diagnostische beeldvorming in </w:t>
      </w:r>
      <w:r w:rsidRPr="00A4510D">
        <w:rPr>
          <w:b/>
          <w:lang w:val="nl-NL"/>
        </w:rPr>
        <w:t>DICOM-formaat</w:t>
      </w:r>
      <w:r w:rsidRPr="00A4510D">
        <w:rPr>
          <w:lang w:val="nl-NL"/>
        </w:rPr>
        <w:t xml:space="preserve"> met bijbehorende verslaglegging (MRI, CT en </w:t>
      </w:r>
    </w:p>
    <w:p w:rsidR="00BF15FF" w:rsidRPr="00A4510D" w:rsidRDefault="00BF15FF" w:rsidP="00BF15FF">
      <w:pPr>
        <w:pStyle w:val="NoSpacing"/>
        <w:numPr>
          <w:ilvl w:val="0"/>
          <w:numId w:val="23"/>
        </w:numPr>
        <w:rPr>
          <w:lang w:val="nl-NL"/>
        </w:rPr>
      </w:pPr>
      <w:r w:rsidRPr="00A4510D">
        <w:rPr>
          <w:lang w:val="nl-NL"/>
        </w:rPr>
        <w:t>PET-CT)</w:t>
      </w:r>
    </w:p>
    <w:p w:rsidR="00BF15FF" w:rsidRPr="00A4510D" w:rsidRDefault="00BF15FF" w:rsidP="00BF15FF">
      <w:pPr>
        <w:pStyle w:val="NoSpacing"/>
        <w:numPr>
          <w:ilvl w:val="0"/>
          <w:numId w:val="23"/>
        </w:numPr>
        <w:rPr>
          <w:lang w:val="nl-NL"/>
        </w:rPr>
      </w:pPr>
      <w:r w:rsidRPr="00A4510D">
        <w:rPr>
          <w:lang w:val="nl-NL"/>
        </w:rPr>
        <w:t>OK verslag (indien van toepassing)</w:t>
      </w:r>
    </w:p>
    <w:p w:rsidR="00BF15FF" w:rsidRPr="00A4510D" w:rsidRDefault="00BF15FF" w:rsidP="00BF15FF">
      <w:pPr>
        <w:pStyle w:val="NoSpacing"/>
        <w:numPr>
          <w:ilvl w:val="0"/>
          <w:numId w:val="23"/>
        </w:numPr>
        <w:rPr>
          <w:lang w:val="nl-NL"/>
        </w:rPr>
      </w:pPr>
      <w:r w:rsidRPr="00A4510D">
        <w:rPr>
          <w:lang w:val="nl-NL"/>
        </w:rPr>
        <w:t>Pathologieverslagen</w:t>
      </w:r>
    </w:p>
    <w:p w:rsidR="00BF15FF" w:rsidRPr="00A4510D" w:rsidRDefault="00BF15FF" w:rsidP="00BF15FF">
      <w:pPr>
        <w:pStyle w:val="NoSpacing"/>
        <w:numPr>
          <w:ilvl w:val="0"/>
          <w:numId w:val="23"/>
        </w:numPr>
        <w:rPr>
          <w:lang w:val="nl-NL"/>
        </w:rPr>
      </w:pPr>
      <w:r w:rsidRPr="00A4510D">
        <w:rPr>
          <w:lang w:val="nl-NL"/>
        </w:rPr>
        <w:t>Laboratoriumgegevens</w:t>
      </w:r>
    </w:p>
    <w:p w:rsidR="00BF15FF" w:rsidRPr="00A4510D" w:rsidRDefault="00BF15FF" w:rsidP="00BF15FF">
      <w:pPr>
        <w:pStyle w:val="NoSpacing"/>
        <w:numPr>
          <w:ilvl w:val="0"/>
          <w:numId w:val="23"/>
        </w:numPr>
        <w:rPr>
          <w:lang w:val="nl-NL"/>
        </w:rPr>
      </w:pPr>
      <w:r w:rsidRPr="00A4510D">
        <w:rPr>
          <w:lang w:val="nl-NL"/>
        </w:rPr>
        <w:t>MDO-verslag</w:t>
      </w:r>
    </w:p>
    <w:p w:rsidR="000C4655" w:rsidRDefault="000C4655" w:rsidP="00BF15FF">
      <w:pPr>
        <w:rPr>
          <w:rFonts w:asciiTheme="majorHAnsi" w:eastAsiaTheme="majorEastAsia" w:hAnsiTheme="majorHAnsi" w:cstheme="majorBidi"/>
          <w:color w:val="2D83AB"/>
          <w:sz w:val="26"/>
          <w:szCs w:val="26"/>
          <w:lang w:val="nl-NL"/>
        </w:rPr>
      </w:pPr>
    </w:p>
    <w:sectPr w:rsidR="000C4655" w:rsidSect="004A2B5E">
      <w:headerReference w:type="default" r:id="rId60"/>
      <w:footerReference w:type="even" r:id="rId61"/>
      <w:footerReference w:type="default" r:id="rId62"/>
      <w:headerReference w:type="first" r:id="rId63"/>
      <w:type w:val="continuous"/>
      <w:pgSz w:w="11900" w:h="16820"/>
      <w:pgMar w:top="1700" w:right="843" w:bottom="1560" w:left="1417" w:header="567" w:footer="42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C9C" w:rsidRDefault="007C5C9C" w:rsidP="00CD45CC">
      <w:r>
        <w:separator/>
      </w:r>
    </w:p>
  </w:endnote>
  <w:endnote w:type="continuationSeparator" w:id="0">
    <w:p w:rsidR="007C5C9C" w:rsidRDefault="007C5C9C" w:rsidP="00CD4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C9C" w:rsidRDefault="007C5C9C" w:rsidP="00D766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5C9C" w:rsidRDefault="007C5C9C" w:rsidP="00D7662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A2C" w:rsidRPr="00CA146B" w:rsidRDefault="008E3A2C" w:rsidP="008E3A2C">
    <w:pPr>
      <w:rPr>
        <w:rFonts w:cs="Arial"/>
        <w:i/>
        <w:color w:val="000000" w:themeColor="text1"/>
        <w:sz w:val="20"/>
        <w:szCs w:val="20"/>
        <w:lang w:val="nl-NL"/>
      </w:rPr>
    </w:pPr>
    <w:r w:rsidRPr="00CA146B">
      <w:rPr>
        <w:rFonts w:cs="Arial"/>
        <w:i/>
        <w:color w:val="000000" w:themeColor="text1"/>
        <w:sz w:val="20"/>
        <w:szCs w:val="20"/>
        <w:lang w:val="nl-NL"/>
      </w:rPr>
      <w:fldChar w:fldCharType="begin"/>
    </w:r>
    <w:r w:rsidRPr="00CA146B">
      <w:rPr>
        <w:rFonts w:cs="Arial"/>
        <w:i/>
        <w:color w:val="000000" w:themeColor="text1"/>
        <w:sz w:val="20"/>
        <w:szCs w:val="20"/>
        <w:lang w:val="nl-NL"/>
      </w:rPr>
      <w:instrText xml:space="preserve"> If </w:instrText>
    </w:r>
    <w:r w:rsidRPr="00CA146B">
      <w:rPr>
        <w:rFonts w:cs="Arial"/>
        <w:i/>
        <w:color w:val="000000" w:themeColor="text1"/>
        <w:sz w:val="20"/>
        <w:szCs w:val="20"/>
        <w:lang w:val="nl-NL"/>
      </w:rPr>
      <w:fldChar w:fldCharType="begin"/>
    </w:r>
    <w:r w:rsidRPr="00CA146B">
      <w:rPr>
        <w:rFonts w:cs="Arial"/>
        <w:i/>
        <w:color w:val="000000" w:themeColor="text1"/>
        <w:sz w:val="20"/>
        <w:szCs w:val="20"/>
        <w:lang w:val="nl-NL"/>
      </w:rPr>
      <w:instrText xml:space="preserve"> page </w:instrText>
    </w:r>
    <w:r w:rsidRPr="00CA146B">
      <w:rPr>
        <w:rFonts w:cs="Arial"/>
        <w:i/>
        <w:color w:val="000000" w:themeColor="text1"/>
        <w:sz w:val="20"/>
        <w:szCs w:val="20"/>
        <w:lang w:val="nl-NL"/>
      </w:rPr>
      <w:fldChar w:fldCharType="separate"/>
    </w:r>
    <w:r w:rsidR="00A000D0">
      <w:rPr>
        <w:rFonts w:cs="Arial"/>
        <w:i/>
        <w:color w:val="000000" w:themeColor="text1"/>
        <w:sz w:val="20"/>
        <w:szCs w:val="20"/>
        <w:lang w:val="nl-NL"/>
      </w:rPr>
      <w:instrText>3</w:instrText>
    </w:r>
    <w:r w:rsidRPr="00CA146B">
      <w:rPr>
        <w:rFonts w:cs="Arial"/>
        <w:i/>
        <w:color w:val="000000" w:themeColor="text1"/>
        <w:sz w:val="20"/>
        <w:szCs w:val="20"/>
        <w:lang w:val="nl-NL"/>
      </w:rPr>
      <w:fldChar w:fldCharType="end"/>
    </w:r>
    <w:r w:rsidRPr="00CA146B">
      <w:rPr>
        <w:rFonts w:cs="Arial"/>
        <w:i/>
        <w:color w:val="000000" w:themeColor="text1"/>
        <w:sz w:val="20"/>
        <w:szCs w:val="20"/>
        <w:lang w:val="nl-NL"/>
      </w:rPr>
      <w:instrText xml:space="preserve"> = </w:instrText>
    </w:r>
    <w:r w:rsidRPr="00CA146B">
      <w:rPr>
        <w:rFonts w:cs="Arial"/>
        <w:i/>
        <w:color w:val="000000" w:themeColor="text1"/>
        <w:sz w:val="20"/>
        <w:szCs w:val="20"/>
        <w:lang w:val="nl-NL"/>
      </w:rPr>
      <w:fldChar w:fldCharType="begin"/>
    </w:r>
    <w:r w:rsidRPr="00CA146B">
      <w:rPr>
        <w:rFonts w:cs="Arial"/>
        <w:i/>
        <w:color w:val="000000" w:themeColor="text1"/>
        <w:sz w:val="20"/>
        <w:szCs w:val="20"/>
        <w:lang w:val="nl-NL"/>
      </w:rPr>
      <w:instrText xml:space="preserve"> numpages </w:instrText>
    </w:r>
    <w:r w:rsidRPr="00CA146B">
      <w:rPr>
        <w:rFonts w:cs="Arial"/>
        <w:i/>
        <w:color w:val="000000" w:themeColor="text1"/>
        <w:sz w:val="20"/>
        <w:szCs w:val="20"/>
        <w:lang w:val="nl-NL"/>
      </w:rPr>
      <w:fldChar w:fldCharType="separate"/>
    </w:r>
    <w:r w:rsidR="00A000D0">
      <w:rPr>
        <w:rFonts w:cs="Arial"/>
        <w:i/>
        <w:color w:val="000000" w:themeColor="text1"/>
        <w:sz w:val="20"/>
        <w:szCs w:val="20"/>
        <w:lang w:val="nl-NL"/>
      </w:rPr>
      <w:instrText>3</w:instrText>
    </w:r>
    <w:r w:rsidRPr="00CA146B">
      <w:rPr>
        <w:rFonts w:cs="Arial"/>
        <w:i/>
        <w:color w:val="000000" w:themeColor="text1"/>
        <w:sz w:val="20"/>
        <w:szCs w:val="20"/>
        <w:lang w:val="nl-NL"/>
      </w:rPr>
      <w:fldChar w:fldCharType="end"/>
    </w:r>
    <w:r w:rsidRPr="00CA146B">
      <w:rPr>
        <w:rFonts w:cs="Arial"/>
        <w:i/>
        <w:color w:val="000000" w:themeColor="text1"/>
        <w:sz w:val="20"/>
        <w:szCs w:val="20"/>
        <w:lang w:val="nl-NL"/>
      </w:rPr>
      <w:instrText xml:space="preserve"> “Neem voor inhoudelijke vragen over het verwijsformulier contact op met HollandPTC via </w:instrText>
    </w:r>
    <w:hyperlink r:id="rId1" w:history="1">
      <w:r w:rsidRPr="00CA146B">
        <w:rPr>
          <w:rStyle w:val="Hyperlink"/>
          <w:rFonts w:cs="Arial"/>
          <w:i/>
          <w:sz w:val="20"/>
          <w:szCs w:val="20"/>
          <w:lang w:val="nl-NL"/>
        </w:rPr>
        <w:instrText>verwijzing@hollandptc.nl</w:instrText>
      </w:r>
    </w:hyperlink>
    <w:r w:rsidRPr="00CA146B">
      <w:rPr>
        <w:rFonts w:cs="Arial"/>
        <w:i/>
        <w:color w:val="000000" w:themeColor="text1"/>
        <w:sz w:val="20"/>
        <w:szCs w:val="20"/>
        <w:lang w:val="nl-NL"/>
      </w:rPr>
      <w:instrText xml:space="preserve"> of 088 501 1100. </w:instrText>
    </w:r>
  </w:p>
  <w:p w:rsidR="00A000D0" w:rsidRPr="00CA146B" w:rsidRDefault="008E3A2C" w:rsidP="008E3A2C">
    <w:pPr>
      <w:rPr>
        <w:rFonts w:cs="Arial"/>
        <w:i/>
        <w:color w:val="000000" w:themeColor="text1"/>
        <w:sz w:val="20"/>
        <w:szCs w:val="20"/>
        <w:lang w:val="nl-NL"/>
      </w:rPr>
    </w:pPr>
    <w:r w:rsidRPr="00CA146B">
      <w:rPr>
        <w:i/>
        <w:sz w:val="20"/>
        <w:szCs w:val="20"/>
        <w:lang w:val="nl-NL"/>
      </w:rPr>
      <w:instrText xml:space="preserve">Bij ICT-problemen: afdeling ICT HollandPTC: </w:instrText>
    </w:r>
    <w:hyperlink r:id="rId2" w:history="1">
      <w:r w:rsidRPr="00CA146B">
        <w:rPr>
          <w:rStyle w:val="Hyperlink"/>
          <w:i/>
          <w:sz w:val="20"/>
          <w:szCs w:val="20"/>
          <w:lang w:val="nl-NL"/>
        </w:rPr>
        <w:instrText>HPTC-ICTBeheer@hollandptc.nl</w:instrText>
      </w:r>
    </w:hyperlink>
    <w:r w:rsidRPr="00CA146B">
      <w:rPr>
        <w:i/>
        <w:sz w:val="20"/>
        <w:szCs w:val="20"/>
        <w:lang w:val="nl-NL"/>
      </w:rPr>
      <w:instrText xml:space="preserve"> of 088 501 8824.”</w:instrText>
    </w:r>
    <w:r w:rsidRPr="00CA146B">
      <w:rPr>
        <w:rFonts w:cs="Arial"/>
        <w:i/>
        <w:color w:val="000000" w:themeColor="text1"/>
        <w:sz w:val="20"/>
        <w:szCs w:val="20"/>
        <w:lang w:val="nl-NL"/>
      </w:rPr>
      <w:instrText xml:space="preserve"> </w:instrText>
    </w:r>
    <w:r w:rsidR="00A000D0">
      <w:rPr>
        <w:rFonts w:cs="Arial"/>
        <w:i/>
        <w:color w:val="000000" w:themeColor="text1"/>
        <w:sz w:val="20"/>
        <w:szCs w:val="20"/>
        <w:lang w:val="nl-NL"/>
      </w:rPr>
      <w:fldChar w:fldCharType="separate"/>
    </w:r>
    <w:r w:rsidR="00A000D0" w:rsidRPr="00CA146B">
      <w:rPr>
        <w:rFonts w:cs="Arial"/>
        <w:i/>
        <w:color w:val="000000" w:themeColor="text1"/>
        <w:sz w:val="20"/>
        <w:szCs w:val="20"/>
        <w:lang w:val="nl-NL"/>
      </w:rPr>
      <w:t xml:space="preserve">Neem voor inhoudelijke vragen over het verwijsformulier contact op met HollandPTC via </w:t>
    </w:r>
    <w:r w:rsidR="00A000D0" w:rsidRPr="00A000D0">
      <w:rPr>
        <w:rFonts w:cs="Arial"/>
        <w:i/>
        <w:sz w:val="20"/>
        <w:szCs w:val="20"/>
        <w:lang w:val="nl-NL"/>
      </w:rPr>
      <w:t>verwijzing@hollandptc.nl</w:t>
    </w:r>
    <w:r w:rsidR="00A000D0" w:rsidRPr="00CA146B">
      <w:rPr>
        <w:rFonts w:cs="Arial"/>
        <w:i/>
        <w:color w:val="000000" w:themeColor="text1"/>
        <w:sz w:val="20"/>
        <w:szCs w:val="20"/>
        <w:lang w:val="nl-NL"/>
      </w:rPr>
      <w:t xml:space="preserve"> of 088 501 1100. </w:t>
    </w:r>
  </w:p>
  <w:p w:rsidR="007C5C9C" w:rsidRPr="008E3A2C" w:rsidRDefault="00A000D0" w:rsidP="008E3A2C">
    <w:pPr>
      <w:rPr>
        <w:lang w:val="nl-NL"/>
      </w:rPr>
    </w:pPr>
    <w:r w:rsidRPr="00CA146B">
      <w:rPr>
        <w:i/>
        <w:sz w:val="20"/>
        <w:szCs w:val="20"/>
        <w:lang w:val="nl-NL"/>
      </w:rPr>
      <w:t xml:space="preserve">Bij ICT-problemen: afdeling ICT HollandPTC: </w:t>
    </w:r>
    <w:r w:rsidRPr="00A000D0">
      <w:rPr>
        <w:i/>
        <w:sz w:val="20"/>
        <w:szCs w:val="20"/>
        <w:lang w:val="nl-NL"/>
      </w:rPr>
      <w:t>HPTC-ICTBeheer@hollandptc.nl</w:t>
    </w:r>
    <w:r w:rsidRPr="00CA146B">
      <w:rPr>
        <w:i/>
        <w:sz w:val="20"/>
        <w:szCs w:val="20"/>
        <w:lang w:val="nl-NL"/>
      </w:rPr>
      <w:t xml:space="preserve"> of 088 501 8824.</w:t>
    </w:r>
    <w:r w:rsidR="008E3A2C" w:rsidRPr="00CA146B">
      <w:rPr>
        <w:rFonts w:cs="Arial"/>
        <w:i/>
        <w:color w:val="000000" w:themeColor="text1"/>
        <w:sz w:val="20"/>
        <w:szCs w:val="20"/>
        <w:lang w:val="nl-N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C9C" w:rsidRDefault="007C5C9C" w:rsidP="00CD45CC">
      <w:r>
        <w:separator/>
      </w:r>
    </w:p>
  </w:footnote>
  <w:footnote w:type="continuationSeparator" w:id="0">
    <w:p w:rsidR="007C5C9C" w:rsidRDefault="007C5C9C" w:rsidP="00CD4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C9C" w:rsidRDefault="007C5C9C">
    <w:pPr>
      <w:pStyle w:val="Header"/>
      <w:rPr>
        <w:rFonts w:ascii="Tahoma" w:hAnsi="Tahoma" w:cs="Tahoma"/>
        <w:sz w:val="20"/>
        <w:szCs w:val="20"/>
      </w:rPr>
    </w:pPr>
    <w:r>
      <w:rPr>
        <w:noProof/>
        <w:lang w:eastAsia="en-US"/>
      </w:rPr>
      <w:drawing>
        <wp:anchor distT="0" distB="0" distL="114300" distR="114300" simplePos="0" relativeHeight="251655680" behindDoc="1" locked="0" layoutInCell="1" allowOverlap="1" wp14:anchorId="53EEA2F1" wp14:editId="04EDDB2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600" cy="10692000"/>
          <wp:effectExtent l="0" t="0" r="5715" b="1905"/>
          <wp:wrapNone/>
          <wp:docPr id="14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chtergrond_Wordsjabloon_vervolgve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33FC6A30" wp14:editId="75828E2C">
              <wp:simplePos x="0" y="0"/>
              <wp:positionH relativeFrom="page">
                <wp:posOffset>6840855</wp:posOffset>
              </wp:positionH>
              <wp:positionV relativeFrom="page">
                <wp:posOffset>180340</wp:posOffset>
              </wp:positionV>
              <wp:extent cx="493200" cy="342000"/>
              <wp:effectExtent l="0" t="0" r="0" b="0"/>
              <wp:wrapNone/>
              <wp:docPr id="29" name="Tekstvak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3200" cy="34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txbx>
                      <w:txbxContent>
                        <w:p w:rsidR="007C5C9C" w:rsidRPr="002210EA" w:rsidRDefault="007C5C9C" w:rsidP="00F30694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instrText xml:space="preserve"> PAGE  \* MERGEFORMAT </w:instrTex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000D0">
                            <w:rPr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instrText xml:space="preserve"> NUMPAGES  \* MERGEFORMAT </w:instrTex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000D0">
                            <w:rPr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7C5C9C" w:rsidRPr="002210EA" w:rsidRDefault="007C5C9C" w:rsidP="00F30694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FC6A30" id="_x0000_t202" coordsize="21600,21600" o:spt="202" path="m,l,21600r21600,l21600,xe">
              <v:stroke joinstyle="miter"/>
              <v:path gradientshapeok="t" o:connecttype="rect"/>
            </v:shapetype>
            <v:shape id="Tekstvak 29" o:spid="_x0000_s1026" type="#_x0000_t202" style="position:absolute;margin-left:538.65pt;margin-top:14.2pt;width:38.85pt;height:26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" filled="f" stroked="f">
              <v:textbox>
                <w:txbxContent>
                  <w:p w:rsidR="007C5C9C" w:rsidRPr="002210EA" w:rsidRDefault="007C5C9C" w:rsidP="00F30694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2210EA">
                      <w:rPr>
                        <w:sz w:val="16"/>
                        <w:szCs w:val="16"/>
                      </w:rPr>
                      <w:fldChar w:fldCharType="begin"/>
                    </w:r>
                    <w:r w:rsidRPr="002210EA">
                      <w:rPr>
                        <w:sz w:val="16"/>
                        <w:szCs w:val="16"/>
                      </w:rPr>
                      <w:instrText xml:space="preserve"> PAGE  \* MERGEFORMAT </w:instrText>
                    </w:r>
                    <w:r w:rsidRPr="002210EA">
                      <w:rPr>
                        <w:sz w:val="16"/>
                        <w:szCs w:val="16"/>
                      </w:rPr>
                      <w:fldChar w:fldCharType="separate"/>
                    </w:r>
                    <w:r w:rsidR="00A000D0">
                      <w:rPr>
                        <w:noProof/>
                        <w:sz w:val="16"/>
                        <w:szCs w:val="16"/>
                      </w:rPr>
                      <w:t>3</w:t>
                    </w:r>
                    <w:r w:rsidRPr="002210EA">
                      <w:rPr>
                        <w:sz w:val="16"/>
                        <w:szCs w:val="16"/>
                      </w:rPr>
                      <w:fldChar w:fldCharType="end"/>
                    </w:r>
                    <w:r w:rsidRPr="002210EA">
                      <w:rPr>
                        <w:sz w:val="16"/>
                        <w:szCs w:val="16"/>
                      </w:rPr>
                      <w:t>/</w:t>
                    </w:r>
                    <w:r w:rsidRPr="002210EA">
                      <w:rPr>
                        <w:sz w:val="16"/>
                        <w:szCs w:val="16"/>
                      </w:rPr>
                      <w:fldChar w:fldCharType="begin"/>
                    </w:r>
                    <w:r w:rsidRPr="002210EA">
                      <w:rPr>
                        <w:sz w:val="16"/>
                        <w:szCs w:val="16"/>
                      </w:rPr>
                      <w:instrText xml:space="preserve"> NUMPAGES  \* MERGEFORMAT </w:instrText>
                    </w:r>
                    <w:r w:rsidRPr="002210EA">
                      <w:rPr>
                        <w:sz w:val="16"/>
                        <w:szCs w:val="16"/>
                      </w:rPr>
                      <w:fldChar w:fldCharType="separate"/>
                    </w:r>
                    <w:r w:rsidR="00A000D0">
                      <w:rPr>
                        <w:noProof/>
                        <w:sz w:val="16"/>
                        <w:szCs w:val="16"/>
                      </w:rPr>
                      <w:t>3</w:t>
                    </w:r>
                    <w:r w:rsidRPr="002210EA">
                      <w:rPr>
                        <w:sz w:val="16"/>
                        <w:szCs w:val="16"/>
                      </w:rPr>
                      <w:fldChar w:fldCharType="end"/>
                    </w:r>
                  </w:p>
                  <w:p w:rsidR="007C5C9C" w:rsidRPr="002210EA" w:rsidRDefault="007C5C9C" w:rsidP="00F30694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7C5C9C" w:rsidRDefault="007C5C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C9C" w:rsidRPr="00D6375F" w:rsidRDefault="007C5C9C" w:rsidP="00E7044C">
    <w:pPr>
      <w:pStyle w:val="Header"/>
      <w:jc w:val="center"/>
      <w:rPr>
        <w:rFonts w:cs="Calibri"/>
      </w:rPr>
    </w:pPr>
    <w:r>
      <w:rPr>
        <w:noProof/>
        <w:lang w:eastAsia="en-US"/>
      </w:rPr>
      <w:drawing>
        <wp:anchor distT="0" distB="0" distL="114300" distR="114300" simplePos="0" relativeHeight="251657728" behindDoc="1" locked="0" layoutInCell="1" allowOverlap="1" wp14:anchorId="2C952CEA" wp14:editId="71E8DB7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485" cy="10690225"/>
          <wp:effectExtent l="0" t="0" r="5715" b="3175"/>
          <wp:wrapNone/>
          <wp:docPr id="15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chtergrond_Wordsjabloon_int_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485" cy="1069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D37F82A" wp14:editId="37382306">
              <wp:simplePos x="0" y="0"/>
              <wp:positionH relativeFrom="page">
                <wp:posOffset>6834505</wp:posOffset>
              </wp:positionH>
              <wp:positionV relativeFrom="page">
                <wp:posOffset>171450</wp:posOffset>
              </wp:positionV>
              <wp:extent cx="493200" cy="342000"/>
              <wp:effectExtent l="0" t="0" r="0" b="0"/>
              <wp:wrapNone/>
              <wp:docPr id="6" name="Tekstva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3200" cy="34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txbx>
                      <w:txbxContent>
                        <w:p w:rsidR="007C5C9C" w:rsidRPr="002210EA" w:rsidRDefault="007C5C9C" w:rsidP="004C39AA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instrText xml:space="preserve"> PAGE  \* MERGEFORMAT </w:instrTex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000D0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instrText xml:space="preserve"> NUMPAGES  \* MERGEFORMAT </w:instrTex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000D0">
                            <w:rPr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7C5C9C" w:rsidRPr="002210EA" w:rsidRDefault="007C5C9C" w:rsidP="004C39AA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37F82A" id="_x0000_t202" coordsize="21600,21600" o:spt="202" path="m,l,21600r21600,l21600,xe">
              <v:stroke joinstyle="miter"/>
              <v:path gradientshapeok="t" o:connecttype="rect"/>
            </v:shapetype>
            <v:shape id="Tekstvak 6" o:spid="_x0000_s1027" type="#_x0000_t202" style="position:absolute;left:0;text-align:left;margin-left:538.15pt;margin-top:13.5pt;width:38.85pt;height:26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" filled="f" stroked="f">
              <v:textbox>
                <w:txbxContent>
                  <w:p w:rsidR="007C5C9C" w:rsidRPr="002210EA" w:rsidRDefault="007C5C9C" w:rsidP="004C39AA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2210EA">
                      <w:rPr>
                        <w:sz w:val="16"/>
                        <w:szCs w:val="16"/>
                      </w:rPr>
                      <w:fldChar w:fldCharType="begin"/>
                    </w:r>
                    <w:r w:rsidRPr="002210EA">
                      <w:rPr>
                        <w:sz w:val="16"/>
                        <w:szCs w:val="16"/>
                      </w:rPr>
                      <w:instrText xml:space="preserve"> PAGE  \* MERGEFORMAT </w:instrText>
                    </w:r>
                    <w:r w:rsidRPr="002210EA">
                      <w:rPr>
                        <w:sz w:val="16"/>
                        <w:szCs w:val="16"/>
                      </w:rPr>
                      <w:fldChar w:fldCharType="separate"/>
                    </w:r>
                    <w:r w:rsidR="00A000D0"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Pr="002210EA">
                      <w:rPr>
                        <w:sz w:val="16"/>
                        <w:szCs w:val="16"/>
                      </w:rPr>
                      <w:fldChar w:fldCharType="end"/>
                    </w:r>
                    <w:r w:rsidRPr="002210EA">
                      <w:rPr>
                        <w:sz w:val="16"/>
                        <w:szCs w:val="16"/>
                      </w:rPr>
                      <w:t>/</w:t>
                    </w:r>
                    <w:r w:rsidRPr="002210EA">
                      <w:rPr>
                        <w:sz w:val="16"/>
                        <w:szCs w:val="16"/>
                      </w:rPr>
                      <w:fldChar w:fldCharType="begin"/>
                    </w:r>
                    <w:r w:rsidRPr="002210EA">
                      <w:rPr>
                        <w:sz w:val="16"/>
                        <w:szCs w:val="16"/>
                      </w:rPr>
                      <w:instrText xml:space="preserve"> NUMPAGES  \* MERGEFORMAT </w:instrText>
                    </w:r>
                    <w:r w:rsidRPr="002210EA">
                      <w:rPr>
                        <w:sz w:val="16"/>
                        <w:szCs w:val="16"/>
                      </w:rPr>
                      <w:fldChar w:fldCharType="separate"/>
                    </w:r>
                    <w:r w:rsidR="00A000D0">
                      <w:rPr>
                        <w:noProof/>
                        <w:sz w:val="16"/>
                        <w:szCs w:val="16"/>
                      </w:rPr>
                      <w:t>3</w:t>
                    </w:r>
                    <w:r w:rsidRPr="002210EA">
                      <w:rPr>
                        <w:sz w:val="16"/>
                        <w:szCs w:val="16"/>
                      </w:rPr>
                      <w:fldChar w:fldCharType="end"/>
                    </w:r>
                  </w:p>
                  <w:p w:rsidR="007C5C9C" w:rsidRPr="002210EA" w:rsidRDefault="007C5C9C" w:rsidP="004C39AA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21E1C"/>
    <w:multiLevelType w:val="hybridMultilevel"/>
    <w:tmpl w:val="B2B6A326"/>
    <w:lvl w:ilvl="0" w:tplc="AEFA597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934D3"/>
    <w:multiLevelType w:val="hybridMultilevel"/>
    <w:tmpl w:val="9C8650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BF1788"/>
    <w:multiLevelType w:val="hybridMultilevel"/>
    <w:tmpl w:val="C7E67BC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14029"/>
    <w:multiLevelType w:val="hybridMultilevel"/>
    <w:tmpl w:val="C09CA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E6A9C"/>
    <w:multiLevelType w:val="hybridMultilevel"/>
    <w:tmpl w:val="457065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F2706A"/>
    <w:multiLevelType w:val="hybridMultilevel"/>
    <w:tmpl w:val="27FE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236C4"/>
    <w:multiLevelType w:val="hybridMultilevel"/>
    <w:tmpl w:val="6ECC0F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165A5A"/>
    <w:multiLevelType w:val="hybridMultilevel"/>
    <w:tmpl w:val="2D7404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A3259"/>
    <w:multiLevelType w:val="hybridMultilevel"/>
    <w:tmpl w:val="5D340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EB7430"/>
    <w:multiLevelType w:val="hybridMultilevel"/>
    <w:tmpl w:val="3AA2C8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4F1F3E"/>
    <w:multiLevelType w:val="hybridMultilevel"/>
    <w:tmpl w:val="73248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DA487C"/>
    <w:multiLevelType w:val="hybridMultilevel"/>
    <w:tmpl w:val="19E4B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D41F86"/>
    <w:multiLevelType w:val="hybridMultilevel"/>
    <w:tmpl w:val="14C889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964748"/>
    <w:multiLevelType w:val="multilevel"/>
    <w:tmpl w:val="B0B80B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49EA54BD"/>
    <w:multiLevelType w:val="hybridMultilevel"/>
    <w:tmpl w:val="D722CA10"/>
    <w:lvl w:ilvl="0" w:tplc="212CDB7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DC0ADC"/>
    <w:multiLevelType w:val="hybridMultilevel"/>
    <w:tmpl w:val="B3264A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497147"/>
    <w:multiLevelType w:val="hybridMultilevel"/>
    <w:tmpl w:val="F73EB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CD32A7"/>
    <w:multiLevelType w:val="hybridMultilevel"/>
    <w:tmpl w:val="E78ED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CD1D91"/>
    <w:multiLevelType w:val="hybridMultilevel"/>
    <w:tmpl w:val="0D20E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B7580E"/>
    <w:multiLevelType w:val="hybridMultilevel"/>
    <w:tmpl w:val="BE86B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F83184"/>
    <w:multiLevelType w:val="hybridMultilevel"/>
    <w:tmpl w:val="071E784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C91D4F"/>
    <w:multiLevelType w:val="hybridMultilevel"/>
    <w:tmpl w:val="D076CE56"/>
    <w:lvl w:ilvl="0" w:tplc="46C68152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0"/>
  </w:num>
  <w:num w:numId="5">
    <w:abstractNumId w:val="14"/>
  </w:num>
  <w:num w:numId="6">
    <w:abstractNumId w:val="10"/>
  </w:num>
  <w:num w:numId="7">
    <w:abstractNumId w:val="5"/>
  </w:num>
  <w:num w:numId="8">
    <w:abstractNumId w:val="11"/>
  </w:num>
  <w:num w:numId="9">
    <w:abstractNumId w:val="20"/>
  </w:num>
  <w:num w:numId="10">
    <w:abstractNumId w:val="15"/>
  </w:num>
  <w:num w:numId="11">
    <w:abstractNumId w:val="2"/>
  </w:num>
  <w:num w:numId="12">
    <w:abstractNumId w:val="13"/>
  </w:num>
  <w:num w:numId="13">
    <w:abstractNumId w:val="1"/>
  </w:num>
  <w:num w:numId="14">
    <w:abstractNumId w:val="3"/>
  </w:num>
  <w:num w:numId="15">
    <w:abstractNumId w:val="8"/>
  </w:num>
  <w:num w:numId="16">
    <w:abstractNumId w:val="16"/>
  </w:num>
  <w:num w:numId="17">
    <w:abstractNumId w:val="19"/>
  </w:num>
  <w:num w:numId="18">
    <w:abstractNumId w:val="18"/>
  </w:num>
  <w:num w:numId="19">
    <w:abstractNumId w:val="17"/>
  </w:num>
  <w:num w:numId="20">
    <w:abstractNumId w:val="21"/>
  </w:num>
  <w:num w:numId="21">
    <w:abstractNumId w:val="6"/>
  </w:num>
  <w:num w:numId="22">
    <w:abstractNumId w:val="4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formatting="1" w:enforcement="1" w:cryptProviderType="rsaAES" w:cryptAlgorithmClass="hash" w:cryptAlgorithmType="typeAny" w:cryptAlgorithmSid="14" w:cryptSpinCount="100000" w:hash="x87gnEHNYSyujGimCfEdYUxfWWjDvtCfwjjChcEwt/LW9UNKlx4K44L4r9JPYDM60xzB4hDZjnhaBpjWMcNoPA==" w:salt="VGf74/w8SPaFCCKCtzW8SQ=="/>
  <w:defaultTabStop w:val="708"/>
  <w:hyphenationZone w:val="425"/>
  <w:drawingGridHorizontalSpacing w:val="142"/>
  <w:drawingGridVerticalSpacing w:val="14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399"/>
    <w:rsid w:val="00024804"/>
    <w:rsid w:val="00026989"/>
    <w:rsid w:val="00032EB2"/>
    <w:rsid w:val="00050348"/>
    <w:rsid w:val="00053399"/>
    <w:rsid w:val="0006145E"/>
    <w:rsid w:val="00064911"/>
    <w:rsid w:val="00077B5E"/>
    <w:rsid w:val="00083B78"/>
    <w:rsid w:val="000849E3"/>
    <w:rsid w:val="00086B62"/>
    <w:rsid w:val="00095E98"/>
    <w:rsid w:val="000A07EB"/>
    <w:rsid w:val="000A2333"/>
    <w:rsid w:val="000A6FEB"/>
    <w:rsid w:val="000C33D8"/>
    <w:rsid w:val="000C3EB2"/>
    <w:rsid w:val="000C4655"/>
    <w:rsid w:val="000C4D69"/>
    <w:rsid w:val="000C7636"/>
    <w:rsid w:val="000D17B3"/>
    <w:rsid w:val="000F4AD6"/>
    <w:rsid w:val="000F50E3"/>
    <w:rsid w:val="00102ED5"/>
    <w:rsid w:val="00114FBC"/>
    <w:rsid w:val="0012193A"/>
    <w:rsid w:val="00143FC3"/>
    <w:rsid w:val="00152962"/>
    <w:rsid w:val="001721BC"/>
    <w:rsid w:val="00172AEE"/>
    <w:rsid w:val="0018724F"/>
    <w:rsid w:val="00190A77"/>
    <w:rsid w:val="0019101B"/>
    <w:rsid w:val="001937DC"/>
    <w:rsid w:val="001945FC"/>
    <w:rsid w:val="001956FC"/>
    <w:rsid w:val="00195CD6"/>
    <w:rsid w:val="001A46AF"/>
    <w:rsid w:val="001B0DC1"/>
    <w:rsid w:val="001B41D3"/>
    <w:rsid w:val="001B68E5"/>
    <w:rsid w:val="001B7F3F"/>
    <w:rsid w:val="001C168F"/>
    <w:rsid w:val="001C3093"/>
    <w:rsid w:val="001D30B5"/>
    <w:rsid w:val="001E0439"/>
    <w:rsid w:val="001E35D5"/>
    <w:rsid w:val="001E78D2"/>
    <w:rsid w:val="001F139C"/>
    <w:rsid w:val="001F2A16"/>
    <w:rsid w:val="0021205A"/>
    <w:rsid w:val="0021479C"/>
    <w:rsid w:val="0022447F"/>
    <w:rsid w:val="00231955"/>
    <w:rsid w:val="00240C8E"/>
    <w:rsid w:val="00241438"/>
    <w:rsid w:val="00247071"/>
    <w:rsid w:val="002573DE"/>
    <w:rsid w:val="00275149"/>
    <w:rsid w:val="002768AD"/>
    <w:rsid w:val="00276D1C"/>
    <w:rsid w:val="0028712E"/>
    <w:rsid w:val="002953B4"/>
    <w:rsid w:val="00295536"/>
    <w:rsid w:val="002C2F72"/>
    <w:rsid w:val="002D5C14"/>
    <w:rsid w:val="002D5CD5"/>
    <w:rsid w:val="002D5EFB"/>
    <w:rsid w:val="002E164B"/>
    <w:rsid w:val="002E2188"/>
    <w:rsid w:val="002E24D3"/>
    <w:rsid w:val="002E2C22"/>
    <w:rsid w:val="002E5D20"/>
    <w:rsid w:val="002F4CB8"/>
    <w:rsid w:val="002F5311"/>
    <w:rsid w:val="00307412"/>
    <w:rsid w:val="0033448B"/>
    <w:rsid w:val="00340689"/>
    <w:rsid w:val="0034075B"/>
    <w:rsid w:val="003463D6"/>
    <w:rsid w:val="00356DD5"/>
    <w:rsid w:val="003655A5"/>
    <w:rsid w:val="00365959"/>
    <w:rsid w:val="0036654A"/>
    <w:rsid w:val="00377B78"/>
    <w:rsid w:val="003811F3"/>
    <w:rsid w:val="00382058"/>
    <w:rsid w:val="003837BA"/>
    <w:rsid w:val="00385E08"/>
    <w:rsid w:val="003A0826"/>
    <w:rsid w:val="003A5684"/>
    <w:rsid w:val="003A72BB"/>
    <w:rsid w:val="003B07B5"/>
    <w:rsid w:val="003B0ADA"/>
    <w:rsid w:val="003B0E53"/>
    <w:rsid w:val="003B6528"/>
    <w:rsid w:val="003B75D0"/>
    <w:rsid w:val="003C4BCD"/>
    <w:rsid w:val="003C629C"/>
    <w:rsid w:val="003D0AFA"/>
    <w:rsid w:val="003D7A54"/>
    <w:rsid w:val="003E0187"/>
    <w:rsid w:val="003E4FA7"/>
    <w:rsid w:val="003E726F"/>
    <w:rsid w:val="003F203E"/>
    <w:rsid w:val="003F5B57"/>
    <w:rsid w:val="00404A1E"/>
    <w:rsid w:val="0040753C"/>
    <w:rsid w:val="00431D4C"/>
    <w:rsid w:val="004340C0"/>
    <w:rsid w:val="0043735E"/>
    <w:rsid w:val="00437E76"/>
    <w:rsid w:val="0044150F"/>
    <w:rsid w:val="004444A5"/>
    <w:rsid w:val="004564CB"/>
    <w:rsid w:val="00464477"/>
    <w:rsid w:val="0049358E"/>
    <w:rsid w:val="00493A83"/>
    <w:rsid w:val="004A2B5E"/>
    <w:rsid w:val="004A55D2"/>
    <w:rsid w:val="004A7372"/>
    <w:rsid w:val="004B097E"/>
    <w:rsid w:val="004B394F"/>
    <w:rsid w:val="004B52EA"/>
    <w:rsid w:val="004C39AA"/>
    <w:rsid w:val="004D07D1"/>
    <w:rsid w:val="004D4B5E"/>
    <w:rsid w:val="004E1863"/>
    <w:rsid w:val="004F3C82"/>
    <w:rsid w:val="004F4560"/>
    <w:rsid w:val="00501230"/>
    <w:rsid w:val="00502A1F"/>
    <w:rsid w:val="00503369"/>
    <w:rsid w:val="0050499F"/>
    <w:rsid w:val="005337E6"/>
    <w:rsid w:val="00542DC8"/>
    <w:rsid w:val="0055384E"/>
    <w:rsid w:val="00565E30"/>
    <w:rsid w:val="0057202F"/>
    <w:rsid w:val="00577842"/>
    <w:rsid w:val="005824A3"/>
    <w:rsid w:val="0059701A"/>
    <w:rsid w:val="005A14E7"/>
    <w:rsid w:val="005A564F"/>
    <w:rsid w:val="005B5E01"/>
    <w:rsid w:val="005C4DAA"/>
    <w:rsid w:val="005D7F2E"/>
    <w:rsid w:val="005E33EE"/>
    <w:rsid w:val="005E42EF"/>
    <w:rsid w:val="005F1F1C"/>
    <w:rsid w:val="005F33CA"/>
    <w:rsid w:val="005F5258"/>
    <w:rsid w:val="006121F3"/>
    <w:rsid w:val="00615331"/>
    <w:rsid w:val="00617CB0"/>
    <w:rsid w:val="006316BF"/>
    <w:rsid w:val="0063516A"/>
    <w:rsid w:val="0063740C"/>
    <w:rsid w:val="00646ACB"/>
    <w:rsid w:val="006534AC"/>
    <w:rsid w:val="00656D07"/>
    <w:rsid w:val="00667463"/>
    <w:rsid w:val="00674E2E"/>
    <w:rsid w:val="0068002F"/>
    <w:rsid w:val="00685D74"/>
    <w:rsid w:val="00690DD2"/>
    <w:rsid w:val="00691BCB"/>
    <w:rsid w:val="006A0E53"/>
    <w:rsid w:val="006B2F35"/>
    <w:rsid w:val="006B3E35"/>
    <w:rsid w:val="006B3EDA"/>
    <w:rsid w:val="006B41B3"/>
    <w:rsid w:val="006C1665"/>
    <w:rsid w:val="006C3E10"/>
    <w:rsid w:val="006D3E99"/>
    <w:rsid w:val="006D5C52"/>
    <w:rsid w:val="006E0C01"/>
    <w:rsid w:val="006E625F"/>
    <w:rsid w:val="006E728E"/>
    <w:rsid w:val="006F0BE4"/>
    <w:rsid w:val="006F31A9"/>
    <w:rsid w:val="006F40BC"/>
    <w:rsid w:val="00703B3A"/>
    <w:rsid w:val="00711564"/>
    <w:rsid w:val="00723AE2"/>
    <w:rsid w:val="00726DAF"/>
    <w:rsid w:val="00736C16"/>
    <w:rsid w:val="00747D76"/>
    <w:rsid w:val="0076355B"/>
    <w:rsid w:val="00764EA0"/>
    <w:rsid w:val="0076652F"/>
    <w:rsid w:val="0077519E"/>
    <w:rsid w:val="00794327"/>
    <w:rsid w:val="00795CBF"/>
    <w:rsid w:val="00796917"/>
    <w:rsid w:val="007A221F"/>
    <w:rsid w:val="007A245D"/>
    <w:rsid w:val="007A5868"/>
    <w:rsid w:val="007C2D81"/>
    <w:rsid w:val="007C5C9C"/>
    <w:rsid w:val="007C6A02"/>
    <w:rsid w:val="007D3CA0"/>
    <w:rsid w:val="007D5886"/>
    <w:rsid w:val="007E75B9"/>
    <w:rsid w:val="00823700"/>
    <w:rsid w:val="0082622C"/>
    <w:rsid w:val="00840D96"/>
    <w:rsid w:val="00860FB2"/>
    <w:rsid w:val="00861AE7"/>
    <w:rsid w:val="0087554C"/>
    <w:rsid w:val="00875877"/>
    <w:rsid w:val="00880CE3"/>
    <w:rsid w:val="008826EF"/>
    <w:rsid w:val="00885377"/>
    <w:rsid w:val="00890F59"/>
    <w:rsid w:val="00893C0C"/>
    <w:rsid w:val="00896764"/>
    <w:rsid w:val="008A42DE"/>
    <w:rsid w:val="008A76DF"/>
    <w:rsid w:val="008B4852"/>
    <w:rsid w:val="008B4A03"/>
    <w:rsid w:val="008B4EF2"/>
    <w:rsid w:val="008C2C51"/>
    <w:rsid w:val="008D1CC2"/>
    <w:rsid w:val="008D3058"/>
    <w:rsid w:val="008D5EF7"/>
    <w:rsid w:val="008D6250"/>
    <w:rsid w:val="008E3A2C"/>
    <w:rsid w:val="008E44BE"/>
    <w:rsid w:val="008F4F8C"/>
    <w:rsid w:val="008F6CD3"/>
    <w:rsid w:val="00910BA8"/>
    <w:rsid w:val="009113CF"/>
    <w:rsid w:val="009129FA"/>
    <w:rsid w:val="0091527A"/>
    <w:rsid w:val="0092107D"/>
    <w:rsid w:val="0092312E"/>
    <w:rsid w:val="00927C80"/>
    <w:rsid w:val="00937FC3"/>
    <w:rsid w:val="009456CD"/>
    <w:rsid w:val="00955C99"/>
    <w:rsid w:val="00956495"/>
    <w:rsid w:val="0096683C"/>
    <w:rsid w:val="009674CC"/>
    <w:rsid w:val="009708AB"/>
    <w:rsid w:val="00974839"/>
    <w:rsid w:val="009778B9"/>
    <w:rsid w:val="00986EDB"/>
    <w:rsid w:val="00990D8B"/>
    <w:rsid w:val="00991741"/>
    <w:rsid w:val="00992BC2"/>
    <w:rsid w:val="00997C3D"/>
    <w:rsid w:val="009A006F"/>
    <w:rsid w:val="009B0029"/>
    <w:rsid w:val="009C7209"/>
    <w:rsid w:val="009C7955"/>
    <w:rsid w:val="00A000D0"/>
    <w:rsid w:val="00A0160F"/>
    <w:rsid w:val="00A052D2"/>
    <w:rsid w:val="00A110E9"/>
    <w:rsid w:val="00A16E8A"/>
    <w:rsid w:val="00A17554"/>
    <w:rsid w:val="00A20324"/>
    <w:rsid w:val="00A4510D"/>
    <w:rsid w:val="00A5095D"/>
    <w:rsid w:val="00A541B2"/>
    <w:rsid w:val="00A62CE8"/>
    <w:rsid w:val="00A7098D"/>
    <w:rsid w:val="00A94CBA"/>
    <w:rsid w:val="00A94DAE"/>
    <w:rsid w:val="00A9517A"/>
    <w:rsid w:val="00A96AED"/>
    <w:rsid w:val="00AA0B36"/>
    <w:rsid w:val="00AB00A0"/>
    <w:rsid w:val="00AB2A38"/>
    <w:rsid w:val="00AC23A6"/>
    <w:rsid w:val="00AC689C"/>
    <w:rsid w:val="00AC7994"/>
    <w:rsid w:val="00AD188F"/>
    <w:rsid w:val="00AD378D"/>
    <w:rsid w:val="00AD4DD7"/>
    <w:rsid w:val="00AD6826"/>
    <w:rsid w:val="00AE4424"/>
    <w:rsid w:val="00AE6F4A"/>
    <w:rsid w:val="00AF0154"/>
    <w:rsid w:val="00AF4294"/>
    <w:rsid w:val="00B00C03"/>
    <w:rsid w:val="00B033D7"/>
    <w:rsid w:val="00B03C16"/>
    <w:rsid w:val="00B048A6"/>
    <w:rsid w:val="00B110C4"/>
    <w:rsid w:val="00B175E5"/>
    <w:rsid w:val="00B20652"/>
    <w:rsid w:val="00B2331F"/>
    <w:rsid w:val="00B25B6E"/>
    <w:rsid w:val="00B2778C"/>
    <w:rsid w:val="00B30F4B"/>
    <w:rsid w:val="00B32E00"/>
    <w:rsid w:val="00B32E28"/>
    <w:rsid w:val="00B33D7F"/>
    <w:rsid w:val="00B34A42"/>
    <w:rsid w:val="00B36D28"/>
    <w:rsid w:val="00B532B2"/>
    <w:rsid w:val="00B541CC"/>
    <w:rsid w:val="00B569D2"/>
    <w:rsid w:val="00B6435B"/>
    <w:rsid w:val="00B66114"/>
    <w:rsid w:val="00B72C81"/>
    <w:rsid w:val="00B745B8"/>
    <w:rsid w:val="00B77EBF"/>
    <w:rsid w:val="00B82581"/>
    <w:rsid w:val="00B87290"/>
    <w:rsid w:val="00B9322E"/>
    <w:rsid w:val="00B93FC7"/>
    <w:rsid w:val="00B94A60"/>
    <w:rsid w:val="00BA0886"/>
    <w:rsid w:val="00BA15B2"/>
    <w:rsid w:val="00BA4B9D"/>
    <w:rsid w:val="00BA5B7E"/>
    <w:rsid w:val="00BB10CD"/>
    <w:rsid w:val="00BC167A"/>
    <w:rsid w:val="00BC3274"/>
    <w:rsid w:val="00BC473D"/>
    <w:rsid w:val="00BC57E2"/>
    <w:rsid w:val="00BC7B84"/>
    <w:rsid w:val="00BE4FA8"/>
    <w:rsid w:val="00BF15FF"/>
    <w:rsid w:val="00BF27D7"/>
    <w:rsid w:val="00BF327B"/>
    <w:rsid w:val="00BF7AD4"/>
    <w:rsid w:val="00C0450F"/>
    <w:rsid w:val="00C104E1"/>
    <w:rsid w:val="00C12086"/>
    <w:rsid w:val="00C12916"/>
    <w:rsid w:val="00C21863"/>
    <w:rsid w:val="00C2285A"/>
    <w:rsid w:val="00C25E8E"/>
    <w:rsid w:val="00C322A6"/>
    <w:rsid w:val="00C32B65"/>
    <w:rsid w:val="00C3416D"/>
    <w:rsid w:val="00C375C3"/>
    <w:rsid w:val="00C41AED"/>
    <w:rsid w:val="00C428DD"/>
    <w:rsid w:val="00C50B65"/>
    <w:rsid w:val="00C61E12"/>
    <w:rsid w:val="00C66055"/>
    <w:rsid w:val="00CA146B"/>
    <w:rsid w:val="00CA1CEF"/>
    <w:rsid w:val="00CA2A5B"/>
    <w:rsid w:val="00CA6211"/>
    <w:rsid w:val="00CA7E16"/>
    <w:rsid w:val="00CB5D4E"/>
    <w:rsid w:val="00CC04BA"/>
    <w:rsid w:val="00CC0F96"/>
    <w:rsid w:val="00CC16B2"/>
    <w:rsid w:val="00CC18BD"/>
    <w:rsid w:val="00CC49D3"/>
    <w:rsid w:val="00CD1F40"/>
    <w:rsid w:val="00CD268D"/>
    <w:rsid w:val="00CD2EB6"/>
    <w:rsid w:val="00CD4196"/>
    <w:rsid w:val="00CD45CC"/>
    <w:rsid w:val="00CD5732"/>
    <w:rsid w:val="00CD79B1"/>
    <w:rsid w:val="00CF1BDC"/>
    <w:rsid w:val="00D02E03"/>
    <w:rsid w:val="00D21889"/>
    <w:rsid w:val="00D22A01"/>
    <w:rsid w:val="00D25498"/>
    <w:rsid w:val="00D33ABD"/>
    <w:rsid w:val="00D35957"/>
    <w:rsid w:val="00D41971"/>
    <w:rsid w:val="00D4441B"/>
    <w:rsid w:val="00D57080"/>
    <w:rsid w:val="00D62732"/>
    <w:rsid w:val="00D6375F"/>
    <w:rsid w:val="00D65E90"/>
    <w:rsid w:val="00D76625"/>
    <w:rsid w:val="00D7740C"/>
    <w:rsid w:val="00D85229"/>
    <w:rsid w:val="00D867EC"/>
    <w:rsid w:val="00D9004A"/>
    <w:rsid w:val="00D938C2"/>
    <w:rsid w:val="00D96063"/>
    <w:rsid w:val="00DA0C56"/>
    <w:rsid w:val="00DD6E57"/>
    <w:rsid w:val="00DE0450"/>
    <w:rsid w:val="00DE5ED0"/>
    <w:rsid w:val="00E040A6"/>
    <w:rsid w:val="00E07CAE"/>
    <w:rsid w:val="00E21652"/>
    <w:rsid w:val="00E37EA2"/>
    <w:rsid w:val="00E44608"/>
    <w:rsid w:val="00E47991"/>
    <w:rsid w:val="00E61B13"/>
    <w:rsid w:val="00E64D6F"/>
    <w:rsid w:val="00E7044C"/>
    <w:rsid w:val="00E8676F"/>
    <w:rsid w:val="00E87081"/>
    <w:rsid w:val="00E91B57"/>
    <w:rsid w:val="00E93B4E"/>
    <w:rsid w:val="00E9440C"/>
    <w:rsid w:val="00E97D2C"/>
    <w:rsid w:val="00EA1FBD"/>
    <w:rsid w:val="00EA32B1"/>
    <w:rsid w:val="00ED422F"/>
    <w:rsid w:val="00EE2993"/>
    <w:rsid w:val="00EE4334"/>
    <w:rsid w:val="00EF53FB"/>
    <w:rsid w:val="00EF5FD3"/>
    <w:rsid w:val="00F00C03"/>
    <w:rsid w:val="00F10BC7"/>
    <w:rsid w:val="00F11BD5"/>
    <w:rsid w:val="00F12FCF"/>
    <w:rsid w:val="00F22218"/>
    <w:rsid w:val="00F2336E"/>
    <w:rsid w:val="00F26930"/>
    <w:rsid w:val="00F30694"/>
    <w:rsid w:val="00F30F2F"/>
    <w:rsid w:val="00F35563"/>
    <w:rsid w:val="00F43ACC"/>
    <w:rsid w:val="00F47426"/>
    <w:rsid w:val="00F55B20"/>
    <w:rsid w:val="00F71717"/>
    <w:rsid w:val="00F729E5"/>
    <w:rsid w:val="00F73347"/>
    <w:rsid w:val="00F751DD"/>
    <w:rsid w:val="00F77224"/>
    <w:rsid w:val="00F77C44"/>
    <w:rsid w:val="00F93155"/>
    <w:rsid w:val="00F93904"/>
    <w:rsid w:val="00FA1A48"/>
    <w:rsid w:val="00FB2512"/>
    <w:rsid w:val="00FB7124"/>
    <w:rsid w:val="00FC230A"/>
    <w:rsid w:val="00FC42C6"/>
    <w:rsid w:val="00FC5299"/>
    <w:rsid w:val="00FD4202"/>
    <w:rsid w:val="00FD4A96"/>
    <w:rsid w:val="00FD7F44"/>
    <w:rsid w:val="00FF7731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7825"/>
    <o:shapelayout v:ext="edit">
      <o:idmap v:ext="edit" data="1"/>
    </o:shapelayout>
  </w:shapeDefaults>
  <w:decimalSymbol w:val=","/>
  <w:listSeparator w:val=";"/>
  <w15:docId w15:val="{706B3AA4-1F36-475E-8571-74A7B3BF0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EF2"/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02A1F"/>
    <w:pPr>
      <w:keepNext/>
      <w:keepLines/>
      <w:spacing w:before="240"/>
      <w:ind w:right="-141"/>
      <w:outlineLvl w:val="0"/>
    </w:pPr>
    <w:rPr>
      <w:rFonts w:asciiTheme="majorHAnsi" w:eastAsiaTheme="majorEastAsia" w:hAnsiTheme="majorHAnsi" w:cstheme="majorBidi"/>
      <w:color w:val="2D83AB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4A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D83AB"/>
      <w:sz w:val="26"/>
      <w:szCs w:val="26"/>
      <w:lang w:val="nl-N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4A1E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D83AB"/>
      <w:sz w:val="24"/>
      <w:lang w:val="nl-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45C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5CC"/>
  </w:style>
  <w:style w:type="paragraph" w:styleId="Footer">
    <w:name w:val="footer"/>
    <w:basedOn w:val="Normal"/>
    <w:link w:val="FooterChar"/>
    <w:uiPriority w:val="99"/>
    <w:unhideWhenUsed/>
    <w:rsid w:val="00CD45C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5CC"/>
  </w:style>
  <w:style w:type="paragraph" w:styleId="BalloonText">
    <w:name w:val="Balloon Text"/>
    <w:basedOn w:val="Normal"/>
    <w:link w:val="BalloonTextChar"/>
    <w:uiPriority w:val="99"/>
    <w:semiHidden/>
    <w:unhideWhenUsed/>
    <w:rsid w:val="00CD45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5CC"/>
    <w:rPr>
      <w:rFonts w:ascii="Lucida Grande" w:hAnsi="Lucida Grande" w:cs="Lucida Grande"/>
      <w:sz w:val="18"/>
      <w:szCs w:val="18"/>
    </w:rPr>
  </w:style>
  <w:style w:type="paragraph" w:customStyle="1" w:styleId="Lijstalinea1">
    <w:name w:val="Lijstalinea1"/>
    <w:basedOn w:val="Normal"/>
    <w:rsid w:val="00D867EC"/>
    <w:pPr>
      <w:suppressAutoHyphens/>
      <w:overflowPunct w:val="0"/>
      <w:autoSpaceDE w:val="0"/>
      <w:autoSpaceDN w:val="0"/>
      <w:adjustRightInd w:val="0"/>
      <w:spacing w:after="160" w:line="252" w:lineRule="auto"/>
      <w:ind w:left="720"/>
    </w:pPr>
    <w:rPr>
      <w:rFonts w:eastAsia="Times New Roman" w:cs="Times New Roman"/>
      <w:szCs w:val="20"/>
      <w:lang w:val="en-GB" w:eastAsia="en-GB"/>
    </w:rPr>
  </w:style>
  <w:style w:type="character" w:customStyle="1" w:styleId="Standaardalinea-lettertype1">
    <w:name w:val="Standaardalinea-lettertype1"/>
    <w:rsid w:val="00D867EC"/>
  </w:style>
  <w:style w:type="paragraph" w:styleId="ListParagraph">
    <w:name w:val="List Paragraph"/>
    <w:basedOn w:val="Normal"/>
    <w:uiPriority w:val="34"/>
    <w:qFormat/>
    <w:rsid w:val="00D867E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E4FA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6273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NL"/>
    </w:rPr>
  </w:style>
  <w:style w:type="character" w:customStyle="1" w:styleId="apple-converted-space">
    <w:name w:val="apple-converted-space"/>
    <w:basedOn w:val="DefaultParagraphFont"/>
    <w:rsid w:val="002E164B"/>
  </w:style>
  <w:style w:type="character" w:styleId="Hyperlink">
    <w:name w:val="Hyperlink"/>
    <w:basedOn w:val="DefaultParagraphFont"/>
    <w:uiPriority w:val="99"/>
    <w:unhideWhenUsed/>
    <w:rsid w:val="000C33D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0C33D8"/>
    <w:rPr>
      <w:rFonts w:eastAsiaTheme="minorHAnsi"/>
      <w:sz w:val="22"/>
      <w:szCs w:val="22"/>
      <w:lang w:val="nl-N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B2331F"/>
  </w:style>
  <w:style w:type="character" w:customStyle="1" w:styleId="Heading2Char">
    <w:name w:val="Heading 2 Char"/>
    <w:basedOn w:val="DefaultParagraphFont"/>
    <w:link w:val="Heading2"/>
    <w:uiPriority w:val="9"/>
    <w:rsid w:val="00404A1E"/>
    <w:rPr>
      <w:rFonts w:asciiTheme="majorHAnsi" w:eastAsiaTheme="majorEastAsia" w:hAnsiTheme="majorHAnsi" w:cstheme="majorBidi"/>
      <w:color w:val="2D83AB"/>
      <w:sz w:val="26"/>
      <w:szCs w:val="26"/>
      <w:lang w:val="nl-NL"/>
    </w:rPr>
  </w:style>
  <w:style w:type="paragraph" w:styleId="Title">
    <w:name w:val="Title"/>
    <w:basedOn w:val="Normal"/>
    <w:next w:val="Normal"/>
    <w:link w:val="TitleChar"/>
    <w:uiPriority w:val="10"/>
    <w:qFormat/>
    <w:rsid w:val="0095649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  <w:style w:type="character" w:customStyle="1" w:styleId="TitleChar">
    <w:name w:val="Title Char"/>
    <w:basedOn w:val="DefaultParagraphFont"/>
    <w:link w:val="Title"/>
    <w:uiPriority w:val="10"/>
    <w:rsid w:val="00956495"/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  <w:style w:type="paragraph" w:customStyle="1" w:styleId="Default">
    <w:name w:val="Default"/>
    <w:rsid w:val="00990D8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rsid w:val="00404A1E"/>
    <w:rPr>
      <w:rFonts w:asciiTheme="majorHAnsi" w:eastAsiaTheme="majorEastAsia" w:hAnsiTheme="majorHAnsi" w:cstheme="majorBidi"/>
      <w:color w:val="2D83AB"/>
      <w:lang w:val="nl-NL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02A1F"/>
    <w:rPr>
      <w:rFonts w:asciiTheme="majorHAnsi" w:eastAsiaTheme="majorEastAsia" w:hAnsiTheme="majorHAnsi" w:cstheme="majorBidi"/>
      <w:color w:val="2D83AB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AA0B36"/>
    <w:rPr>
      <w:color w:val="808080"/>
    </w:rPr>
  </w:style>
  <w:style w:type="paragraph" w:styleId="NoSpacing">
    <w:name w:val="No Spacing"/>
    <w:uiPriority w:val="1"/>
    <w:qFormat/>
    <w:rsid w:val="004A2B5E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1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7.xml"/><Relationship Id="rId26" Type="http://schemas.openxmlformats.org/officeDocument/2006/relationships/image" Target="media/image8.wmf"/><Relationship Id="rId39" Type="http://schemas.openxmlformats.org/officeDocument/2006/relationships/image" Target="media/image12.wmf"/><Relationship Id="rId21" Type="http://schemas.openxmlformats.org/officeDocument/2006/relationships/image" Target="media/image6.wmf"/><Relationship Id="rId34" Type="http://schemas.openxmlformats.org/officeDocument/2006/relationships/image" Target="media/image10.wmf"/><Relationship Id="rId42" Type="http://schemas.openxmlformats.org/officeDocument/2006/relationships/control" Target="activeX/activeX23.xml"/><Relationship Id="rId47" Type="http://schemas.openxmlformats.org/officeDocument/2006/relationships/control" Target="activeX/activeX26.xml"/><Relationship Id="rId50" Type="http://schemas.openxmlformats.org/officeDocument/2006/relationships/image" Target="media/image15.wmf"/><Relationship Id="rId55" Type="http://schemas.openxmlformats.org/officeDocument/2006/relationships/control" Target="activeX/activeX32.xml"/><Relationship Id="rId63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control" Target="activeX/activeX14.xml"/><Relationship Id="rId41" Type="http://schemas.openxmlformats.org/officeDocument/2006/relationships/control" Target="activeX/activeX22.xml"/><Relationship Id="rId54" Type="http://schemas.openxmlformats.org/officeDocument/2006/relationships/control" Target="activeX/activeX31.xml"/><Relationship Id="rId62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0.xml"/><Relationship Id="rId32" Type="http://schemas.openxmlformats.org/officeDocument/2006/relationships/control" Target="activeX/activeX16.xml"/><Relationship Id="rId37" Type="http://schemas.openxmlformats.org/officeDocument/2006/relationships/control" Target="activeX/activeX19.xml"/><Relationship Id="rId40" Type="http://schemas.openxmlformats.org/officeDocument/2006/relationships/control" Target="activeX/activeX21.xml"/><Relationship Id="rId45" Type="http://schemas.openxmlformats.org/officeDocument/2006/relationships/control" Target="activeX/activeX25.xml"/><Relationship Id="rId53" Type="http://schemas.openxmlformats.org/officeDocument/2006/relationships/control" Target="activeX/activeX30.xml"/><Relationship Id="rId58" Type="http://schemas.openxmlformats.org/officeDocument/2006/relationships/control" Target="activeX/activeX34.xm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image" Target="media/image7.wmf"/><Relationship Id="rId28" Type="http://schemas.openxmlformats.org/officeDocument/2006/relationships/control" Target="activeX/activeX13.xml"/><Relationship Id="rId36" Type="http://schemas.openxmlformats.org/officeDocument/2006/relationships/image" Target="media/image11.wmf"/><Relationship Id="rId49" Type="http://schemas.openxmlformats.org/officeDocument/2006/relationships/control" Target="activeX/activeX28.xml"/><Relationship Id="rId57" Type="http://schemas.openxmlformats.org/officeDocument/2006/relationships/image" Target="media/image17.wmf"/><Relationship Id="rId61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image" Target="media/image5.wmf"/><Relationship Id="rId31" Type="http://schemas.openxmlformats.org/officeDocument/2006/relationships/control" Target="activeX/activeX15.xml"/><Relationship Id="rId44" Type="http://schemas.openxmlformats.org/officeDocument/2006/relationships/control" Target="activeX/activeX24.xml"/><Relationship Id="rId52" Type="http://schemas.openxmlformats.org/officeDocument/2006/relationships/image" Target="media/image16.wmf"/><Relationship Id="rId60" Type="http://schemas.openxmlformats.org/officeDocument/2006/relationships/header" Target="header1.xml"/><Relationship Id="rId65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control" Target="activeX/activeX12.xml"/><Relationship Id="rId30" Type="http://schemas.openxmlformats.org/officeDocument/2006/relationships/image" Target="media/image9.wmf"/><Relationship Id="rId35" Type="http://schemas.openxmlformats.org/officeDocument/2006/relationships/control" Target="activeX/activeX18.xml"/><Relationship Id="rId43" Type="http://schemas.openxmlformats.org/officeDocument/2006/relationships/image" Target="media/image13.wmf"/><Relationship Id="rId48" Type="http://schemas.openxmlformats.org/officeDocument/2006/relationships/control" Target="activeX/activeX27.xml"/><Relationship Id="rId56" Type="http://schemas.openxmlformats.org/officeDocument/2006/relationships/control" Target="activeX/activeX33.xml"/><Relationship Id="rId64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control" Target="activeX/activeX29.xml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image" Target="media/image4.wmf"/><Relationship Id="rId25" Type="http://schemas.openxmlformats.org/officeDocument/2006/relationships/control" Target="activeX/activeX11.xml"/><Relationship Id="rId33" Type="http://schemas.openxmlformats.org/officeDocument/2006/relationships/control" Target="activeX/activeX17.xml"/><Relationship Id="rId38" Type="http://schemas.openxmlformats.org/officeDocument/2006/relationships/control" Target="activeX/activeX20.xml"/><Relationship Id="rId46" Type="http://schemas.openxmlformats.org/officeDocument/2006/relationships/image" Target="media/image14.wmf"/><Relationship Id="rId59" Type="http://schemas.openxmlformats.org/officeDocument/2006/relationships/control" Target="activeX/activeX35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HPTC-ICTBeheer@hollandptc.nl" TargetMode="External"/><Relationship Id="rId1" Type="http://schemas.openxmlformats.org/officeDocument/2006/relationships/hyperlink" Target="mailto:verwijzing@hollandptc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groesz\AppData\Local\Microsoft\Windows\Temporary%20Internet%20Files\Content.Outlook\QXZIN4X1\Basisformat-v2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DAE1F25B2964D05BB374B0905E52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34574-227B-4535-863C-D87500DC6CB9}"/>
      </w:docPartPr>
      <w:docPartBody>
        <w:p w:rsidR="00B85F6A" w:rsidRDefault="006213AE" w:rsidP="006213AE">
          <w:pPr>
            <w:pStyle w:val="BDAE1F25B2964D05BB374B0905E52D1B27"/>
          </w:pPr>
          <w:r>
            <w:rPr>
              <w:rFonts w:cs="Arial"/>
              <w:i/>
              <w:color w:val="000000" w:themeColor="text1"/>
              <w:szCs w:val="22"/>
              <w:lang w:val="nl-NL"/>
            </w:rPr>
            <w:t>Selecteer uw instituut of vul in</w:t>
          </w:r>
        </w:p>
      </w:docPartBody>
    </w:docPart>
    <w:docPart>
      <w:docPartPr>
        <w:name w:val="2D9A8EF6B782477EA42EAF602E1C4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08CC1-AFC3-4EBA-A183-7F04FA6B301E}"/>
      </w:docPartPr>
      <w:docPartBody>
        <w:p w:rsidR="008456EC" w:rsidRDefault="006213AE" w:rsidP="006213AE">
          <w:pPr>
            <w:pStyle w:val="2D9A8EF6B782477EA42EAF602E1C48337"/>
          </w:pPr>
          <w:r w:rsidRPr="00B532B2">
            <w:rPr>
              <w:rStyle w:val="PlaceholderText"/>
              <w:i/>
              <w:lang w:val="nl-NL"/>
            </w:rPr>
            <w:t>Selecteer de datum</w:t>
          </w:r>
        </w:p>
      </w:docPartBody>
    </w:docPart>
    <w:docPart>
      <w:docPartPr>
        <w:name w:val="871B16DED57D4BB483FBF7B20D8C1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95F7B-3C35-434A-B13F-C9CB060362F6}"/>
      </w:docPartPr>
      <w:docPartBody>
        <w:p w:rsidR="008456EC" w:rsidRDefault="006213AE" w:rsidP="006213AE">
          <w:pPr>
            <w:pStyle w:val="871B16DED57D4BB483FBF7B20D8C10124"/>
          </w:pPr>
          <w:r w:rsidRPr="00B532B2">
            <w:rPr>
              <w:rStyle w:val="PlaceholderText"/>
              <w:i/>
              <w:lang w:val="nl-NL"/>
            </w:rPr>
            <w:t>Selecteer de datum</w:t>
          </w:r>
        </w:p>
      </w:docPartBody>
    </w:docPart>
    <w:docPart>
      <w:docPartPr>
        <w:name w:val="ECC543D8C9B54B46B750C0D6DCE74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78D37-6EA7-47E1-A7DE-88FF4120F427}"/>
      </w:docPartPr>
      <w:docPartBody>
        <w:p w:rsidR="008456EC" w:rsidRDefault="006213AE" w:rsidP="006213AE">
          <w:pPr>
            <w:pStyle w:val="ECC543D8C9B54B46B750C0D6DCE74A3A3"/>
          </w:pPr>
          <w:r w:rsidRPr="00B532B2">
            <w:rPr>
              <w:rStyle w:val="PlaceholderText"/>
              <w:i/>
              <w:lang w:val="nl-NL"/>
            </w:rPr>
            <w:t>Selecteer de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4B"/>
    <w:rsid w:val="002D7232"/>
    <w:rsid w:val="00530BDA"/>
    <w:rsid w:val="006213AE"/>
    <w:rsid w:val="00625C20"/>
    <w:rsid w:val="0065026C"/>
    <w:rsid w:val="006804B1"/>
    <w:rsid w:val="00795DA0"/>
    <w:rsid w:val="008456EC"/>
    <w:rsid w:val="009D2C43"/>
    <w:rsid w:val="00A84420"/>
    <w:rsid w:val="00B85F6A"/>
    <w:rsid w:val="00BA074B"/>
    <w:rsid w:val="00C83367"/>
    <w:rsid w:val="00D4365C"/>
    <w:rsid w:val="00E501E7"/>
    <w:rsid w:val="00E72FAA"/>
    <w:rsid w:val="00F435D7"/>
    <w:rsid w:val="00F83DF3"/>
    <w:rsid w:val="00FA776B"/>
    <w:rsid w:val="00FE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13AE"/>
    <w:rPr>
      <w:color w:val="808080"/>
    </w:rPr>
  </w:style>
  <w:style w:type="paragraph" w:customStyle="1" w:styleId="1307EA4EC9534747AC53D302ADFB8DED">
    <w:name w:val="1307EA4EC9534747AC53D302ADFB8DED"/>
    <w:rsid w:val="00BA074B"/>
  </w:style>
  <w:style w:type="paragraph" w:customStyle="1" w:styleId="5DEBA326F4494159A66DDFC42F6176B5">
    <w:name w:val="5DEBA326F4494159A66DDFC42F6176B5"/>
    <w:rsid w:val="00BA074B"/>
  </w:style>
  <w:style w:type="paragraph" w:customStyle="1" w:styleId="BA9723DD19134585A4314377B0C7E81D">
    <w:name w:val="BA9723DD19134585A4314377B0C7E81D"/>
    <w:rsid w:val="00D4365C"/>
  </w:style>
  <w:style w:type="paragraph" w:customStyle="1" w:styleId="A06F166D8609431E8DBE3265A573D793">
    <w:name w:val="A06F166D8609431E8DBE3265A573D793"/>
    <w:rsid w:val="00D4365C"/>
  </w:style>
  <w:style w:type="paragraph" w:customStyle="1" w:styleId="10685E8C03834A538452D93F194B23F1">
    <w:name w:val="10685E8C03834A538452D93F194B23F1"/>
    <w:rsid w:val="00D4365C"/>
  </w:style>
  <w:style w:type="paragraph" w:customStyle="1" w:styleId="7702B7ACAFEC414AA7598FA48ADEF550">
    <w:name w:val="7702B7ACAFEC414AA7598FA48ADEF550"/>
    <w:rsid w:val="00D4365C"/>
  </w:style>
  <w:style w:type="paragraph" w:customStyle="1" w:styleId="2C8F3C3559D84A1DA58DE21BFEA6C0A7">
    <w:name w:val="2C8F3C3559D84A1DA58DE21BFEA6C0A7"/>
    <w:rsid w:val="00D4365C"/>
  </w:style>
  <w:style w:type="paragraph" w:customStyle="1" w:styleId="BA9723DD19134585A4314377B0C7E81D1">
    <w:name w:val="BA9723DD19134585A4314377B0C7E81D1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06F166D8609431E8DBE3265A573D7931">
    <w:name w:val="A06F166D8609431E8DBE3265A573D7931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1">
    <w:name w:val="10685E8C03834A538452D93F194B23F11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1">
    <w:name w:val="7702B7ACAFEC414AA7598FA48ADEF5501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1">
    <w:name w:val="2C8F3C3559D84A1DA58DE21BFEA6C0A71"/>
    <w:rsid w:val="00D4365C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BA9723DD19134585A4314377B0C7E81D2">
    <w:name w:val="BA9723DD19134585A4314377B0C7E81D2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06F166D8609431E8DBE3265A573D7932">
    <w:name w:val="A06F166D8609431E8DBE3265A573D7932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2">
    <w:name w:val="10685E8C03834A538452D93F194B23F12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2">
    <w:name w:val="7702B7ACAFEC414AA7598FA48ADEF5502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2">
    <w:name w:val="2C8F3C3559D84A1DA58DE21BFEA6C0A72"/>
    <w:rsid w:val="00D4365C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BA9723DD19134585A4314377B0C7E81D3">
    <w:name w:val="BA9723DD19134585A4314377B0C7E81D3"/>
    <w:rsid w:val="00E72FA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06F166D8609431E8DBE3265A573D7933">
    <w:name w:val="A06F166D8609431E8DBE3265A573D7933"/>
    <w:rsid w:val="00E72FA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3">
    <w:name w:val="10685E8C03834A538452D93F194B23F13"/>
    <w:rsid w:val="00E72FA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3">
    <w:name w:val="7702B7ACAFEC414AA7598FA48ADEF5503"/>
    <w:rsid w:val="00E72FA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3">
    <w:name w:val="2C8F3C3559D84A1DA58DE21BFEA6C0A73"/>
    <w:rsid w:val="00E72FA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BA9723DD19134585A4314377B0C7E81D4">
    <w:name w:val="BA9723DD19134585A4314377B0C7E81D4"/>
    <w:rsid w:val="00FE1658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06F166D8609431E8DBE3265A573D7934">
    <w:name w:val="A06F166D8609431E8DBE3265A573D7934"/>
    <w:rsid w:val="00FE1658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4">
    <w:name w:val="10685E8C03834A538452D93F194B23F14"/>
    <w:rsid w:val="00FE1658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4">
    <w:name w:val="7702B7ACAFEC414AA7598FA48ADEF5504"/>
    <w:rsid w:val="00FE1658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4">
    <w:name w:val="2C8F3C3559D84A1DA58DE21BFEA6C0A74"/>
    <w:rsid w:val="00FE1658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BA9723DD19134585A4314377B0C7E81D5">
    <w:name w:val="BA9723DD19134585A4314377B0C7E81D5"/>
    <w:rsid w:val="00A8442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06F166D8609431E8DBE3265A573D7935">
    <w:name w:val="A06F166D8609431E8DBE3265A573D7935"/>
    <w:rsid w:val="00A8442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5">
    <w:name w:val="10685E8C03834A538452D93F194B23F15"/>
    <w:rsid w:val="00A8442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5">
    <w:name w:val="7702B7ACAFEC414AA7598FA48ADEF5505"/>
    <w:rsid w:val="00A8442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5">
    <w:name w:val="2C8F3C3559D84A1DA58DE21BFEA6C0A75"/>
    <w:rsid w:val="00A84420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BA9723DD19134585A4314377B0C7E81D6">
    <w:name w:val="BA9723DD19134585A4314377B0C7E81D6"/>
    <w:rsid w:val="00FA776B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06F166D8609431E8DBE3265A573D7936">
    <w:name w:val="A06F166D8609431E8DBE3265A573D7936"/>
    <w:rsid w:val="00FA776B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6">
    <w:name w:val="10685E8C03834A538452D93F194B23F16"/>
    <w:rsid w:val="00FA776B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6">
    <w:name w:val="7702B7ACAFEC414AA7598FA48ADEF5506"/>
    <w:rsid w:val="00FA776B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6">
    <w:name w:val="2C8F3C3559D84A1DA58DE21BFEA6C0A76"/>
    <w:rsid w:val="00FA776B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">
    <w:name w:val="A9E145F75981482182A74A529493DDD6"/>
    <w:rsid w:val="00B85F6A"/>
  </w:style>
  <w:style w:type="paragraph" w:customStyle="1" w:styleId="A9E145F75981482182A74A529493DDD61">
    <w:name w:val="A9E145F75981482182A74A529493DDD61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06F166D8609431E8DBE3265A573D7937">
    <w:name w:val="A06F166D8609431E8DBE3265A573D7937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7">
    <w:name w:val="10685E8C03834A538452D93F194B23F17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7">
    <w:name w:val="7702B7ACAFEC414AA7598FA48ADEF5507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7">
    <w:name w:val="2C8F3C3559D84A1DA58DE21BFEA6C0A77"/>
    <w:rsid w:val="00B85F6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BDAE1F25B2964D05BB374B0905E52D1B">
    <w:name w:val="BDAE1F25B2964D05BB374B0905E52D1B"/>
    <w:rsid w:val="00B85F6A"/>
  </w:style>
  <w:style w:type="paragraph" w:customStyle="1" w:styleId="A9E145F75981482182A74A529493DDD62">
    <w:name w:val="A9E145F75981482182A74A529493DDD62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">
    <w:name w:val="BDAE1F25B2964D05BB374B0905E52D1B1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8">
    <w:name w:val="10685E8C03834A538452D93F194B23F18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8">
    <w:name w:val="7702B7ACAFEC414AA7598FA48ADEF5508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8">
    <w:name w:val="2C8F3C3559D84A1DA58DE21BFEA6C0A78"/>
    <w:rsid w:val="00B85F6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C991F821F32C49FF8510F7359BF661E4">
    <w:name w:val="C991F821F32C49FF8510F7359BF661E4"/>
    <w:rsid w:val="00B85F6A"/>
  </w:style>
  <w:style w:type="paragraph" w:customStyle="1" w:styleId="A9E145F75981482182A74A529493DDD63">
    <w:name w:val="A9E145F75981482182A74A529493DDD63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2">
    <w:name w:val="BDAE1F25B2964D05BB374B0905E52D1B2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9">
    <w:name w:val="10685E8C03834A538452D93F194B23F19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9">
    <w:name w:val="7702B7ACAFEC414AA7598FA48ADEF5509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1">
    <w:name w:val="C991F821F32C49FF8510F7359BF661E41"/>
    <w:rsid w:val="00B85F6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4">
    <w:name w:val="A9E145F75981482182A74A529493DDD64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3">
    <w:name w:val="BDAE1F25B2964D05BB374B0905E52D1B3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10">
    <w:name w:val="10685E8C03834A538452D93F194B23F110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10">
    <w:name w:val="7702B7ACAFEC414AA7598FA48ADEF55010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2">
    <w:name w:val="C991F821F32C49FF8510F7359BF661E42"/>
    <w:rsid w:val="00B85F6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225D13412E4C4FE299CD532F0A23E538">
    <w:name w:val="225D13412E4C4FE299CD532F0A23E538"/>
    <w:rsid w:val="00B85F6A"/>
  </w:style>
  <w:style w:type="paragraph" w:customStyle="1" w:styleId="7F8F100D53A04C6E972F17B38B831949">
    <w:name w:val="7F8F100D53A04C6E972F17B38B831949"/>
    <w:rsid w:val="00B85F6A"/>
  </w:style>
  <w:style w:type="paragraph" w:customStyle="1" w:styleId="A9E145F75981482182A74A529493DDD65">
    <w:name w:val="A9E145F75981482182A74A529493DDD65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4">
    <w:name w:val="BDAE1F25B2964D05BB374B0905E52D1B4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1">
    <w:name w:val="225D13412E4C4FE299CD532F0A23E5381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1">
    <w:name w:val="7F8F100D53A04C6E972F17B38B8319491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3">
    <w:name w:val="C991F821F32C49FF8510F7359BF661E43"/>
    <w:rsid w:val="00B85F6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6">
    <w:name w:val="A9E145F75981482182A74A529493DDD66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5">
    <w:name w:val="BDAE1F25B2964D05BB374B0905E52D1B5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2">
    <w:name w:val="225D13412E4C4FE299CD532F0A23E5382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2">
    <w:name w:val="7F8F100D53A04C6E972F17B38B8319492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4">
    <w:name w:val="C991F821F32C49FF8510F7359BF661E44"/>
    <w:rsid w:val="00B85F6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7">
    <w:name w:val="A9E145F75981482182A74A529493DDD67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6">
    <w:name w:val="BDAE1F25B2964D05BB374B0905E52D1B6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3">
    <w:name w:val="225D13412E4C4FE299CD532F0A23E5383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3">
    <w:name w:val="7F8F100D53A04C6E972F17B38B8319493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5">
    <w:name w:val="C991F821F32C49FF8510F7359BF661E45"/>
    <w:rsid w:val="00F83DF3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8">
    <w:name w:val="A9E145F75981482182A74A529493DDD68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7">
    <w:name w:val="BDAE1F25B2964D05BB374B0905E52D1B7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4">
    <w:name w:val="225D13412E4C4FE299CD532F0A23E5384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4">
    <w:name w:val="7F8F100D53A04C6E972F17B38B8319494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6">
    <w:name w:val="C991F821F32C49FF8510F7359BF661E46"/>
    <w:rsid w:val="00F83DF3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9">
    <w:name w:val="A9E145F75981482182A74A529493DDD69"/>
    <w:rsid w:val="00F435D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8">
    <w:name w:val="BDAE1F25B2964D05BB374B0905E52D1B8"/>
    <w:rsid w:val="00F435D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5">
    <w:name w:val="225D13412E4C4FE299CD532F0A23E5385"/>
    <w:rsid w:val="00F435D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5">
    <w:name w:val="7F8F100D53A04C6E972F17B38B8319495"/>
    <w:rsid w:val="00F435D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7">
    <w:name w:val="C991F821F32C49FF8510F7359BF661E47"/>
    <w:rsid w:val="00F435D7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10">
    <w:name w:val="A9E145F75981482182A74A529493DDD610"/>
    <w:rsid w:val="00530BD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9">
    <w:name w:val="BDAE1F25B2964D05BB374B0905E52D1B9"/>
    <w:rsid w:val="00530BD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6">
    <w:name w:val="225D13412E4C4FE299CD532F0A23E5386"/>
    <w:rsid w:val="00530BD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6">
    <w:name w:val="7F8F100D53A04C6E972F17B38B8319496"/>
    <w:rsid w:val="00530BD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8">
    <w:name w:val="C991F821F32C49FF8510F7359BF661E48"/>
    <w:rsid w:val="00530BD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11">
    <w:name w:val="A9E145F75981482182A74A529493DDD611"/>
    <w:rsid w:val="00530BD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0">
    <w:name w:val="BDAE1F25B2964D05BB374B0905E52D1B10"/>
    <w:rsid w:val="00530BD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7">
    <w:name w:val="225D13412E4C4FE299CD532F0A23E5387"/>
    <w:rsid w:val="00530BD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7">
    <w:name w:val="7F8F100D53A04C6E972F17B38B8319497"/>
    <w:rsid w:val="00530BD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9">
    <w:name w:val="C991F821F32C49FF8510F7359BF661E49"/>
    <w:rsid w:val="00530BD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12">
    <w:name w:val="A9E145F75981482182A74A529493DDD612"/>
    <w:rsid w:val="00625C2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1">
    <w:name w:val="BDAE1F25B2964D05BB374B0905E52D1B11"/>
    <w:rsid w:val="00625C2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8">
    <w:name w:val="225D13412E4C4FE299CD532F0A23E5388"/>
    <w:rsid w:val="00625C2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8">
    <w:name w:val="7F8F100D53A04C6E972F17B38B8319498"/>
    <w:rsid w:val="00625C2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10">
    <w:name w:val="C991F821F32C49FF8510F7359BF661E410"/>
    <w:rsid w:val="00625C20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13">
    <w:name w:val="A9E145F75981482182A74A529493DDD613"/>
    <w:rsid w:val="009D2C4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2">
    <w:name w:val="BDAE1F25B2964D05BB374B0905E52D1B12"/>
    <w:rsid w:val="009D2C4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9">
    <w:name w:val="225D13412E4C4FE299CD532F0A23E5389"/>
    <w:rsid w:val="009D2C4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9">
    <w:name w:val="7F8F100D53A04C6E972F17B38B8319499"/>
    <w:rsid w:val="009D2C4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11">
    <w:name w:val="C991F821F32C49FF8510F7359BF661E411"/>
    <w:rsid w:val="009D2C43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14">
    <w:name w:val="A9E145F75981482182A74A529493DDD614"/>
    <w:rsid w:val="00E501E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3">
    <w:name w:val="BDAE1F25B2964D05BB374B0905E52D1B13"/>
    <w:rsid w:val="00E501E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10">
    <w:name w:val="225D13412E4C4FE299CD532F0A23E53810"/>
    <w:rsid w:val="00E501E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10">
    <w:name w:val="7F8F100D53A04C6E972F17B38B83194910"/>
    <w:rsid w:val="00E501E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12">
    <w:name w:val="C991F821F32C49FF8510F7359BF661E412"/>
    <w:rsid w:val="00E501E7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15">
    <w:name w:val="A9E145F75981482182A74A529493DDD615"/>
    <w:rsid w:val="00E501E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4">
    <w:name w:val="BDAE1F25B2964D05BB374B0905E52D1B14"/>
    <w:rsid w:val="00E501E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11">
    <w:name w:val="225D13412E4C4FE299CD532F0A23E53811"/>
    <w:rsid w:val="00E501E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11">
    <w:name w:val="7F8F100D53A04C6E972F17B38B83194911"/>
    <w:rsid w:val="00E501E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13">
    <w:name w:val="C991F821F32C49FF8510F7359BF661E413"/>
    <w:rsid w:val="00E501E7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16">
    <w:name w:val="A9E145F75981482182A74A529493DDD616"/>
    <w:rsid w:val="00795DA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5">
    <w:name w:val="BDAE1F25B2964D05BB374B0905E52D1B15"/>
    <w:rsid w:val="00795DA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12">
    <w:name w:val="225D13412E4C4FE299CD532F0A23E53812"/>
    <w:rsid w:val="00795DA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12">
    <w:name w:val="7F8F100D53A04C6E972F17B38B83194912"/>
    <w:rsid w:val="00795DA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14">
    <w:name w:val="C991F821F32C49FF8510F7359BF661E414"/>
    <w:rsid w:val="00795DA0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17">
    <w:name w:val="A9E145F75981482182A74A529493DDD617"/>
    <w:rsid w:val="0065026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6">
    <w:name w:val="BDAE1F25B2964D05BB374B0905E52D1B16"/>
    <w:rsid w:val="0065026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13">
    <w:name w:val="225D13412E4C4FE299CD532F0A23E53813"/>
    <w:rsid w:val="0065026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13">
    <w:name w:val="7F8F100D53A04C6E972F17B38B83194913"/>
    <w:rsid w:val="0065026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15">
    <w:name w:val="C991F821F32C49FF8510F7359BF661E415"/>
    <w:rsid w:val="0065026C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18">
    <w:name w:val="A9E145F75981482182A74A529493DDD618"/>
    <w:rsid w:val="008456E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7">
    <w:name w:val="BDAE1F25B2964D05BB374B0905E52D1B17"/>
    <w:rsid w:val="008456E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14">
    <w:name w:val="225D13412E4C4FE299CD532F0A23E53814"/>
    <w:rsid w:val="008456E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14">
    <w:name w:val="7F8F100D53A04C6E972F17B38B83194914"/>
    <w:rsid w:val="008456E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9E145F75981482182A74A529493DDD619">
    <w:name w:val="A9E145F75981482182A74A529493DDD619"/>
    <w:rsid w:val="008456E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8">
    <w:name w:val="BDAE1F25B2964D05BB374B0905E52D1B18"/>
    <w:rsid w:val="008456E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15">
    <w:name w:val="225D13412E4C4FE299CD532F0A23E53815"/>
    <w:rsid w:val="008456E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15">
    <w:name w:val="7F8F100D53A04C6E972F17B38B83194915"/>
    <w:rsid w:val="008456E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D9A8EF6B782477EA42EAF602E1C4833">
    <w:name w:val="2D9A8EF6B782477EA42EAF602E1C4833"/>
    <w:rsid w:val="008456E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9">
    <w:name w:val="BDAE1F25B2964D05BB374B0905E52D1B19"/>
    <w:rsid w:val="008456E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16">
    <w:name w:val="225D13412E4C4FE299CD532F0A23E53816"/>
    <w:rsid w:val="008456E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16">
    <w:name w:val="7F8F100D53A04C6E972F17B38B83194916"/>
    <w:rsid w:val="008456E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20">
    <w:name w:val="BDAE1F25B2964D05BB374B0905E52D1B20"/>
    <w:rsid w:val="008456E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17">
    <w:name w:val="225D13412E4C4FE299CD532F0A23E53817"/>
    <w:rsid w:val="008456E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17">
    <w:name w:val="7F8F100D53A04C6E972F17B38B83194917"/>
    <w:rsid w:val="008456E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D9A8EF6B782477EA42EAF602E1C48331">
    <w:name w:val="2D9A8EF6B782477EA42EAF602E1C48331"/>
    <w:rsid w:val="008456E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21">
    <w:name w:val="BDAE1F25B2964D05BB374B0905E52D1B21"/>
    <w:rsid w:val="008456E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18">
    <w:name w:val="225D13412E4C4FE299CD532F0A23E53818"/>
    <w:rsid w:val="008456E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18">
    <w:name w:val="7F8F100D53A04C6E972F17B38B83194918"/>
    <w:rsid w:val="008456E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D9A8EF6B782477EA42EAF602E1C48332">
    <w:name w:val="2D9A8EF6B782477EA42EAF602E1C48332"/>
    <w:rsid w:val="008456E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22">
    <w:name w:val="BDAE1F25B2964D05BB374B0905E52D1B22"/>
    <w:rsid w:val="008456E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19">
    <w:name w:val="225D13412E4C4FE299CD532F0A23E53819"/>
    <w:rsid w:val="008456E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19">
    <w:name w:val="7F8F100D53A04C6E972F17B38B83194919"/>
    <w:rsid w:val="008456E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D9A8EF6B782477EA42EAF602E1C48333">
    <w:name w:val="2D9A8EF6B782477EA42EAF602E1C48333"/>
    <w:rsid w:val="008456E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23">
    <w:name w:val="BDAE1F25B2964D05BB374B0905E52D1B23"/>
    <w:rsid w:val="008456E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871B16DED57D4BB483FBF7B20D8C1012">
    <w:name w:val="871B16DED57D4BB483FBF7B20D8C1012"/>
    <w:rsid w:val="008456E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20">
    <w:name w:val="7F8F100D53A04C6E972F17B38B83194920"/>
    <w:rsid w:val="008456E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D9A8EF6B782477EA42EAF602E1C48334">
    <w:name w:val="2D9A8EF6B782477EA42EAF602E1C48334"/>
    <w:rsid w:val="008456E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24">
    <w:name w:val="BDAE1F25B2964D05BB374B0905E52D1B24"/>
    <w:rsid w:val="008456E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871B16DED57D4BB483FBF7B20D8C10121">
    <w:name w:val="871B16DED57D4BB483FBF7B20D8C10121"/>
    <w:rsid w:val="008456E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CC543D8C9B54B46B750C0D6DCE74A3A">
    <w:name w:val="ECC543D8C9B54B46B750C0D6DCE74A3A"/>
    <w:rsid w:val="008456E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D9A8EF6B782477EA42EAF602E1C48335">
    <w:name w:val="2D9A8EF6B782477EA42EAF602E1C48335"/>
    <w:rsid w:val="008456E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25">
    <w:name w:val="BDAE1F25B2964D05BB374B0905E52D1B25"/>
    <w:rsid w:val="008456E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871B16DED57D4BB483FBF7B20D8C10122">
    <w:name w:val="871B16DED57D4BB483FBF7B20D8C10122"/>
    <w:rsid w:val="008456E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CC543D8C9B54B46B750C0D6DCE74A3A1">
    <w:name w:val="ECC543D8C9B54B46B750C0D6DCE74A3A1"/>
    <w:rsid w:val="008456E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D9A8EF6B782477EA42EAF602E1C48336">
    <w:name w:val="2D9A8EF6B782477EA42EAF602E1C48336"/>
    <w:rsid w:val="008456E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26">
    <w:name w:val="BDAE1F25B2964D05BB374B0905E52D1B26"/>
    <w:rsid w:val="008456E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871B16DED57D4BB483FBF7B20D8C10123">
    <w:name w:val="871B16DED57D4BB483FBF7B20D8C10123"/>
    <w:rsid w:val="008456E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CC543D8C9B54B46B750C0D6DCE74A3A2">
    <w:name w:val="ECC543D8C9B54B46B750C0D6DCE74A3A2"/>
    <w:rsid w:val="008456E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D9A8EF6B782477EA42EAF602E1C48337">
    <w:name w:val="2D9A8EF6B782477EA42EAF602E1C48337"/>
    <w:rsid w:val="006213AE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27">
    <w:name w:val="BDAE1F25B2964D05BB374B0905E52D1B27"/>
    <w:rsid w:val="006213AE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871B16DED57D4BB483FBF7B20D8C10124">
    <w:name w:val="871B16DED57D4BB483FBF7B20D8C10124"/>
    <w:rsid w:val="006213AE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CC543D8C9B54B46B750C0D6DCE74A3A3">
    <w:name w:val="ECC543D8C9B54B46B750C0D6DCE74A3A3"/>
    <w:rsid w:val="006213AE"/>
    <w:pPr>
      <w:spacing w:after="0" w:line="240" w:lineRule="auto"/>
    </w:pPr>
    <w:rPr>
      <w:rFonts w:ascii="Calibri" w:hAnsi="Calibri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6C983-15B6-43BF-BCD6-97BA8BB4C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Basisformat-v2</Template>
  <TotalTime>11</TotalTime>
  <Pages>3</Pages>
  <Words>487</Words>
  <Characters>2780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DBAR</Company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igroesz</dc:creator>
  <cp:lastModifiedBy>Groesz, Ilse</cp:lastModifiedBy>
  <cp:revision>8</cp:revision>
  <cp:lastPrinted>2020-01-14T12:56:00Z</cp:lastPrinted>
  <dcterms:created xsi:type="dcterms:W3CDTF">2020-11-06T15:54:00Z</dcterms:created>
  <dcterms:modified xsi:type="dcterms:W3CDTF">2020-11-16T16:17:00Z</dcterms:modified>
</cp:coreProperties>
</file>