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36" w:rsidRPr="00B31F44" w:rsidRDefault="00AA0B36" w:rsidP="00AA0B36">
      <w:pPr>
        <w:pStyle w:val="Heading1"/>
        <w:rPr>
          <w:lang w:val="nl-NL"/>
        </w:rPr>
      </w:pPr>
      <w:r w:rsidRPr="00B31F44">
        <w:rPr>
          <w:lang w:val="nl-NL"/>
        </w:rPr>
        <w:t>HollandPTC aanmeldingsformulier planvergelijking</w:t>
      </w:r>
    </w:p>
    <w:p w:rsidR="00AA0B36" w:rsidRPr="00C3284D" w:rsidRDefault="00AA0B36" w:rsidP="00AA0B36">
      <w:pPr>
        <w:pStyle w:val="Heading2"/>
      </w:pPr>
      <w:r w:rsidRPr="00C3284D">
        <w:t>Verwijzing</w:t>
      </w:r>
    </w:p>
    <w:p w:rsidR="00AA0B36" w:rsidRPr="00C3284D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3284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</w:rPr>
          <w:id w:val="-313487964"/>
          <w:placeholder>
            <w:docPart w:val="1307EA4EC9534747AC53D302ADFB8DED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793E83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AA0B36" w:rsidRDefault="00AA0B36" w:rsidP="00AA0B36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46pt;height:18pt" o:ole="">
            <v:imagedata r:id="rId8" o:title=""/>
          </v:shape>
          <w:control r:id="rId9" w:name="TextBox2111" w:shapeid="_x0000_i1088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="00FB1F4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90" type="#_x0000_t75" style="width:1in;height:18pt" o:ole="">
            <v:imagedata r:id="rId10" o:title=""/>
          </v:shape>
          <w:control r:id="rId11" w:name="TextBox2311" w:shapeid="_x0000_i1090"/>
        </w:object>
      </w:r>
    </w:p>
    <w:p w:rsidR="00131506" w:rsidRPr="001B2183" w:rsidRDefault="0013150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92" type="#_x0000_t75" style="width:146pt;height:18pt" o:ole="">
            <v:imagedata r:id="rId8" o:title=""/>
          </v:shape>
          <w:control r:id="rId12" w:name="TextBox21111" w:shapeid="_x0000_i1092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Verwijzend Instituut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5DEBA326F4494159A66DDFC42F6176B5"/>
          </w:placeholder>
          <w15:appearance w15:val="tags"/>
          <w:comboBox>
            <w:listItem w:displayText="Amsterdam UMC" w:value="Amsterdam UMC"/>
            <w:listItem w:displayText="Erasmus MC" w:value="Erasmus MC"/>
            <w:listItem w:displayText="HMC" w:value="HMC"/>
            <w:listItem w:displayText="LUMC" w:value="LUMC"/>
            <w:listItem w:displayText="NKI/AvL" w:value="NKI/AvL"/>
            <w:listItem w:displayText="UMC Utrecht" w:value="UMC Utrecht"/>
            <w:listItem w:displayText="ZRTI" w:value="ZRTI"/>
          </w:comboBox>
        </w:sdtPr>
        <w:sdtEndPr/>
        <w:sdtContent>
          <w:r w:rsidR="001A5DF5" w:rsidRPr="00147AFE"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</w:p>
    <w:p w:rsidR="00AA0B36" w:rsidRPr="00905E39" w:rsidRDefault="00AA0B36" w:rsidP="00AA0B36">
      <w:pPr>
        <w:rPr>
          <w:rFonts w:cs="Arial"/>
          <w:i/>
          <w:color w:val="000000" w:themeColor="text1"/>
          <w:sz w:val="20"/>
          <w:szCs w:val="20"/>
          <w:lang w:val="nl-NL"/>
        </w:rPr>
      </w:pPr>
      <w:r w:rsidRPr="00905E39">
        <w:rPr>
          <w:rFonts w:cs="Arial"/>
          <w:i/>
          <w:color w:val="000000" w:themeColor="text1"/>
          <w:sz w:val="20"/>
          <w:szCs w:val="20"/>
          <w:lang w:val="nl-NL"/>
        </w:rPr>
        <w:t xml:space="preserve">De verwijzer heeft toestemming verkregen van de patiënt voor het versturen van medische gegevens naar HollandPTC en voor het aldaar opslaan en verwerken van deze gegevens t.b.v. planvergelijking/verwijzing protonentherapie. </w:t>
      </w:r>
    </w:p>
    <w:p w:rsidR="00AA0B36" w:rsidRPr="002A503E" w:rsidRDefault="00AA0B36" w:rsidP="00AA0B36">
      <w:pPr>
        <w:rPr>
          <w:rFonts w:asciiTheme="majorHAnsi" w:hAnsiTheme="majorHAnsi" w:cs="Arial"/>
          <w:i/>
          <w:color w:val="000000" w:themeColor="text1"/>
          <w:szCs w:val="22"/>
          <w:lang w:val="nl-NL"/>
        </w:rPr>
      </w:pPr>
      <w:r w:rsidRPr="002A503E">
        <w:rPr>
          <w:rFonts w:asciiTheme="majorHAnsi" w:hAnsiTheme="majorHAnsi" w:cs="Arial"/>
          <w:color w:val="000000" w:themeColor="text1"/>
          <w:lang w:val="nl-NL"/>
        </w:rPr>
        <w:object w:dxaOrig="225" w:dyaOrig="225">
          <v:shape id="_x0000_i1094" type="#_x0000_t75" style="width:435.5pt;height:19.5pt" o:ole="">
            <v:imagedata r:id="rId13" o:title=""/>
          </v:shape>
          <w:control r:id="rId14" w:name="CheckBox251" w:shapeid="_x0000_i1094"/>
        </w:object>
      </w:r>
      <w:r w:rsidRPr="002A503E">
        <w:rPr>
          <w:rFonts w:asciiTheme="majorHAnsi" w:hAnsiTheme="majorHAnsi" w:cs="Arial"/>
          <w:i/>
          <w:color w:val="000000" w:themeColor="text1"/>
          <w:szCs w:val="22"/>
          <w:lang w:val="nl-NL"/>
        </w:rPr>
        <w:t xml:space="preserve"> </w:t>
      </w:r>
    </w:p>
    <w:p w:rsidR="00CA5ED1" w:rsidRDefault="00CA5ED1" w:rsidP="00CA5ED1"/>
    <w:p w:rsidR="00AA0B36" w:rsidRPr="002532B1" w:rsidRDefault="00AA0B36" w:rsidP="00AA0B36">
      <w:pPr>
        <w:pStyle w:val="Heading2"/>
      </w:pPr>
      <w:r w:rsidRPr="002532B1">
        <w:t>Patiënt</w:t>
      </w:r>
    </w:p>
    <w:p w:rsidR="00AA0B36" w:rsidRPr="00413AFE" w:rsidRDefault="00AA0B36" w:rsidP="00AA0B36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096" type="#_x0000_t75" style="width:46.5pt;height:19.5pt" o:ole="">
            <v:imagedata r:id="rId15" o:title=""/>
          </v:shape>
          <w:control r:id="rId16" w:name="CheckBox21" w:shapeid="_x0000_i1096"/>
        </w:object>
      </w: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098" type="#_x0000_t75" style="width:108pt;height:19.5pt" o:ole="">
            <v:imagedata r:id="rId17" o:title=""/>
          </v:shape>
          <w:control r:id="rId18" w:name="CheckBox22" w:shapeid="_x0000_i1098"/>
        </w:object>
      </w:r>
    </w:p>
    <w:p w:rsidR="000D347E" w:rsidRPr="001B2183" w:rsidRDefault="000D347E" w:rsidP="000D347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0" type="#_x0000_t75" style="width:275pt;height:18pt" o:ole="">
            <v:imagedata r:id="rId19" o:title=""/>
          </v:shape>
          <w:control r:id="rId20" w:name="Naam" w:shapeid="_x0000_i1100"/>
        </w:object>
      </w:r>
    </w:p>
    <w:p w:rsidR="000D347E" w:rsidRDefault="000D347E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</w: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naam </w:t>
      </w:r>
      <w:r>
        <w:rPr>
          <w:rFonts w:cs="Arial"/>
          <w:i/>
          <w:color w:val="000000" w:themeColor="text1"/>
          <w:szCs w:val="22"/>
          <w:lang w:val="nl-NL"/>
        </w:rPr>
        <w:t>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2" type="#_x0000_t75" style="width:275pt;height:18pt" o:ole="">
            <v:imagedata r:id="rId19" o:title=""/>
          </v:shape>
          <w:control r:id="rId21" w:name="Naam1" w:shapeid="_x0000_i1102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lastRenderedPageBreak/>
        <w:t>Voornaam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4" type="#_x0000_t75" style="width:67pt;height:18pt" o:ole="">
            <v:imagedata r:id="rId22" o:title=""/>
          </v:shape>
          <w:control r:id="rId23" w:name="TextBox241" w:shapeid="_x0000_i1104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6" type="#_x0000_t75" style="width:67pt;height:18pt" o:ole="">
            <v:imagedata r:id="rId22" o:title=""/>
          </v:shape>
          <w:control r:id="rId24" w:name="TextBox242" w:shapeid="_x0000_i1106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8" type="#_x0000_t75" style="width:67pt;height:18pt" o:ole="">
            <v:imagedata r:id="rId22" o:title=""/>
          </v:shape>
          <w:control r:id="rId25" w:name="TextBox24" w:shapeid="_x0000_i1108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0" type="#_x0000_t75" style="width:152.5pt;height:19pt" o:ole="">
            <v:imagedata r:id="rId26" o:title=""/>
          </v:shape>
          <w:control r:id="rId27" w:name="CheckBox25" w:shapeid="_x0000_i1110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BSN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2" type="#_x0000_t75" style="width:67pt;height:18pt" o:ole="">
            <v:imagedata r:id="rId22" o:title=""/>
          </v:shape>
          <w:control r:id="rId28" w:name="TextBox27" w:shapeid="_x0000_i1112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4" type="#_x0000_t75" style="width:67pt;height:18pt" o:ole="">
            <v:imagedata r:id="rId22" o:title=""/>
          </v:shape>
          <w:control r:id="rId29" w:name="TextBox28" w:shapeid="_x0000_i1114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Straat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6" type="#_x0000_t75" style="width:250.5pt;height:18pt" o:ole="">
            <v:imagedata r:id="rId30" o:title=""/>
          </v:shape>
          <w:control r:id="rId31" w:name="TextBox21" w:shapeid="_x0000_i1116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8" type="#_x0000_t75" style="width:48pt;height:18pt" o:ole="">
            <v:imagedata r:id="rId32" o:title=""/>
          </v:shape>
          <w:control r:id="rId33" w:name="TextBox22" w:shapeid="_x0000_i1118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Postcode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0" type="#_x0000_t75" style="width:1in;height:18pt" o:ole="">
            <v:imagedata r:id="rId10" o:title=""/>
          </v:shape>
          <w:control r:id="rId34" w:name="TextBox29" w:shapeid="_x0000_i1120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2" type="#_x0000_t75" style="width:202.5pt;height:18pt" o:ole="">
            <v:imagedata r:id="rId35" o:title=""/>
          </v:shape>
          <w:control r:id="rId36" w:name="TextBox210" w:shapeid="_x0000_i1122"/>
        </w:object>
      </w:r>
    </w:p>
    <w:p w:rsidR="00F60E25" w:rsidRPr="001B2183" w:rsidRDefault="00AA0B36" w:rsidP="00F60E25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4" type="#_x0000_t75" style="width:1in;height:18pt" o:ole="">
            <v:imagedata r:id="rId10" o:title=""/>
          </v:shape>
          <w:control r:id="rId37" w:name="TextBox23" w:shapeid="_x0000_i1124"/>
        </w:object>
      </w:r>
      <w:r w:rsidR="00F60E25"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="00F60E25"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6" type="#_x0000_t75" style="width:1in;height:18pt" o:ole="">
            <v:imagedata r:id="rId10" o:title=""/>
          </v:shape>
          <w:control r:id="rId38" w:name="TextBox232" w:shapeid="_x0000_i1126"/>
        </w:object>
      </w:r>
    </w:p>
    <w:p w:rsidR="00AA0B36" w:rsidRPr="001B2183" w:rsidRDefault="00F60E25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8" type="#_x0000_t75" style="width:250pt;height:18pt" o:ole="">
            <v:imagedata r:id="rId39" o:title=""/>
          </v:shape>
          <w:control r:id="rId40" w:name="TextBox2321" w:shapeid="_x0000_i1128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Verzekeraar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0" type="#_x0000_t75" style="width:146pt;height:18pt" o:ole="">
            <v:imagedata r:id="rId8" o:title=""/>
          </v:shape>
          <w:control r:id="rId41" w:name="TextBox26" w:shapeid="_x0000_i1130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>Polisnr.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2" type="#_x0000_t75" style="width:180.5pt;height:18pt" o:ole="">
            <v:imagedata r:id="rId42" o:title=""/>
          </v:shape>
          <w:control r:id="rId43" w:name="TextBox25" w:shapeid="_x0000_i1132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Huisarts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4" type="#_x0000_t75" style="width:146pt;height:18pt" o:ole="">
            <v:imagedata r:id="rId8" o:title=""/>
          </v:shape>
          <w:control r:id="rId44" w:name="TextBox211" w:shapeid="_x0000_i1134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AGB-code</w:t>
      </w:r>
      <w:r w:rsidR="004E0DBE">
        <w:rPr>
          <w:rFonts w:cs="Arial"/>
          <w:i/>
          <w:color w:val="000000" w:themeColor="text1"/>
          <w:szCs w:val="22"/>
          <w:lang w:val="nl-NL"/>
        </w:rPr>
        <w:t xml:space="preserve">  </w: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6" type="#_x0000_t75" style="width:1in;height:18pt" o:ole="">
            <v:imagedata r:id="rId10" o:title=""/>
          </v:shape>
          <w:control r:id="rId45" w:name="TextBox231" w:shapeid="_x0000_i1136"/>
        </w:object>
      </w:r>
    </w:p>
    <w:p w:rsidR="00AA0B36" w:rsidRPr="008C4CD0" w:rsidRDefault="00AA0B36" w:rsidP="00AA0B36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</w:p>
    <w:p w:rsidR="00CA5ED1" w:rsidRDefault="00CA5ED1" w:rsidP="00984391">
      <w:pPr>
        <w:rPr>
          <w:lang w:val="nl-NL"/>
        </w:rPr>
      </w:pPr>
      <w:r w:rsidRPr="00A71402">
        <w:rPr>
          <w:lang w:val="nl-NL"/>
        </w:rPr>
        <w:lastRenderedPageBreak/>
        <w:br w:type="page"/>
      </w:r>
    </w:p>
    <w:p w:rsidR="00D2324C" w:rsidRPr="00131506" w:rsidRDefault="00EC5D47" w:rsidP="005E5C5F">
      <w:pPr>
        <w:pStyle w:val="Heading2"/>
      </w:pPr>
      <w:r w:rsidRPr="000D347E">
        <w:lastRenderedPageBreak/>
        <w:t>G</w:t>
      </w:r>
      <w:r w:rsidR="00A41BFA" w:rsidRPr="000D347E">
        <w:t>egevens</w:t>
      </w:r>
      <w:r w:rsidRPr="000D347E">
        <w:t xml:space="preserve"> Planvergelijking</w:t>
      </w:r>
    </w:p>
    <w:p w:rsidR="005E5C5F" w:rsidRDefault="005E5C5F" w:rsidP="00AA0B36">
      <w:pPr>
        <w:spacing w:line="360" w:lineRule="auto"/>
        <w:rPr>
          <w:rFonts w:cs="Arial"/>
          <w:b/>
          <w:szCs w:val="22"/>
          <w:lang w:val="nl-NL"/>
        </w:rPr>
      </w:pPr>
    </w:p>
    <w:p w:rsidR="00A41BFA" w:rsidRDefault="000A15DD" w:rsidP="005E5C5F">
      <w:pPr>
        <w:pStyle w:val="Heading3"/>
      </w:pPr>
      <w:r w:rsidRPr="00951799">
        <w:t>Samenvatting casus</w:t>
      </w:r>
      <w:r w:rsidR="00AA0B36" w:rsidRPr="00951799">
        <w:t xml:space="preserve"> </w:t>
      </w:r>
    </w:p>
    <w:p w:rsidR="00AA0B36" w:rsidRPr="00A41BFA" w:rsidRDefault="00AA0B36" w:rsidP="00AA0B36">
      <w:pPr>
        <w:spacing w:line="360" w:lineRule="auto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="00A41BFA"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</w:t>
      </w:r>
      <w:r w:rsidR="000A15DD" w:rsidRPr="00A41BFA">
        <w:rPr>
          <w:rFonts w:cs="Arial"/>
          <w:i/>
          <w:szCs w:val="22"/>
          <w:lang w:val="nl-NL"/>
        </w:rPr>
        <w:t>en, MDO uitslag, conclusie, behandelplan</w:t>
      </w:r>
      <w:r w:rsidR="00620855">
        <w:rPr>
          <w:rFonts w:cs="Arial"/>
          <w:i/>
          <w:szCs w:val="22"/>
          <w:lang w:val="nl-NL"/>
        </w:rPr>
        <w:t xml:space="preserve"> in</w:t>
      </w:r>
      <w:r w:rsidR="00552FCD">
        <w:rPr>
          <w:rFonts w:cs="Arial"/>
          <w:i/>
          <w:szCs w:val="22"/>
          <w:lang w:val="nl-NL"/>
        </w:rPr>
        <w:t>cl</w:t>
      </w:r>
      <w:r w:rsidR="00A71402">
        <w:rPr>
          <w:rFonts w:cs="Arial"/>
          <w:i/>
          <w:szCs w:val="22"/>
          <w:lang w:val="nl-NL"/>
        </w:rPr>
        <w:t>.</w:t>
      </w:r>
      <w:r w:rsidR="00552FCD">
        <w:rPr>
          <w:rFonts w:cs="Arial"/>
          <w:i/>
          <w:szCs w:val="22"/>
          <w:lang w:val="nl-NL"/>
        </w:rPr>
        <w:t xml:space="preserve"> omschrijving doelvolume’s, </w:t>
      </w:r>
      <w:r w:rsidR="00620855">
        <w:rPr>
          <w:rFonts w:cs="Arial"/>
          <w:i/>
          <w:szCs w:val="22"/>
          <w:lang w:val="nl-NL"/>
        </w:rPr>
        <w:t>dosering</w:t>
      </w:r>
      <w:r w:rsidR="00552FCD">
        <w:rPr>
          <w:rFonts w:cs="Arial"/>
          <w:i/>
          <w:szCs w:val="22"/>
          <w:lang w:val="nl-NL"/>
        </w:rPr>
        <w:t xml:space="preserve"> en eventuele consessies of bijzonderheden</w:t>
      </w:r>
      <w:r w:rsidRPr="00A41BFA">
        <w:rPr>
          <w:rFonts w:cs="Arial"/>
          <w:i/>
          <w:szCs w:val="22"/>
          <w:lang w:val="nl-NL"/>
        </w:rPr>
        <w:t>)</w:t>
      </w:r>
    </w:p>
    <w:p w:rsidR="00AA0B36" w:rsidRDefault="00AA0B36" w:rsidP="00AA0B36">
      <w:pPr>
        <w:spacing w:line="360" w:lineRule="auto"/>
        <w:rPr>
          <w:rFonts w:cs="Arial"/>
          <w:i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38" type="#_x0000_t75" style="width:444.5pt;height:186pt" o:ole="">
            <v:imagedata r:id="rId46" o:title=""/>
          </v:shape>
          <w:control r:id="rId47" w:name="TextBox213" w:shapeid="_x0000_i1138"/>
        </w:object>
      </w:r>
    </w:p>
    <w:p w:rsidR="00984391" w:rsidRPr="00984391" w:rsidRDefault="00984391" w:rsidP="00984391">
      <w:pPr>
        <w:pStyle w:val="Heading3"/>
      </w:pPr>
      <w:r w:rsidRPr="00984391">
        <w:t xml:space="preserve">Inclusie in studie </w:t>
      </w:r>
    </w:p>
    <w:p w:rsidR="00984391" w:rsidRDefault="00984391" w:rsidP="0098439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984391" w:rsidRDefault="00984391" w:rsidP="00984391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54" type="#_x0000_t75" style="width:445pt;height:58.5pt" o:ole="">
            <v:imagedata r:id="rId48" o:title=""/>
          </v:shape>
          <w:control r:id="rId49" w:name="TextBox21311" w:shapeid="_x0000_i1154"/>
        </w:object>
      </w:r>
    </w:p>
    <w:p w:rsidR="00984391" w:rsidRDefault="00984391" w:rsidP="00984391">
      <w:pPr>
        <w:pStyle w:val="Heading3"/>
      </w:pPr>
      <w:r w:rsidRPr="00984391">
        <w:lastRenderedPageBreak/>
        <w:t>Voor</w:t>
      </w:r>
      <w:r w:rsidR="00947246">
        <w:t>ge</w:t>
      </w:r>
      <w:r w:rsidRPr="00984391">
        <w:t>schreven totaaldosis en fractiedosis:</w:t>
      </w:r>
    </w:p>
    <w:p w:rsidR="009234C8" w:rsidRDefault="009234C8" w:rsidP="009234C8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58" type="#_x0000_t75" style="width:445pt;height:58.5pt" o:ole="">
            <v:imagedata r:id="rId48" o:title=""/>
          </v:shape>
          <w:control r:id="rId50" w:name="TextBox213112" w:shapeid="_x0000_i1158"/>
        </w:object>
      </w:r>
    </w:p>
    <w:p w:rsidR="009234C8" w:rsidRPr="009234C8" w:rsidRDefault="009234C8" w:rsidP="009234C8">
      <w:pPr>
        <w:rPr>
          <w:lang w:val="nl-NL" w:eastAsia="en-US"/>
        </w:rPr>
      </w:pPr>
    </w:p>
    <w:p w:rsidR="005E5C5F" w:rsidRDefault="005E5C5F" w:rsidP="005E5C5F">
      <w:pPr>
        <w:pStyle w:val="Heading3"/>
      </w:pPr>
      <w:r>
        <w:t xml:space="preserve">Aanvullende gegevens bij </w:t>
      </w:r>
      <w:r w:rsidRPr="00A71402">
        <w:rPr>
          <w:b/>
        </w:rPr>
        <w:t>hoofd-hals tumoren</w:t>
      </w:r>
      <w:r>
        <w:t>:</w:t>
      </w:r>
    </w:p>
    <w:p w:rsidR="00C662A9" w:rsidRPr="00474048" w:rsidRDefault="00474048" w:rsidP="000B0DE0">
      <w:pPr>
        <w:spacing w:line="360" w:lineRule="auto"/>
        <w:rPr>
          <w:rFonts w:cs="Arial"/>
          <w:szCs w:val="22"/>
          <w:lang w:val="nl-NL"/>
        </w:rPr>
      </w:pPr>
      <w:r w:rsidRPr="00EC1519">
        <w:rPr>
          <w:rFonts w:cs="Arial"/>
          <w:szCs w:val="22"/>
          <w:lang w:val="nl-NL"/>
        </w:rPr>
        <w:t>Baseline karakteristieken</w:t>
      </w:r>
      <w:r w:rsidR="00C662A9" w:rsidRPr="00474048">
        <w:rPr>
          <w:rFonts w:cs="Arial"/>
          <w:szCs w:val="22"/>
          <w:lang w:val="nl-NL"/>
        </w:rPr>
        <w:br/>
      </w:r>
      <w:r w:rsidR="00C662A9" w:rsidRPr="00474048">
        <w:rPr>
          <w:rFonts w:cs="Arial"/>
          <w:i/>
          <w:szCs w:val="22"/>
          <w:lang w:val="nl-NL"/>
        </w:rPr>
        <w:t>Datum eerste consult KNO-arts / chirurg:</w:t>
      </w:r>
      <w:r w:rsidR="00C662A9" w:rsidRPr="00474048">
        <w:rPr>
          <w:rFonts w:cs="Arial"/>
          <w:szCs w:val="22"/>
          <w:lang w:val="nl-NL"/>
        </w:rPr>
        <w:t xml:space="preserve"> </w:t>
      </w:r>
      <w:r w:rsidR="00C662A9" w:rsidRPr="00474048">
        <w:rPr>
          <w:rFonts w:cs="Arial"/>
          <w:szCs w:val="22"/>
          <w:lang w:val="nl-NL"/>
        </w:rPr>
        <w:tab/>
      </w:r>
      <w:r w:rsidR="00C662A9" w:rsidRPr="00474048">
        <w:rPr>
          <w:rFonts w:cs="Arial"/>
          <w:szCs w:val="22"/>
          <w:lang w:val="nl-NL"/>
        </w:rPr>
        <w:tab/>
      </w:r>
      <w:bookmarkStart w:id="0" w:name="_GoBack"/>
      <w:r w:rsidR="00C662A9"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59" type="#_x0000_t75" style="width:67pt;height:18pt" o:ole="">
            <v:imagedata r:id="rId22" o:title=""/>
          </v:shape>
          <w:control r:id="rId51" w:name="TextBox243" w:shapeid="_x0000_i1159"/>
        </w:object>
      </w:r>
      <w:bookmarkEnd w:id="0"/>
      <w:r w:rsidR="00C662A9" w:rsidRPr="001B2183">
        <w:rPr>
          <w:rFonts w:cs="Arial"/>
          <w:i/>
          <w:color w:val="000000" w:themeColor="text1"/>
          <w:szCs w:val="22"/>
          <w:lang w:val="nl-NL"/>
        </w:rPr>
        <w:tab/>
      </w:r>
    </w:p>
    <w:p w:rsidR="00DC3B10" w:rsidRDefault="00DC3B10" w:rsidP="00DC3B10">
      <w:pPr>
        <w:spacing w:line="360" w:lineRule="auto"/>
        <w:rPr>
          <w:lang w:val="nl-NL"/>
        </w:rPr>
      </w:pPr>
      <w:r w:rsidRPr="00482310">
        <w:rPr>
          <w:rFonts w:cs="Arial"/>
          <w:i/>
          <w:szCs w:val="22"/>
          <w:lang w:val="nl-NL"/>
        </w:rPr>
        <w:t>Baseline xerostomie</w:t>
      </w:r>
      <w:r>
        <w:rPr>
          <w:rFonts w:cs="Arial"/>
          <w:i/>
          <w:szCs w:val="22"/>
          <w:lang w:val="nl-NL"/>
        </w:rPr>
        <w:t xml:space="preserve">: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sdt>
        <w:sdtPr>
          <w:rPr>
            <w:lang w:val="nl-NL"/>
          </w:rPr>
          <w:alias w:val="ja"/>
          <w:tag w:val="ja"/>
          <w:id w:val="-52887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helemaal niet</w:t>
      </w:r>
      <w:r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-5015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een beetje</w:t>
      </w:r>
      <w:r>
        <w:rPr>
          <w:lang w:val="nl-NL"/>
        </w:rPr>
        <w:tab/>
      </w:r>
      <w:r>
        <w:rPr>
          <w:lang w:val="nl-NL"/>
        </w:rPr>
        <w:tab/>
        <w:t xml:space="preserve"> </w:t>
      </w:r>
      <w:sdt>
        <w:sdtPr>
          <w:rPr>
            <w:lang w:val="nl-NL"/>
          </w:rPr>
          <w:alias w:val="nee"/>
          <w:tag w:val="nee"/>
          <w:id w:val="187696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nogal of heel erg</w:t>
      </w:r>
    </w:p>
    <w:p w:rsidR="00DC3B10" w:rsidRDefault="00DC3B10" w:rsidP="00DC3B10">
      <w:pPr>
        <w:spacing w:line="360" w:lineRule="auto"/>
        <w:rPr>
          <w:rFonts w:cs="Arial"/>
          <w:i/>
          <w:szCs w:val="22"/>
          <w:lang w:val="nl-NL"/>
        </w:rPr>
      </w:pPr>
      <w:r>
        <w:rPr>
          <w:rFonts w:cs="Arial"/>
          <w:i/>
          <w:szCs w:val="22"/>
          <w:lang w:val="nl-NL"/>
        </w:rPr>
        <w:t>Baseline dysfagie graad:</w:t>
      </w:r>
      <w:r>
        <w:rPr>
          <w:rFonts w:cs="Arial"/>
          <w:i/>
          <w:szCs w:val="22"/>
          <w:lang w:val="nl-NL"/>
        </w:rPr>
        <w:tab/>
      </w:r>
      <w:sdt>
        <w:sdtPr>
          <w:rPr>
            <w:lang w:val="nl-NL"/>
          </w:rPr>
          <w:id w:val="129325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  </w:t>
      </w:r>
      <w:sdt>
        <w:sdtPr>
          <w:rPr>
            <w:lang w:val="nl-NL"/>
          </w:rPr>
          <w:id w:val="-8607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II  </w:t>
      </w:r>
      <w:sdt>
        <w:sdtPr>
          <w:rPr>
            <w:lang w:val="nl-NL"/>
          </w:rPr>
          <w:id w:val="104441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III </w:t>
      </w:r>
      <w:sdt>
        <w:sdtPr>
          <w:rPr>
            <w:lang w:val="nl-NL"/>
          </w:rPr>
          <w:id w:val="-163262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IV</w:t>
      </w:r>
    </w:p>
    <w:p w:rsidR="00DC3B10" w:rsidRDefault="00DC3B10" w:rsidP="00DC3B10">
      <w:pPr>
        <w:spacing w:line="360" w:lineRule="auto"/>
        <w:rPr>
          <w:lang w:val="nl-NL"/>
        </w:rPr>
      </w:pPr>
      <w:r>
        <w:rPr>
          <w:i/>
          <w:lang w:val="nl-NL"/>
        </w:rPr>
        <w:t>Tumorlocatie</w:t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alias w:val="ja"/>
          <w:tag w:val="ja"/>
          <w:id w:val="-187845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mondholte</w:t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128076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pharynx</w:t>
      </w:r>
      <w:r>
        <w:rPr>
          <w:lang w:val="nl-NL"/>
        </w:rPr>
        <w:tab/>
      </w:r>
      <w:r>
        <w:rPr>
          <w:lang w:val="nl-NL"/>
        </w:rPr>
        <w:tab/>
        <w:t xml:space="preserve"> </w:t>
      </w:r>
      <w:sdt>
        <w:sdtPr>
          <w:rPr>
            <w:lang w:val="nl-NL"/>
          </w:rPr>
          <w:alias w:val="nee"/>
          <w:tag w:val="nee"/>
          <w:id w:val="-174370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larynx</w:t>
      </w:r>
    </w:p>
    <w:p w:rsidR="00DC3B10" w:rsidRPr="00786CB3" w:rsidRDefault="00DC3B10" w:rsidP="00DC3B10">
      <w:pPr>
        <w:spacing w:line="360" w:lineRule="auto"/>
        <w:rPr>
          <w:lang w:val="nl-NL"/>
        </w:rPr>
      </w:pPr>
      <w:r w:rsidRPr="009B5929">
        <w:rPr>
          <w:i/>
          <w:lang w:val="nl-NL"/>
        </w:rPr>
        <w:t>Indien postoperatief:</w:t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alias w:val="ja"/>
          <w:tag w:val="ja"/>
          <w:id w:val="171300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Totale laryngectomie </w:t>
      </w:r>
      <w:sdt>
        <w:sdtPr>
          <w:rPr>
            <w:lang w:val="nl-NL"/>
          </w:rPr>
          <w:alias w:val="ja"/>
          <w:tag w:val="ja"/>
          <w:id w:val="-17102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beide g. submandibulares verwijderd</w:t>
      </w:r>
    </w:p>
    <w:p w:rsidR="00482310" w:rsidRPr="00786CB3" w:rsidRDefault="00482310" w:rsidP="00AA0B36">
      <w:pPr>
        <w:spacing w:line="360" w:lineRule="auto"/>
        <w:rPr>
          <w:lang w:val="nl-NL"/>
        </w:rPr>
      </w:pPr>
    </w:p>
    <w:p w:rsidR="00A41BFA" w:rsidRPr="00EC1519" w:rsidRDefault="00A41BFA" w:rsidP="00A41BFA">
      <w:pPr>
        <w:spacing w:line="360" w:lineRule="auto"/>
        <w:rPr>
          <w:rStyle w:val="IntenseEmphasis"/>
          <w:b/>
          <w:i w:val="0"/>
          <w:sz w:val="16"/>
          <w:szCs w:val="16"/>
          <w:lang w:val="nl-NL"/>
        </w:rPr>
      </w:pPr>
    </w:p>
    <w:p w:rsidR="005E5C5F" w:rsidRDefault="005E5C5F" w:rsidP="005E5C5F">
      <w:pPr>
        <w:pStyle w:val="Heading3"/>
      </w:pPr>
      <w:r>
        <w:t xml:space="preserve">Aanvullende gegevens bij </w:t>
      </w:r>
      <w:r w:rsidRPr="00A71402">
        <w:rPr>
          <w:b/>
        </w:rPr>
        <w:t>borst tumoren</w:t>
      </w:r>
      <w:r>
        <w:t>:</w:t>
      </w:r>
    </w:p>
    <w:p w:rsidR="00BD38DB" w:rsidRPr="00131506" w:rsidRDefault="00A41BFA" w:rsidP="00BD38DB">
      <w:pPr>
        <w:rPr>
          <w:lang w:val="nl-NL"/>
        </w:rPr>
      </w:pPr>
      <w:r w:rsidRPr="00131506">
        <w:rPr>
          <w:lang w:val="nl-NL"/>
        </w:rPr>
        <w:t>Mean h</w:t>
      </w:r>
      <w:r w:rsidR="00BD38DB" w:rsidRPr="00131506">
        <w:rPr>
          <w:lang w:val="nl-NL"/>
        </w:rPr>
        <w:t>e</w:t>
      </w:r>
      <w:r w:rsidRPr="00131506">
        <w:rPr>
          <w:lang w:val="nl-NL"/>
        </w:rPr>
        <w:t>art dose</w:t>
      </w:r>
      <w:r w:rsidR="00BD38DB" w:rsidRPr="00131506">
        <w:rPr>
          <w:lang w:val="nl-NL"/>
        </w:rPr>
        <w:tab/>
      </w:r>
      <w:r w:rsidR="00BD38DB">
        <w:object w:dxaOrig="225" w:dyaOrig="225">
          <v:shape id="_x0000_i1145" type="#_x0000_t75" style="width:210pt;height:27.5pt" o:ole="">
            <v:imagedata r:id="rId52" o:title=""/>
          </v:shape>
          <w:control r:id="rId53" w:name="TextBox213111" w:shapeid="_x0000_i1145"/>
        </w:object>
      </w:r>
    </w:p>
    <w:p w:rsidR="00BD38DB" w:rsidRPr="00131506" w:rsidRDefault="00BD38DB" w:rsidP="00BD38DB">
      <w:pPr>
        <w:rPr>
          <w:szCs w:val="22"/>
          <w:lang w:val="nl-NL"/>
        </w:rPr>
      </w:pPr>
    </w:p>
    <w:p w:rsidR="00BD38DB" w:rsidRDefault="00BD38DB" w:rsidP="00BD38DB">
      <w:pPr>
        <w:rPr>
          <w:szCs w:val="22"/>
          <w:lang w:val="nl-NL"/>
        </w:rPr>
      </w:pPr>
      <w:r w:rsidRPr="00AD63F4">
        <w:rPr>
          <w:szCs w:val="22"/>
          <w:lang w:val="nl-NL"/>
        </w:rPr>
        <w:t>Tantalum clips</w:t>
      </w:r>
      <w:r w:rsidRPr="00AD63F4">
        <w:rPr>
          <w:szCs w:val="22"/>
          <w:lang w:val="nl-NL"/>
        </w:rPr>
        <w:tab/>
      </w:r>
      <w:r w:rsidRPr="00AD63F4">
        <w:rPr>
          <w:szCs w:val="22"/>
          <w:lang w:val="nl-NL"/>
        </w:rPr>
        <w:tab/>
        <w:t xml:space="preserve">ja </w:t>
      </w:r>
      <w:sdt>
        <w:sdtPr>
          <w:rPr>
            <w:szCs w:val="22"/>
            <w:lang w:val="nl-NL"/>
          </w:rPr>
          <w:id w:val="-45317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EF4B7C">
        <w:rPr>
          <w:szCs w:val="22"/>
          <w:lang w:val="nl-NL"/>
        </w:rPr>
        <w:tab/>
      </w:r>
      <w:r w:rsidR="00EF4B7C" w:rsidRPr="00AD63F4">
        <w:rPr>
          <w:szCs w:val="22"/>
          <w:lang w:val="nl-NL"/>
        </w:rPr>
        <w:t xml:space="preserve">nee </w:t>
      </w:r>
      <w:sdt>
        <w:sdtPr>
          <w:rPr>
            <w:szCs w:val="22"/>
            <w:lang w:val="nl-NL"/>
          </w:rPr>
          <w:id w:val="49006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7C"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EF4B7C">
        <w:rPr>
          <w:szCs w:val="22"/>
          <w:lang w:val="nl-NL"/>
        </w:rPr>
        <w:tab/>
      </w:r>
    </w:p>
    <w:p w:rsidR="00EF4B7C" w:rsidRDefault="00EF4B7C" w:rsidP="00EF4B7C">
      <w:pPr>
        <w:rPr>
          <w:szCs w:val="22"/>
          <w:lang w:val="nl-NL"/>
        </w:rPr>
      </w:pPr>
    </w:p>
    <w:p w:rsidR="00EF4B7C" w:rsidRPr="00AD63F4" w:rsidRDefault="00EF4B7C" w:rsidP="00BD38DB">
      <w:pPr>
        <w:rPr>
          <w:szCs w:val="22"/>
          <w:lang w:val="nl-NL"/>
        </w:rPr>
      </w:pPr>
      <w:r>
        <w:rPr>
          <w:szCs w:val="22"/>
          <w:lang w:val="nl-NL"/>
        </w:rPr>
        <w:t>Cardiale risicofactoren</w:t>
      </w:r>
      <w:r w:rsidRPr="00AD63F4">
        <w:rPr>
          <w:szCs w:val="22"/>
          <w:lang w:val="nl-NL"/>
        </w:rPr>
        <w:tab/>
        <w:t xml:space="preserve">ja </w:t>
      </w:r>
      <w:sdt>
        <w:sdtPr>
          <w:rPr>
            <w:szCs w:val="22"/>
            <w:lang w:val="nl-NL"/>
          </w:rPr>
          <w:id w:val="20758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sdt>
        <w:sdtPr>
          <w:rPr>
            <w:szCs w:val="22"/>
            <w:lang w:val="nl-NL"/>
          </w:rPr>
          <w:id w:val="186416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984391" w:rsidRPr="00C823EB" w:rsidRDefault="00984391" w:rsidP="00984391">
      <w:pPr>
        <w:rPr>
          <w:lang w:val="nl-NL"/>
        </w:rPr>
      </w:pPr>
    </w:p>
    <w:p w:rsidR="00A93E01" w:rsidRPr="005E5C5F" w:rsidRDefault="00A93E01" w:rsidP="005E5C5F">
      <w:pPr>
        <w:pStyle w:val="Heading3"/>
      </w:pPr>
      <w:r w:rsidRPr="005E5C5F">
        <w:t xml:space="preserve">Aanvullende gegevens bij </w:t>
      </w:r>
      <w:r w:rsidRPr="00A71402">
        <w:rPr>
          <w:b/>
        </w:rPr>
        <w:t>long tumoren</w:t>
      </w:r>
      <w:r w:rsidRPr="005E5C5F">
        <w:t>:</w:t>
      </w:r>
    </w:p>
    <w:p w:rsidR="00A93E01" w:rsidRDefault="00A93E01" w:rsidP="00F2313E">
      <w:pPr>
        <w:spacing w:line="360" w:lineRule="auto"/>
        <w:rPr>
          <w:szCs w:val="22"/>
          <w:lang w:val="nl-NL"/>
        </w:rPr>
      </w:pPr>
      <w:r>
        <w:rPr>
          <w:lang w:val="nl-NL"/>
        </w:rPr>
        <w:t>Roken: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szCs w:val="22"/>
          <w:lang w:val="nl-NL"/>
        </w:rPr>
        <w:t>nooit</w:t>
      </w:r>
      <w:r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143417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  <w:t>actief</w:t>
      </w:r>
      <w:r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3956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  <w:t>gestopt</w:t>
      </w:r>
      <w:r w:rsidRPr="00AD63F4">
        <w:rPr>
          <w:szCs w:val="22"/>
          <w:lang w:val="nl-NL"/>
        </w:rPr>
        <w:t xml:space="preserve"> </w:t>
      </w:r>
      <w:r w:rsidR="001F3707"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158087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07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</w:p>
    <w:p w:rsidR="00A93E01" w:rsidRDefault="00A93E01" w:rsidP="00F2313E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>COPD of andere pre-existente longziekte:</w:t>
      </w:r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>ja</w:t>
      </w:r>
      <w:r w:rsidR="001F3707"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-54607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1F3707"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r w:rsidR="001F3707">
        <w:rPr>
          <w:szCs w:val="22"/>
          <w:lang w:val="nl-NL"/>
        </w:rPr>
        <w:t xml:space="preserve">   </w:t>
      </w:r>
      <w:sdt>
        <w:sdtPr>
          <w:rPr>
            <w:szCs w:val="22"/>
            <w:lang w:val="nl-NL"/>
          </w:rPr>
          <w:id w:val="116158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07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A93E01" w:rsidRDefault="00A93E01" w:rsidP="00F2313E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Tumorlocatie </w:t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 w:rsidR="001F3707">
        <w:rPr>
          <w:szCs w:val="22"/>
          <w:lang w:val="nl-NL"/>
        </w:rPr>
        <w:t xml:space="preserve">midden-/onderkwab  </w:t>
      </w:r>
      <w:sdt>
        <w:sdtPr>
          <w:rPr>
            <w:szCs w:val="22"/>
            <w:lang w:val="nl-NL"/>
          </w:rPr>
          <w:id w:val="72850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07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 xml:space="preserve"> </w:t>
      </w:r>
      <w:r>
        <w:rPr>
          <w:szCs w:val="22"/>
          <w:lang w:val="nl-NL"/>
        </w:rPr>
        <w:tab/>
        <w:t xml:space="preserve">bovenkwab </w:t>
      </w:r>
      <w:sdt>
        <w:sdtPr>
          <w:rPr>
            <w:szCs w:val="22"/>
            <w:lang w:val="nl-NL"/>
          </w:rPr>
          <w:id w:val="-39589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A93E01" w:rsidRDefault="00A93E01" w:rsidP="00F2313E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>Sequenti</w:t>
      </w:r>
      <w:r w:rsidR="001F3707">
        <w:rPr>
          <w:szCs w:val="22"/>
          <w:lang w:val="nl-NL"/>
        </w:rPr>
        <w:t>ele chemotherapie</w:t>
      </w:r>
      <w:r w:rsidR="001F3707">
        <w:rPr>
          <w:szCs w:val="22"/>
          <w:lang w:val="nl-NL"/>
        </w:rPr>
        <w:tab/>
      </w:r>
      <w:r w:rsidR="001F3707">
        <w:rPr>
          <w:szCs w:val="22"/>
          <w:lang w:val="nl-NL"/>
        </w:rPr>
        <w:tab/>
      </w:r>
      <w:r w:rsidR="001F3707">
        <w:rPr>
          <w:szCs w:val="22"/>
          <w:lang w:val="nl-NL"/>
        </w:rPr>
        <w:tab/>
      </w:r>
      <w:r w:rsidR="001F3707" w:rsidRPr="00AD63F4">
        <w:rPr>
          <w:szCs w:val="22"/>
          <w:lang w:val="nl-NL"/>
        </w:rPr>
        <w:t>ja</w:t>
      </w:r>
      <w:r w:rsidR="001F3707"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92747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07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1F3707">
        <w:rPr>
          <w:szCs w:val="22"/>
          <w:lang w:val="nl-NL"/>
        </w:rPr>
        <w:tab/>
      </w:r>
      <w:r w:rsidR="001F3707" w:rsidRPr="00AD63F4">
        <w:rPr>
          <w:szCs w:val="22"/>
          <w:lang w:val="nl-NL"/>
        </w:rPr>
        <w:t xml:space="preserve">nee </w:t>
      </w:r>
      <w:r w:rsidR="001F3707">
        <w:rPr>
          <w:szCs w:val="22"/>
          <w:lang w:val="nl-NL"/>
        </w:rPr>
        <w:t xml:space="preserve">   </w:t>
      </w:r>
      <w:sdt>
        <w:sdtPr>
          <w:rPr>
            <w:szCs w:val="22"/>
            <w:lang w:val="nl-NL"/>
          </w:rPr>
          <w:id w:val="-2606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707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A93E01" w:rsidRPr="00450F59" w:rsidRDefault="001F3707" w:rsidP="00F2313E">
      <w:pPr>
        <w:spacing w:line="360" w:lineRule="auto"/>
        <w:rPr>
          <w:szCs w:val="22"/>
          <w:lang w:val="nl-NL"/>
        </w:rPr>
      </w:pPr>
      <w:r w:rsidRPr="00450F59">
        <w:rPr>
          <w:szCs w:val="22"/>
          <w:lang w:val="nl-NL"/>
        </w:rPr>
        <w:t>Amplitude 4D CT (cm)</w:t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>
        <w:object w:dxaOrig="225" w:dyaOrig="225">
          <v:shape id="_x0000_i1147" type="#_x0000_t75" style="width:210pt;height:27.5pt" o:ole="">
            <v:imagedata r:id="rId52" o:title=""/>
          </v:shape>
          <w:control r:id="rId54" w:name="TextBox2131111" w:shapeid="_x0000_i1147"/>
        </w:object>
      </w:r>
    </w:p>
    <w:p w:rsidR="00A93E01" w:rsidRPr="00C823EB" w:rsidRDefault="00A93E01" w:rsidP="00984391">
      <w:pPr>
        <w:rPr>
          <w:lang w:val="nl-NL"/>
        </w:rPr>
      </w:pPr>
    </w:p>
    <w:p w:rsidR="00AA0B36" w:rsidRDefault="00AA0B36" w:rsidP="00AA0B36">
      <w:pPr>
        <w:pStyle w:val="Heading2"/>
      </w:pPr>
      <w:r>
        <w:t>O</w:t>
      </w:r>
      <w:r w:rsidRPr="001F3ED7">
        <w:t>pmerkingen</w:t>
      </w:r>
      <w:r w:rsidR="00A41BFA">
        <w:t xml:space="preserve"> (optioneel)</w:t>
      </w:r>
    </w:p>
    <w:p w:rsidR="00AA0B36" w:rsidRDefault="00AA0B36" w:rsidP="00AA0B36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49" type="#_x0000_t75" style="width:445pt;height:58.5pt" o:ole="">
            <v:imagedata r:id="rId48" o:title=""/>
          </v:shape>
          <w:control r:id="rId55" w:name="TextBox2131" w:shapeid="_x0000_i1149"/>
        </w:object>
      </w:r>
    </w:p>
    <w:p w:rsidR="00984391" w:rsidRDefault="00984391" w:rsidP="00AA0B36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</w:p>
    <w:p w:rsidR="00AA0B36" w:rsidRDefault="00AA0B36" w:rsidP="00EC5D47">
      <w:pPr>
        <w:pStyle w:val="Heading2"/>
      </w:pPr>
      <w:r w:rsidRPr="005C68A1">
        <w:rPr>
          <w:b/>
        </w:rPr>
        <w:lastRenderedPageBreak/>
        <w:t>Gezamenlijk met dit aanmeldingsformulier</w:t>
      </w:r>
      <w:r w:rsidRPr="001B2183">
        <w:t xml:space="preserve"> dienen onderstaande gegevens te worden aangeleverd via de sFTP-server van HollandPTC</w:t>
      </w:r>
      <w:r w:rsidR="00EC5D47">
        <w:t xml:space="preserve"> </w:t>
      </w:r>
      <w:r w:rsidR="00EC5D47" w:rsidRPr="00EC5D47">
        <w:rPr>
          <w:b/>
        </w:rPr>
        <w:t>(alle tumorgroepen)</w:t>
      </w:r>
      <w:r w:rsidRPr="001B2183">
        <w:t>:</w:t>
      </w:r>
    </w:p>
    <w:p w:rsidR="00D2324C" w:rsidRPr="001B2183" w:rsidRDefault="00D2324C" w:rsidP="00AA0B36">
      <w:pPr>
        <w:spacing w:line="360" w:lineRule="auto"/>
        <w:rPr>
          <w:rFonts w:cs="Arial"/>
          <w:b/>
          <w:color w:val="000000" w:themeColor="text1"/>
          <w:szCs w:val="22"/>
          <w:lang w:val="nl-NL"/>
        </w:rPr>
      </w:pPr>
    </w:p>
    <w:p w:rsidR="00D2324C" w:rsidRPr="005C68A1" w:rsidRDefault="00D2324C" w:rsidP="00951799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 w:val="24"/>
          <w:lang w:val="nl-NL"/>
        </w:rPr>
      </w:pPr>
      <w:r w:rsidRPr="005C68A1">
        <w:rPr>
          <w:rFonts w:cs="Arial"/>
          <w:color w:val="000000" w:themeColor="text1"/>
          <w:sz w:val="24"/>
          <w:lang w:val="nl-NL"/>
        </w:rPr>
        <w:t>OK-verslag</w:t>
      </w:r>
    </w:p>
    <w:p w:rsidR="00AA0B36" w:rsidRPr="005C68A1" w:rsidRDefault="00AA0B36" w:rsidP="00951799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 w:val="24"/>
          <w:lang w:val="nl-NL"/>
        </w:rPr>
      </w:pPr>
      <w:r w:rsidRPr="005C68A1">
        <w:rPr>
          <w:rFonts w:cs="Arial"/>
          <w:color w:val="000000" w:themeColor="text1"/>
          <w:sz w:val="24"/>
          <w:lang w:val="nl-NL"/>
        </w:rPr>
        <w:t>Plannings-CT (</w:t>
      </w:r>
      <w:r w:rsidR="00552FCD" w:rsidRPr="005C68A1">
        <w:rPr>
          <w:rFonts w:cs="Arial"/>
          <w:color w:val="000000" w:themeColor="text1"/>
          <w:sz w:val="24"/>
          <w:lang w:val="nl-NL"/>
        </w:rPr>
        <w:t>DICOM</w:t>
      </w:r>
      <w:r w:rsidR="00A71402" w:rsidRPr="005C68A1">
        <w:rPr>
          <w:rFonts w:cs="Arial"/>
          <w:color w:val="000000" w:themeColor="text1"/>
          <w:sz w:val="24"/>
          <w:lang w:val="nl-NL"/>
        </w:rPr>
        <w:t>-formaat</w:t>
      </w:r>
      <w:r w:rsidR="00552FCD" w:rsidRPr="005C68A1">
        <w:rPr>
          <w:rFonts w:cs="Arial"/>
          <w:b/>
          <w:color w:val="000000" w:themeColor="text1"/>
          <w:sz w:val="24"/>
          <w:lang w:val="nl-NL"/>
        </w:rPr>
        <w:t xml:space="preserve"> </w:t>
      </w:r>
      <w:r w:rsidR="00552FCD" w:rsidRPr="005C68A1">
        <w:rPr>
          <w:rFonts w:cs="Arial"/>
          <w:color w:val="000000" w:themeColor="text1"/>
          <w:sz w:val="24"/>
          <w:lang w:val="nl-NL"/>
        </w:rPr>
        <w:t>CT; CT</w:t>
      </w:r>
      <w:r w:rsidR="00DC7D64" w:rsidRPr="005C68A1">
        <w:rPr>
          <w:rFonts w:cs="Arial"/>
          <w:color w:val="000000" w:themeColor="text1"/>
          <w:sz w:val="24"/>
          <w:lang w:val="nl-NL"/>
        </w:rPr>
        <w:t xml:space="preserve"> zonder reconstructies</w:t>
      </w:r>
      <w:r w:rsidR="00552FCD" w:rsidRPr="005C68A1">
        <w:rPr>
          <w:rFonts w:cs="Arial"/>
          <w:color w:val="000000" w:themeColor="text1"/>
          <w:sz w:val="24"/>
          <w:lang w:val="nl-NL"/>
        </w:rPr>
        <w:t xml:space="preserve"> en eventueel aanvullend MAR</w:t>
      </w:r>
      <w:r w:rsidRPr="005C68A1">
        <w:rPr>
          <w:rFonts w:cs="Arial"/>
          <w:color w:val="000000" w:themeColor="text1"/>
          <w:sz w:val="24"/>
          <w:lang w:val="nl-NL"/>
        </w:rPr>
        <w:t>)</w:t>
      </w:r>
      <w:r w:rsidR="001F3707" w:rsidRPr="005C68A1">
        <w:rPr>
          <w:rFonts w:cs="Arial"/>
          <w:color w:val="000000" w:themeColor="text1"/>
          <w:sz w:val="24"/>
          <w:lang w:val="nl-NL"/>
        </w:rPr>
        <w:br/>
        <w:t xml:space="preserve">Bij </w:t>
      </w:r>
      <w:r w:rsidR="001F3707" w:rsidRPr="00257F45">
        <w:rPr>
          <w:rFonts w:cs="Arial"/>
          <w:b/>
          <w:color w:val="000000" w:themeColor="text1"/>
          <w:sz w:val="24"/>
          <w:lang w:val="nl-NL"/>
        </w:rPr>
        <w:t>long tumoren</w:t>
      </w:r>
      <w:r w:rsidR="001F3707" w:rsidRPr="005C68A1">
        <w:rPr>
          <w:rFonts w:cs="Arial"/>
          <w:color w:val="000000" w:themeColor="text1"/>
          <w:sz w:val="24"/>
          <w:lang w:val="nl-NL"/>
        </w:rPr>
        <w:t xml:space="preserve">: </w:t>
      </w:r>
      <w:r w:rsidR="00A71402" w:rsidRPr="005C68A1">
        <w:rPr>
          <w:rFonts w:cs="Arial"/>
          <w:color w:val="000000" w:themeColor="text1"/>
          <w:sz w:val="24"/>
          <w:lang w:val="nl-NL"/>
        </w:rPr>
        <w:t xml:space="preserve">DICOM-formaat </w:t>
      </w:r>
      <w:r w:rsidR="001F3707" w:rsidRPr="005C68A1">
        <w:rPr>
          <w:rFonts w:cs="Arial"/>
          <w:color w:val="000000" w:themeColor="text1"/>
          <w:sz w:val="24"/>
          <w:lang w:val="nl-NL"/>
        </w:rPr>
        <w:t>4DCT met average-CT (indien hierop gepland)</w:t>
      </w:r>
    </w:p>
    <w:p w:rsidR="00AA0B36" w:rsidRPr="005C68A1" w:rsidRDefault="00AA0B36" w:rsidP="00951799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 w:val="24"/>
          <w:lang w:val="nl-NL"/>
        </w:rPr>
      </w:pPr>
      <w:r w:rsidRPr="005C68A1">
        <w:rPr>
          <w:rFonts w:cs="Arial"/>
          <w:color w:val="000000" w:themeColor="text1"/>
          <w:sz w:val="24"/>
          <w:lang w:val="nl-NL"/>
        </w:rPr>
        <w:t xml:space="preserve">Contouren t.b.v. planning </w:t>
      </w:r>
      <w:r w:rsidR="00A71402" w:rsidRPr="005C68A1">
        <w:rPr>
          <w:rFonts w:cs="Arial"/>
          <w:color w:val="000000" w:themeColor="text1"/>
          <w:sz w:val="24"/>
          <w:lang w:val="nl-NL"/>
        </w:rPr>
        <w:t>(</w:t>
      </w:r>
      <w:r w:rsidRPr="005C68A1">
        <w:rPr>
          <w:rFonts w:cs="Arial"/>
          <w:color w:val="000000" w:themeColor="text1"/>
          <w:sz w:val="24"/>
          <w:lang w:val="nl-NL"/>
        </w:rPr>
        <w:t>DICOM</w:t>
      </w:r>
      <w:r w:rsidR="00A71402" w:rsidRPr="005C68A1">
        <w:rPr>
          <w:rFonts w:cs="Arial"/>
          <w:color w:val="000000" w:themeColor="text1"/>
          <w:sz w:val="24"/>
          <w:lang w:val="nl-NL"/>
        </w:rPr>
        <w:t>-formaat</w:t>
      </w:r>
      <w:r w:rsidRPr="005C68A1">
        <w:rPr>
          <w:rFonts w:cs="Arial"/>
          <w:color w:val="000000" w:themeColor="text1"/>
          <w:sz w:val="24"/>
          <w:lang w:val="nl-NL"/>
        </w:rPr>
        <w:t xml:space="preserve"> RTSTRUCT)</w:t>
      </w:r>
    </w:p>
    <w:p w:rsidR="00AA0B36" w:rsidRPr="005C68A1" w:rsidRDefault="00AA0B36" w:rsidP="00951799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 w:val="24"/>
          <w:lang w:val="nl-NL"/>
        </w:rPr>
      </w:pPr>
      <w:r w:rsidRPr="005C68A1">
        <w:rPr>
          <w:rFonts w:cs="Arial"/>
          <w:color w:val="000000" w:themeColor="text1"/>
          <w:sz w:val="24"/>
          <w:lang w:val="nl-NL"/>
        </w:rPr>
        <w:t>Fotonenplan (t.b.v. planningsvergelijkingsbespreking) (formaat RTPLAN, RTDOSE)</w:t>
      </w:r>
    </w:p>
    <w:p w:rsidR="00A71402" w:rsidRDefault="00A71402" w:rsidP="00AA0B36">
      <w:pPr>
        <w:rPr>
          <w:rFonts w:cs="Arial"/>
          <w:color w:val="000000" w:themeColor="text1"/>
          <w:szCs w:val="22"/>
          <w:lang w:val="nl-NL"/>
        </w:rPr>
      </w:pPr>
    </w:p>
    <w:p w:rsidR="000623A9" w:rsidRDefault="000623A9" w:rsidP="00AA0B36">
      <w:pPr>
        <w:rPr>
          <w:rFonts w:cs="Arial"/>
          <w:color w:val="000000" w:themeColor="text1"/>
          <w:szCs w:val="22"/>
          <w:lang w:val="nl-NL"/>
        </w:rPr>
      </w:pPr>
    </w:p>
    <w:p w:rsidR="000623A9" w:rsidRDefault="000623A9" w:rsidP="00AA0B36">
      <w:pPr>
        <w:rPr>
          <w:rFonts w:cs="Arial"/>
          <w:color w:val="000000" w:themeColor="text1"/>
          <w:sz w:val="24"/>
          <w:lang w:val="nl-NL"/>
        </w:rPr>
      </w:pPr>
    </w:p>
    <w:p w:rsidR="00984391" w:rsidRDefault="00984391" w:rsidP="00AA0B36">
      <w:pPr>
        <w:rPr>
          <w:rFonts w:cs="Arial"/>
          <w:color w:val="000000" w:themeColor="text1"/>
          <w:sz w:val="24"/>
          <w:lang w:val="nl-NL"/>
        </w:rPr>
      </w:pPr>
    </w:p>
    <w:p w:rsidR="00984391" w:rsidRPr="00984391" w:rsidRDefault="00984391" w:rsidP="00AA0B36">
      <w:pPr>
        <w:rPr>
          <w:rFonts w:cs="Arial"/>
          <w:color w:val="000000" w:themeColor="text1"/>
          <w:sz w:val="24"/>
          <w:lang w:val="nl-NL"/>
        </w:rPr>
      </w:pPr>
    </w:p>
    <w:p w:rsidR="00053399" w:rsidRPr="00984391" w:rsidRDefault="009F0E99" w:rsidP="00AA0B36">
      <w:pPr>
        <w:rPr>
          <w:rFonts w:cs="Arial"/>
          <w:i/>
          <w:color w:val="000000" w:themeColor="text1"/>
          <w:sz w:val="24"/>
          <w:lang w:val="nl-NL"/>
        </w:rPr>
      </w:pPr>
      <w:r w:rsidRPr="00984391">
        <w:rPr>
          <w:rFonts w:cs="Arial"/>
          <w:i/>
          <w:color w:val="000000" w:themeColor="text1"/>
          <w:sz w:val="24"/>
          <w:lang w:val="nl-NL"/>
        </w:rPr>
        <w:lastRenderedPageBreak/>
        <w:t>Voor evt</w:t>
      </w:r>
      <w:r w:rsidR="00450F59" w:rsidRPr="00984391">
        <w:rPr>
          <w:rFonts w:cs="Arial"/>
          <w:i/>
          <w:color w:val="000000" w:themeColor="text1"/>
          <w:sz w:val="24"/>
          <w:lang w:val="nl-NL"/>
        </w:rPr>
        <w:t>.</w:t>
      </w:r>
      <w:r w:rsidRPr="00984391">
        <w:rPr>
          <w:rFonts w:cs="Arial"/>
          <w:i/>
          <w:color w:val="000000" w:themeColor="text1"/>
          <w:sz w:val="24"/>
          <w:lang w:val="nl-NL"/>
        </w:rPr>
        <w:t xml:space="preserve"> inhoudelijke vragen m.b.t.</w:t>
      </w:r>
      <w:r w:rsidR="00AA0B36" w:rsidRPr="00984391">
        <w:rPr>
          <w:rFonts w:cs="Arial"/>
          <w:i/>
          <w:color w:val="000000" w:themeColor="text1"/>
          <w:sz w:val="24"/>
          <w:lang w:val="nl-NL"/>
        </w:rPr>
        <w:t xml:space="preserve"> het verwijsformulier kunt u contact opnemen met HollandPTC via e-mail </w:t>
      </w:r>
      <w:hyperlink r:id="rId56" w:history="1">
        <w:r w:rsidR="00AA0B36" w:rsidRPr="00984391">
          <w:rPr>
            <w:rStyle w:val="Hyperlink"/>
            <w:rFonts w:cs="Arial"/>
            <w:i/>
            <w:sz w:val="24"/>
            <w:lang w:val="nl-NL"/>
          </w:rPr>
          <w:t>verwijzing@hollandptc.nl</w:t>
        </w:r>
      </w:hyperlink>
      <w:r w:rsidR="00AA0B36" w:rsidRPr="00984391">
        <w:rPr>
          <w:rFonts w:cs="Arial"/>
          <w:i/>
          <w:color w:val="000000" w:themeColor="text1"/>
          <w:sz w:val="24"/>
          <w:lang w:val="nl-NL"/>
        </w:rPr>
        <w:t xml:space="preserve"> of telefoon 088 5011100</w:t>
      </w:r>
    </w:p>
    <w:p w:rsidR="00BD38DB" w:rsidRPr="00984391" w:rsidRDefault="00BD38DB" w:rsidP="00AA0B36">
      <w:pPr>
        <w:rPr>
          <w:rFonts w:cs="Arial"/>
          <w:i/>
          <w:color w:val="000000" w:themeColor="text1"/>
          <w:sz w:val="24"/>
          <w:lang w:val="nl-NL"/>
        </w:rPr>
      </w:pPr>
    </w:p>
    <w:p w:rsidR="008B1005" w:rsidRPr="00984391" w:rsidRDefault="00BD38DB" w:rsidP="00BD38DB">
      <w:pPr>
        <w:pStyle w:val="ListParagraph"/>
        <w:ind w:left="0"/>
        <w:rPr>
          <w:i/>
          <w:sz w:val="24"/>
          <w:lang w:val="nl-NL"/>
        </w:rPr>
      </w:pPr>
      <w:r w:rsidRPr="00984391">
        <w:rPr>
          <w:i/>
          <w:sz w:val="24"/>
          <w:lang w:val="nl-NL"/>
        </w:rPr>
        <w:t>Bij ICT-problemen: afdeling ICT HollandPTC: telefoonnummer 088-5018824, e</w:t>
      </w:r>
      <w:r w:rsidR="008B1005" w:rsidRPr="00984391">
        <w:rPr>
          <w:i/>
          <w:sz w:val="24"/>
          <w:lang w:val="nl-NL"/>
        </w:rPr>
        <w:t>-</w:t>
      </w:r>
      <w:r w:rsidRPr="00984391">
        <w:rPr>
          <w:i/>
          <w:sz w:val="24"/>
          <w:lang w:val="nl-NL"/>
        </w:rPr>
        <w:t xml:space="preserve">mail </w:t>
      </w:r>
    </w:p>
    <w:p w:rsidR="00BD38DB" w:rsidRPr="00984391" w:rsidRDefault="00CD462C" w:rsidP="00BD38DB">
      <w:pPr>
        <w:pStyle w:val="ListParagraph"/>
        <w:ind w:left="0"/>
        <w:rPr>
          <w:i/>
          <w:sz w:val="24"/>
          <w:lang w:val="nl-NL"/>
        </w:rPr>
      </w:pPr>
      <w:hyperlink r:id="rId57" w:history="1">
        <w:r w:rsidR="00BD38DB" w:rsidRPr="00984391">
          <w:rPr>
            <w:rStyle w:val="Hyperlink"/>
            <w:i/>
            <w:sz w:val="24"/>
            <w:lang w:val="nl-NL"/>
          </w:rPr>
          <w:t>HPTC-ICTBeheer@hollandptc.nl</w:t>
        </w:r>
      </w:hyperlink>
      <w:r w:rsidR="00984391">
        <w:rPr>
          <w:i/>
          <w:sz w:val="24"/>
          <w:lang w:val="nl-NL"/>
        </w:rPr>
        <w:t xml:space="preserve"> </w:t>
      </w:r>
    </w:p>
    <w:p w:rsidR="008F34EF" w:rsidRPr="00984391" w:rsidRDefault="008F34EF" w:rsidP="00AA0B36">
      <w:pPr>
        <w:rPr>
          <w:i/>
          <w:lang w:val="nl-NL"/>
        </w:rPr>
      </w:pPr>
    </w:p>
    <w:sectPr w:rsidR="008F34EF" w:rsidRPr="00984391" w:rsidSect="00CA5ED1"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type w:val="continuous"/>
      <w:pgSz w:w="11900" w:h="16820"/>
      <w:pgMar w:top="1700" w:right="1127" w:bottom="1135" w:left="141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A9" w:rsidRDefault="00C662A9" w:rsidP="00CD45CC">
      <w:r>
        <w:separator/>
      </w:r>
    </w:p>
  </w:endnote>
  <w:endnote w:type="continuationSeparator" w:id="0">
    <w:p w:rsidR="00C662A9" w:rsidRDefault="00C662A9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9" w:rsidRDefault="00C662A9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2A9" w:rsidRDefault="00C662A9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9" w:rsidRDefault="00C662A9" w:rsidP="00BA15B2">
    <w:pPr>
      <w:pStyle w:val="Footer"/>
      <w:jc w:val="right"/>
    </w:pPr>
  </w:p>
  <w:p w:rsidR="00C662A9" w:rsidRDefault="00C662A9" w:rsidP="00BA15B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9" w:rsidRPr="001F3F70" w:rsidRDefault="00C662A9" w:rsidP="00706D3A">
    <w:pPr>
      <w:pStyle w:val="Footer"/>
      <w:rPr>
        <w:sz w:val="16"/>
        <w:szCs w:val="16"/>
      </w:rPr>
    </w:pPr>
    <w:r w:rsidRPr="001F3F70">
      <w:rPr>
        <w:sz w:val="16"/>
        <w:szCs w:val="16"/>
      </w:rPr>
      <w:t xml:space="preserve">Versie </w:t>
    </w:r>
    <w:r>
      <w:rPr>
        <w:sz w:val="16"/>
        <w:szCs w:val="16"/>
      </w:rPr>
      <w:t xml:space="preserve">7 | Status Definitief </w:t>
    </w:r>
    <w:r w:rsidRPr="001F3F70">
      <w:rPr>
        <w:sz w:val="16"/>
        <w:szCs w:val="16"/>
      </w:rPr>
      <w:t xml:space="preserve">| </w:t>
    </w:r>
    <w:r>
      <w:rPr>
        <w:sz w:val="16"/>
        <w:szCs w:val="16"/>
      </w:rPr>
      <w:t>20 februari 2020</w:t>
    </w:r>
  </w:p>
  <w:p w:rsidR="00C662A9" w:rsidRDefault="00C66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A9" w:rsidRDefault="00C662A9" w:rsidP="00CD45CC">
      <w:r>
        <w:separator/>
      </w:r>
    </w:p>
  </w:footnote>
  <w:footnote w:type="continuationSeparator" w:id="0">
    <w:p w:rsidR="00C662A9" w:rsidRDefault="00C662A9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9" w:rsidRDefault="00C662A9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2C4F85AF" wp14:editId="01C8549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26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628377" wp14:editId="475A5F2C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C662A9" w:rsidRPr="002210EA" w:rsidRDefault="00C662A9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462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462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662A9" w:rsidRPr="002210EA" w:rsidRDefault="00C662A9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28377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C662A9" w:rsidRPr="002210EA" w:rsidRDefault="00C662A9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CD462C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CD462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C662A9" w:rsidRPr="002210EA" w:rsidRDefault="00C662A9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662A9" w:rsidRDefault="00C66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9" w:rsidRPr="00D6375F" w:rsidRDefault="00C662A9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7101FDF6" wp14:editId="7478C4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2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190434" wp14:editId="52C31488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C662A9" w:rsidRPr="002210EA" w:rsidRDefault="00C662A9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462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462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662A9" w:rsidRPr="002210EA" w:rsidRDefault="00C662A9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90434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C662A9" w:rsidRPr="002210EA" w:rsidRDefault="00C662A9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CD462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CD462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C662A9" w:rsidRPr="002210EA" w:rsidRDefault="00C662A9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Y5pUAFL4YUcfiNm17CFCcVGTbm9hbaXEx9eYAd0Lte6SRV6evirihD0TXQXnoT9JeBOmOiLihqeueMIDFGADZQ==" w:salt="+NP/DgGZpF6O0gp2x3hPNQ=="/>
  <w:defaultTabStop w:val="708"/>
  <w:hyphenationZone w:val="425"/>
  <w:drawingGridHorizontalSpacing w:val="142"/>
  <w:drawingGridVerticalSpacing w:val="14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331B"/>
    <w:rsid w:val="00024804"/>
    <w:rsid w:val="000254CF"/>
    <w:rsid w:val="00026989"/>
    <w:rsid w:val="00040B4E"/>
    <w:rsid w:val="00050348"/>
    <w:rsid w:val="00053399"/>
    <w:rsid w:val="000623A9"/>
    <w:rsid w:val="00067892"/>
    <w:rsid w:val="00074670"/>
    <w:rsid w:val="00077B5E"/>
    <w:rsid w:val="00083B78"/>
    <w:rsid w:val="000849E3"/>
    <w:rsid w:val="00095E98"/>
    <w:rsid w:val="000A07EB"/>
    <w:rsid w:val="000A15DD"/>
    <w:rsid w:val="000A2333"/>
    <w:rsid w:val="000A6FEB"/>
    <w:rsid w:val="000B0DE0"/>
    <w:rsid w:val="000C33D8"/>
    <w:rsid w:val="000C3EB2"/>
    <w:rsid w:val="000C4D69"/>
    <w:rsid w:val="000C7636"/>
    <w:rsid w:val="000D17B3"/>
    <w:rsid w:val="000D347E"/>
    <w:rsid w:val="000E787C"/>
    <w:rsid w:val="000F16BC"/>
    <w:rsid w:val="000F4AD6"/>
    <w:rsid w:val="000F66EE"/>
    <w:rsid w:val="00102ED5"/>
    <w:rsid w:val="00114FBC"/>
    <w:rsid w:val="00115D2B"/>
    <w:rsid w:val="00131506"/>
    <w:rsid w:val="00143FC3"/>
    <w:rsid w:val="00157633"/>
    <w:rsid w:val="00172AEE"/>
    <w:rsid w:val="0018724F"/>
    <w:rsid w:val="00190A77"/>
    <w:rsid w:val="0019101B"/>
    <w:rsid w:val="001937DC"/>
    <w:rsid w:val="001945FC"/>
    <w:rsid w:val="00195CD6"/>
    <w:rsid w:val="001A46AF"/>
    <w:rsid w:val="001A5DF5"/>
    <w:rsid w:val="001B0DC1"/>
    <w:rsid w:val="001B41D3"/>
    <w:rsid w:val="001B68E5"/>
    <w:rsid w:val="001B7F3F"/>
    <w:rsid w:val="001C168F"/>
    <w:rsid w:val="001C3093"/>
    <w:rsid w:val="001E0439"/>
    <w:rsid w:val="001E35D5"/>
    <w:rsid w:val="001E78D2"/>
    <w:rsid w:val="001F139C"/>
    <w:rsid w:val="001F3707"/>
    <w:rsid w:val="001F3F70"/>
    <w:rsid w:val="0021205A"/>
    <w:rsid w:val="0021479C"/>
    <w:rsid w:val="002217AE"/>
    <w:rsid w:val="0022447F"/>
    <w:rsid w:val="00240C8E"/>
    <w:rsid w:val="00244F47"/>
    <w:rsid w:val="00247071"/>
    <w:rsid w:val="00257045"/>
    <w:rsid w:val="00257F45"/>
    <w:rsid w:val="00275149"/>
    <w:rsid w:val="00276D1C"/>
    <w:rsid w:val="0028712E"/>
    <w:rsid w:val="00295536"/>
    <w:rsid w:val="002B6710"/>
    <w:rsid w:val="002C2F72"/>
    <w:rsid w:val="002C3D06"/>
    <w:rsid w:val="002D5C14"/>
    <w:rsid w:val="002D5CD5"/>
    <w:rsid w:val="002D5EFB"/>
    <w:rsid w:val="002E164B"/>
    <w:rsid w:val="002E2188"/>
    <w:rsid w:val="002E24D3"/>
    <w:rsid w:val="002E2B0A"/>
    <w:rsid w:val="002E2C22"/>
    <w:rsid w:val="002E5D20"/>
    <w:rsid w:val="002F4CB8"/>
    <w:rsid w:val="002F5311"/>
    <w:rsid w:val="00307412"/>
    <w:rsid w:val="00307B60"/>
    <w:rsid w:val="00324AC1"/>
    <w:rsid w:val="0033448B"/>
    <w:rsid w:val="00340689"/>
    <w:rsid w:val="003463D6"/>
    <w:rsid w:val="003655A5"/>
    <w:rsid w:val="00365959"/>
    <w:rsid w:val="0036654A"/>
    <w:rsid w:val="00367982"/>
    <w:rsid w:val="00377B78"/>
    <w:rsid w:val="00385E08"/>
    <w:rsid w:val="003A0826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2E43"/>
    <w:rsid w:val="003D7A54"/>
    <w:rsid w:val="003E0187"/>
    <w:rsid w:val="003E4FA7"/>
    <w:rsid w:val="003E726F"/>
    <w:rsid w:val="003F203E"/>
    <w:rsid w:val="003F3B5A"/>
    <w:rsid w:val="00404A1E"/>
    <w:rsid w:val="004340C0"/>
    <w:rsid w:val="004363B9"/>
    <w:rsid w:val="00437E76"/>
    <w:rsid w:val="004444A5"/>
    <w:rsid w:val="00450F59"/>
    <w:rsid w:val="00454738"/>
    <w:rsid w:val="004564CB"/>
    <w:rsid w:val="00464477"/>
    <w:rsid w:val="00474048"/>
    <w:rsid w:val="00482310"/>
    <w:rsid w:val="0049358E"/>
    <w:rsid w:val="00493A83"/>
    <w:rsid w:val="004A0586"/>
    <w:rsid w:val="004A55D2"/>
    <w:rsid w:val="004A7372"/>
    <w:rsid w:val="004B097E"/>
    <w:rsid w:val="004B1B8B"/>
    <w:rsid w:val="004B52EA"/>
    <w:rsid w:val="004C39AA"/>
    <w:rsid w:val="004C3C47"/>
    <w:rsid w:val="004D07D1"/>
    <w:rsid w:val="004D4B5E"/>
    <w:rsid w:val="004E0DBE"/>
    <w:rsid w:val="004E1863"/>
    <w:rsid w:val="004F3C82"/>
    <w:rsid w:val="004F4560"/>
    <w:rsid w:val="00501230"/>
    <w:rsid w:val="00503369"/>
    <w:rsid w:val="00542DC8"/>
    <w:rsid w:val="00552FCD"/>
    <w:rsid w:val="0055384E"/>
    <w:rsid w:val="00564E34"/>
    <w:rsid w:val="00565E30"/>
    <w:rsid w:val="0057202F"/>
    <w:rsid w:val="00577842"/>
    <w:rsid w:val="0059701A"/>
    <w:rsid w:val="005A14E7"/>
    <w:rsid w:val="005C3F41"/>
    <w:rsid w:val="005C68A1"/>
    <w:rsid w:val="005D7F2E"/>
    <w:rsid w:val="005E42EF"/>
    <w:rsid w:val="005E5C5F"/>
    <w:rsid w:val="005F1F1C"/>
    <w:rsid w:val="005F33CA"/>
    <w:rsid w:val="005F5258"/>
    <w:rsid w:val="00606D91"/>
    <w:rsid w:val="006121F3"/>
    <w:rsid w:val="00615331"/>
    <w:rsid w:val="00617CB0"/>
    <w:rsid w:val="00620855"/>
    <w:rsid w:val="00624781"/>
    <w:rsid w:val="006316BF"/>
    <w:rsid w:val="0063516A"/>
    <w:rsid w:val="0063740C"/>
    <w:rsid w:val="00642A8A"/>
    <w:rsid w:val="00646ACB"/>
    <w:rsid w:val="006534AC"/>
    <w:rsid w:val="00670FB0"/>
    <w:rsid w:val="00674E2E"/>
    <w:rsid w:val="00691BCB"/>
    <w:rsid w:val="006A0E53"/>
    <w:rsid w:val="006B2F35"/>
    <w:rsid w:val="006B3E35"/>
    <w:rsid w:val="006B3EDA"/>
    <w:rsid w:val="006B41B3"/>
    <w:rsid w:val="006B6BA3"/>
    <w:rsid w:val="006B7D75"/>
    <w:rsid w:val="006C1665"/>
    <w:rsid w:val="006D24F2"/>
    <w:rsid w:val="006D3E99"/>
    <w:rsid w:val="006E0C01"/>
    <w:rsid w:val="006E728E"/>
    <w:rsid w:val="006F0BE4"/>
    <w:rsid w:val="006F31A9"/>
    <w:rsid w:val="006F40BC"/>
    <w:rsid w:val="00703B3A"/>
    <w:rsid w:val="00706D3A"/>
    <w:rsid w:val="00711564"/>
    <w:rsid w:val="007123AA"/>
    <w:rsid w:val="00723AE2"/>
    <w:rsid w:val="00723BBB"/>
    <w:rsid w:val="00726DAF"/>
    <w:rsid w:val="00736C16"/>
    <w:rsid w:val="00747D76"/>
    <w:rsid w:val="0076355B"/>
    <w:rsid w:val="00764EA0"/>
    <w:rsid w:val="0076652F"/>
    <w:rsid w:val="0077519E"/>
    <w:rsid w:val="00786CB3"/>
    <w:rsid w:val="00787307"/>
    <w:rsid w:val="00793E83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40D96"/>
    <w:rsid w:val="00861AE7"/>
    <w:rsid w:val="0087554C"/>
    <w:rsid w:val="00875877"/>
    <w:rsid w:val="00880CE3"/>
    <w:rsid w:val="008826EF"/>
    <w:rsid w:val="00884292"/>
    <w:rsid w:val="00885377"/>
    <w:rsid w:val="00890F59"/>
    <w:rsid w:val="008A42DE"/>
    <w:rsid w:val="008A76DF"/>
    <w:rsid w:val="008B1005"/>
    <w:rsid w:val="008B2DF4"/>
    <w:rsid w:val="008B4A03"/>
    <w:rsid w:val="008B4EF2"/>
    <w:rsid w:val="008C2C51"/>
    <w:rsid w:val="008D1CC2"/>
    <w:rsid w:val="008D5EF7"/>
    <w:rsid w:val="008D6250"/>
    <w:rsid w:val="008E44BE"/>
    <w:rsid w:val="008F34EF"/>
    <w:rsid w:val="008F4F8C"/>
    <w:rsid w:val="008F6CD3"/>
    <w:rsid w:val="00905E39"/>
    <w:rsid w:val="00910BA8"/>
    <w:rsid w:val="009113CF"/>
    <w:rsid w:val="009129FA"/>
    <w:rsid w:val="0091527A"/>
    <w:rsid w:val="0092107D"/>
    <w:rsid w:val="0092312E"/>
    <w:rsid w:val="009234C8"/>
    <w:rsid w:val="00927C80"/>
    <w:rsid w:val="00937FC3"/>
    <w:rsid w:val="00940B9A"/>
    <w:rsid w:val="0094214A"/>
    <w:rsid w:val="009456CD"/>
    <w:rsid w:val="00947246"/>
    <w:rsid w:val="00951799"/>
    <w:rsid w:val="00955C99"/>
    <w:rsid w:val="00956495"/>
    <w:rsid w:val="0096683C"/>
    <w:rsid w:val="009708AB"/>
    <w:rsid w:val="00974839"/>
    <w:rsid w:val="009778B9"/>
    <w:rsid w:val="00984391"/>
    <w:rsid w:val="00986EDB"/>
    <w:rsid w:val="00990D8B"/>
    <w:rsid w:val="00997C3D"/>
    <w:rsid w:val="009A006F"/>
    <w:rsid w:val="009B0029"/>
    <w:rsid w:val="009B5929"/>
    <w:rsid w:val="009C2BB6"/>
    <w:rsid w:val="009C7209"/>
    <w:rsid w:val="009C7955"/>
    <w:rsid w:val="009E312F"/>
    <w:rsid w:val="009F0E99"/>
    <w:rsid w:val="00A0160F"/>
    <w:rsid w:val="00A052D2"/>
    <w:rsid w:val="00A110E9"/>
    <w:rsid w:val="00A16E8A"/>
    <w:rsid w:val="00A17554"/>
    <w:rsid w:val="00A20324"/>
    <w:rsid w:val="00A23187"/>
    <w:rsid w:val="00A41BFA"/>
    <w:rsid w:val="00A57BBE"/>
    <w:rsid w:val="00A62CE8"/>
    <w:rsid w:val="00A7098D"/>
    <w:rsid w:val="00A71402"/>
    <w:rsid w:val="00A93E01"/>
    <w:rsid w:val="00A94CBA"/>
    <w:rsid w:val="00A94DAE"/>
    <w:rsid w:val="00A96AED"/>
    <w:rsid w:val="00AA0B36"/>
    <w:rsid w:val="00AB00A0"/>
    <w:rsid w:val="00AB26E5"/>
    <w:rsid w:val="00AB2A38"/>
    <w:rsid w:val="00AC7994"/>
    <w:rsid w:val="00AD188F"/>
    <w:rsid w:val="00AD378D"/>
    <w:rsid w:val="00AD4DD7"/>
    <w:rsid w:val="00AD63F4"/>
    <w:rsid w:val="00AD6826"/>
    <w:rsid w:val="00AE6F4A"/>
    <w:rsid w:val="00AF0154"/>
    <w:rsid w:val="00B03C16"/>
    <w:rsid w:val="00B048A6"/>
    <w:rsid w:val="00B110C4"/>
    <w:rsid w:val="00B20652"/>
    <w:rsid w:val="00B2331F"/>
    <w:rsid w:val="00B25142"/>
    <w:rsid w:val="00B25B6E"/>
    <w:rsid w:val="00B2778C"/>
    <w:rsid w:val="00B30F4B"/>
    <w:rsid w:val="00B32E28"/>
    <w:rsid w:val="00B36D28"/>
    <w:rsid w:val="00B40945"/>
    <w:rsid w:val="00B541CC"/>
    <w:rsid w:val="00B569D2"/>
    <w:rsid w:val="00B6435B"/>
    <w:rsid w:val="00B66114"/>
    <w:rsid w:val="00B72C81"/>
    <w:rsid w:val="00B745B8"/>
    <w:rsid w:val="00B82581"/>
    <w:rsid w:val="00B87290"/>
    <w:rsid w:val="00B9307D"/>
    <w:rsid w:val="00B9322E"/>
    <w:rsid w:val="00B93FC7"/>
    <w:rsid w:val="00B94A60"/>
    <w:rsid w:val="00BA0886"/>
    <w:rsid w:val="00BA15B2"/>
    <w:rsid w:val="00BA5B7E"/>
    <w:rsid w:val="00BA646D"/>
    <w:rsid w:val="00BB10CD"/>
    <w:rsid w:val="00BC167A"/>
    <w:rsid w:val="00BC3274"/>
    <w:rsid w:val="00BC473D"/>
    <w:rsid w:val="00BD38DB"/>
    <w:rsid w:val="00BD63B4"/>
    <w:rsid w:val="00BE4FA8"/>
    <w:rsid w:val="00BF327B"/>
    <w:rsid w:val="00BF7AD4"/>
    <w:rsid w:val="00C0450F"/>
    <w:rsid w:val="00C104E1"/>
    <w:rsid w:val="00C12086"/>
    <w:rsid w:val="00C13B6A"/>
    <w:rsid w:val="00C21863"/>
    <w:rsid w:val="00C2285A"/>
    <w:rsid w:val="00C25E8E"/>
    <w:rsid w:val="00C322A6"/>
    <w:rsid w:val="00C3284D"/>
    <w:rsid w:val="00C32B65"/>
    <w:rsid w:val="00C3416D"/>
    <w:rsid w:val="00C353D5"/>
    <w:rsid w:val="00C375C3"/>
    <w:rsid w:val="00C41AED"/>
    <w:rsid w:val="00C428DD"/>
    <w:rsid w:val="00C50B65"/>
    <w:rsid w:val="00C526D7"/>
    <w:rsid w:val="00C57BC2"/>
    <w:rsid w:val="00C61E12"/>
    <w:rsid w:val="00C66055"/>
    <w:rsid w:val="00C662A9"/>
    <w:rsid w:val="00C823EB"/>
    <w:rsid w:val="00CA1CEF"/>
    <w:rsid w:val="00CA2A5B"/>
    <w:rsid w:val="00CA5ED1"/>
    <w:rsid w:val="00CA7E16"/>
    <w:rsid w:val="00CB5D4E"/>
    <w:rsid w:val="00CC04BA"/>
    <w:rsid w:val="00CC0F96"/>
    <w:rsid w:val="00CC16B2"/>
    <w:rsid w:val="00CC2A20"/>
    <w:rsid w:val="00CC49D3"/>
    <w:rsid w:val="00CD1F40"/>
    <w:rsid w:val="00CD2EB6"/>
    <w:rsid w:val="00CD4196"/>
    <w:rsid w:val="00CD45CC"/>
    <w:rsid w:val="00CD462C"/>
    <w:rsid w:val="00CD5732"/>
    <w:rsid w:val="00CF1BDC"/>
    <w:rsid w:val="00D02E03"/>
    <w:rsid w:val="00D22A01"/>
    <w:rsid w:val="00D2324C"/>
    <w:rsid w:val="00D25498"/>
    <w:rsid w:val="00D33ABD"/>
    <w:rsid w:val="00D35957"/>
    <w:rsid w:val="00D40220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A3A9D"/>
    <w:rsid w:val="00DC3B10"/>
    <w:rsid w:val="00DC7D64"/>
    <w:rsid w:val="00DD6E57"/>
    <w:rsid w:val="00DD77C1"/>
    <w:rsid w:val="00DE0450"/>
    <w:rsid w:val="00E040A6"/>
    <w:rsid w:val="00E137E0"/>
    <w:rsid w:val="00E21652"/>
    <w:rsid w:val="00E37EA2"/>
    <w:rsid w:val="00E44608"/>
    <w:rsid w:val="00E47991"/>
    <w:rsid w:val="00E5168F"/>
    <w:rsid w:val="00E61B13"/>
    <w:rsid w:val="00E64D6F"/>
    <w:rsid w:val="00E72FE8"/>
    <w:rsid w:val="00E8676F"/>
    <w:rsid w:val="00E867A9"/>
    <w:rsid w:val="00E87081"/>
    <w:rsid w:val="00E91B57"/>
    <w:rsid w:val="00E93B4E"/>
    <w:rsid w:val="00EA1FBD"/>
    <w:rsid w:val="00EA32B1"/>
    <w:rsid w:val="00EA7C66"/>
    <w:rsid w:val="00EC1519"/>
    <w:rsid w:val="00EC5D47"/>
    <w:rsid w:val="00ED422F"/>
    <w:rsid w:val="00EE4334"/>
    <w:rsid w:val="00EF23E5"/>
    <w:rsid w:val="00EF4B7C"/>
    <w:rsid w:val="00EF5FD3"/>
    <w:rsid w:val="00F00C03"/>
    <w:rsid w:val="00F11BD5"/>
    <w:rsid w:val="00F12FCF"/>
    <w:rsid w:val="00F22218"/>
    <w:rsid w:val="00F2313E"/>
    <w:rsid w:val="00F2336E"/>
    <w:rsid w:val="00F26930"/>
    <w:rsid w:val="00F30694"/>
    <w:rsid w:val="00F35563"/>
    <w:rsid w:val="00F47426"/>
    <w:rsid w:val="00F55B20"/>
    <w:rsid w:val="00F60E25"/>
    <w:rsid w:val="00F71717"/>
    <w:rsid w:val="00F73347"/>
    <w:rsid w:val="00F77224"/>
    <w:rsid w:val="00F93155"/>
    <w:rsid w:val="00F93904"/>
    <w:rsid w:val="00FB1F43"/>
    <w:rsid w:val="00FB2512"/>
    <w:rsid w:val="00FB7124"/>
    <w:rsid w:val="00FC230A"/>
    <w:rsid w:val="00FC42C6"/>
    <w:rsid w:val="00FC5299"/>
    <w:rsid w:val="00FD4202"/>
    <w:rsid w:val="00FD4A96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4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04A1E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A7C66"/>
    <w:rPr>
      <w:i/>
      <w:iCs/>
      <w:color w:val="4F81BD" w:themeColor="accent1"/>
    </w:rPr>
  </w:style>
  <w:style w:type="paragraph" w:styleId="NoSpacing">
    <w:name w:val="No Spacing"/>
    <w:uiPriority w:val="1"/>
    <w:qFormat/>
    <w:rsid w:val="00BD38DB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image" Target="media/image13.wmf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0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hyperlink" Target="mailto:HPTC-ICTBeheer@hollandptc.nl" TargetMode="External"/><Relationship Id="rId61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image" Target="media/image16.wmf"/><Relationship Id="rId60" Type="http://schemas.openxmlformats.org/officeDocument/2006/relationships/footer" Target="footer2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control" Target="activeX/activeX23.xml"/><Relationship Id="rId48" Type="http://schemas.openxmlformats.org/officeDocument/2006/relationships/image" Target="media/image15.wmf"/><Relationship Id="rId56" Type="http://schemas.openxmlformats.org/officeDocument/2006/relationships/hyperlink" Target="mailto:verwijzing@hollandptc.nl" TargetMode="External"/><Relationship Id="rId64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image" Target="media/image14.wmf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07EA4EC9534747AC53D302ADFB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8EF8-4B56-4BEF-A45A-9393BCB79D57}"/>
      </w:docPartPr>
      <w:docPartBody>
        <w:p w:rsidR="002B5ECF" w:rsidRDefault="004E564B" w:rsidP="004E564B">
          <w:pPr>
            <w:pStyle w:val="1307EA4EC9534747AC53D302ADFB8DED72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5DEBA326F4494159A66DDFC42F61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3655-2B9A-4469-BD06-6082B3BC3718}"/>
      </w:docPartPr>
      <w:docPartBody>
        <w:p w:rsidR="002B5ECF" w:rsidRDefault="008B153C" w:rsidP="008B153C">
          <w:pPr>
            <w:pStyle w:val="5DEBA326F4494159A66DDFC42F6176B568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044071"/>
    <w:rsid w:val="0013277C"/>
    <w:rsid w:val="001B5ED6"/>
    <w:rsid w:val="001D3A69"/>
    <w:rsid w:val="002B5ECF"/>
    <w:rsid w:val="004100A8"/>
    <w:rsid w:val="0043134A"/>
    <w:rsid w:val="004E564B"/>
    <w:rsid w:val="006C569F"/>
    <w:rsid w:val="00727955"/>
    <w:rsid w:val="008B153C"/>
    <w:rsid w:val="008B5D66"/>
    <w:rsid w:val="00A47A82"/>
    <w:rsid w:val="00A94E71"/>
    <w:rsid w:val="00BA074B"/>
    <w:rsid w:val="00CC75FD"/>
    <w:rsid w:val="00D032B4"/>
    <w:rsid w:val="00D54542"/>
    <w:rsid w:val="00D61275"/>
    <w:rsid w:val="00D621D6"/>
    <w:rsid w:val="00E147D6"/>
    <w:rsid w:val="00F57D49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64B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8E5BBEC5B10240319D6B28DD2B11CA65">
    <w:name w:val="8E5BBEC5B10240319D6B28DD2B11CA65"/>
    <w:rsid w:val="004100A8"/>
  </w:style>
  <w:style w:type="paragraph" w:customStyle="1" w:styleId="1307EA4EC9534747AC53D302ADFB8DED1">
    <w:name w:val="1307EA4EC9534747AC53D302ADFB8DED1"/>
    <w:rsid w:val="00D621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">
    <w:name w:val="5DEBA326F4494159A66DDFC42F6176B51"/>
    <w:rsid w:val="00D621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">
    <w:name w:val="1307EA4EC9534747AC53D302ADFB8DED2"/>
    <w:rsid w:val="00FD5D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">
    <w:name w:val="5DEBA326F4494159A66DDFC42F6176B52"/>
    <w:rsid w:val="00FD5D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">
    <w:name w:val="1307EA4EC9534747AC53D302ADFB8DED3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">
    <w:name w:val="5DEBA326F4494159A66DDFC42F6176B53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">
    <w:name w:val="1307EA4EC9534747AC53D302ADFB8DED4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">
    <w:name w:val="5DEBA326F4494159A66DDFC42F6176B54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">
    <w:name w:val="1307EA4EC9534747AC53D302ADFB8DED5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">
    <w:name w:val="5DEBA326F4494159A66DDFC42F6176B55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">
    <w:name w:val="1307EA4EC9534747AC53D302ADFB8DED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">
    <w:name w:val="5DEBA326F4494159A66DDFC42F6176B5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7">
    <w:name w:val="1307EA4EC9534747AC53D302ADFB8DED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7">
    <w:name w:val="5DEBA326F4494159A66DDFC42F6176B5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8">
    <w:name w:val="1307EA4EC9534747AC53D302ADFB8DED8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8">
    <w:name w:val="5DEBA326F4494159A66DDFC42F6176B58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9">
    <w:name w:val="1307EA4EC9534747AC53D302ADFB8DED9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9">
    <w:name w:val="5DEBA326F4494159A66DDFC42F6176B59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0">
    <w:name w:val="1307EA4EC9534747AC53D302ADFB8DED10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0">
    <w:name w:val="5DEBA326F4494159A66DDFC42F6176B510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1">
    <w:name w:val="1307EA4EC9534747AC53D302ADFB8DED11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1">
    <w:name w:val="5DEBA326F4494159A66DDFC42F6176B511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2">
    <w:name w:val="1307EA4EC9534747AC53D302ADFB8DED12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2">
    <w:name w:val="5DEBA326F4494159A66DDFC42F6176B512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3">
    <w:name w:val="1307EA4EC9534747AC53D302ADFB8DED13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3">
    <w:name w:val="5DEBA326F4494159A66DDFC42F6176B513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">
    <w:name w:val="E571C0CEC57F404F97647D14AD73FFDD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4">
    <w:name w:val="1307EA4EC9534747AC53D302ADFB8DED14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4">
    <w:name w:val="5DEBA326F4494159A66DDFC42F6176B514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">
    <w:name w:val="E571C0CEC57F404F97647D14AD73FFDD1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5">
    <w:name w:val="1307EA4EC9534747AC53D302ADFB8DED15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5">
    <w:name w:val="5DEBA326F4494159A66DDFC42F6176B515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">
    <w:name w:val="E571C0CEC57F404F97647D14AD73FFDD2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6">
    <w:name w:val="1307EA4EC9534747AC53D302ADFB8DED1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6">
    <w:name w:val="5DEBA326F4494159A66DDFC42F6176B51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">
    <w:name w:val="E571C0CEC57F404F97647D14AD73FFDD3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7">
    <w:name w:val="1307EA4EC9534747AC53D302ADFB8DED1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7">
    <w:name w:val="5DEBA326F4494159A66DDFC42F6176B51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">
    <w:name w:val="E571C0CEC57F404F97647D14AD73FFDD4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8">
    <w:name w:val="1307EA4EC9534747AC53D302ADFB8DED18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8">
    <w:name w:val="5DEBA326F4494159A66DDFC42F6176B518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">
    <w:name w:val="E571C0CEC57F404F97647D14AD73FFDD5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9">
    <w:name w:val="1307EA4EC9534747AC53D302ADFB8DED19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9">
    <w:name w:val="5DEBA326F4494159A66DDFC42F6176B519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6">
    <w:name w:val="E571C0CEC57F404F97647D14AD73FFDD6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0">
    <w:name w:val="1307EA4EC9534747AC53D302ADFB8DED20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0">
    <w:name w:val="5DEBA326F4494159A66DDFC42F6176B520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7">
    <w:name w:val="E571C0CEC57F404F97647D14AD73FFDD7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1">
    <w:name w:val="1307EA4EC9534747AC53D302ADFB8DED21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1">
    <w:name w:val="5DEBA326F4494159A66DDFC42F6176B521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8">
    <w:name w:val="E571C0CEC57F404F97647D14AD73FFDD8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2">
    <w:name w:val="1307EA4EC9534747AC53D302ADFB8DED22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2">
    <w:name w:val="5DEBA326F4494159A66DDFC42F6176B522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9">
    <w:name w:val="E571C0CEC57F404F97647D14AD73FFDD9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3">
    <w:name w:val="1307EA4EC9534747AC53D302ADFB8DED23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3">
    <w:name w:val="5DEBA326F4494159A66DDFC42F6176B523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0">
    <w:name w:val="E571C0CEC57F404F97647D14AD73FFDD10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4">
    <w:name w:val="1307EA4EC9534747AC53D302ADFB8DED2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4">
    <w:name w:val="5DEBA326F4494159A66DDFC42F6176B52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1">
    <w:name w:val="E571C0CEC57F404F97647D14AD73FFDD1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5">
    <w:name w:val="1307EA4EC9534747AC53D302ADFB8DED2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5">
    <w:name w:val="5DEBA326F4494159A66DDFC42F6176B52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2">
    <w:name w:val="E571C0CEC57F404F97647D14AD73FFDD1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6">
    <w:name w:val="1307EA4EC9534747AC53D302ADFB8DED2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6">
    <w:name w:val="5DEBA326F4494159A66DDFC42F6176B52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3">
    <w:name w:val="E571C0CEC57F404F97647D14AD73FFDD1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7">
    <w:name w:val="1307EA4EC9534747AC53D302ADFB8DED2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7">
    <w:name w:val="5DEBA326F4494159A66DDFC42F6176B52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4">
    <w:name w:val="E571C0CEC57F404F97647D14AD73FFDD1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8">
    <w:name w:val="1307EA4EC9534747AC53D302ADFB8DED2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8">
    <w:name w:val="5DEBA326F4494159A66DDFC42F6176B52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5">
    <w:name w:val="E571C0CEC57F404F97647D14AD73FFDD1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9">
    <w:name w:val="1307EA4EC9534747AC53D302ADFB8DED29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9">
    <w:name w:val="5DEBA326F4494159A66DDFC42F6176B529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6">
    <w:name w:val="E571C0CEC57F404F97647D14AD73FFDD1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0">
    <w:name w:val="1307EA4EC9534747AC53D302ADFB8DED30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0">
    <w:name w:val="5DEBA326F4494159A66DDFC42F6176B530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7">
    <w:name w:val="E571C0CEC57F404F97647D14AD73FFDD1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1">
    <w:name w:val="1307EA4EC9534747AC53D302ADFB8DED3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1">
    <w:name w:val="5DEBA326F4494159A66DDFC42F6176B53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8">
    <w:name w:val="E571C0CEC57F404F97647D14AD73FFDD1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2">
    <w:name w:val="1307EA4EC9534747AC53D302ADFB8DED3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2">
    <w:name w:val="5DEBA326F4494159A66DDFC42F6176B53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9">
    <w:name w:val="E571C0CEC57F404F97647D14AD73FFDD19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3">
    <w:name w:val="1307EA4EC9534747AC53D302ADFB8DED3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3">
    <w:name w:val="5DEBA326F4494159A66DDFC42F6176B53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0">
    <w:name w:val="E571C0CEC57F404F97647D14AD73FFDD20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4">
    <w:name w:val="1307EA4EC9534747AC53D302ADFB8DED3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4">
    <w:name w:val="5DEBA326F4494159A66DDFC42F6176B53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1">
    <w:name w:val="E571C0CEC57F404F97647D14AD73FFDD2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5">
    <w:name w:val="1307EA4EC9534747AC53D302ADFB8DED3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5">
    <w:name w:val="5DEBA326F4494159A66DDFC42F6176B53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2">
    <w:name w:val="E571C0CEC57F404F97647D14AD73FFDD2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6">
    <w:name w:val="1307EA4EC9534747AC53D302ADFB8DED3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6">
    <w:name w:val="5DEBA326F4494159A66DDFC42F6176B53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3">
    <w:name w:val="E571C0CEC57F404F97647D14AD73FFDD2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7">
    <w:name w:val="1307EA4EC9534747AC53D302ADFB8DED3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7">
    <w:name w:val="5DEBA326F4494159A66DDFC42F6176B53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4">
    <w:name w:val="E571C0CEC57F404F97647D14AD73FFDD2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8">
    <w:name w:val="1307EA4EC9534747AC53D302ADFB8DED3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8">
    <w:name w:val="5DEBA326F4494159A66DDFC42F6176B53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5">
    <w:name w:val="E571C0CEC57F404F97647D14AD73FFDD2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9">
    <w:name w:val="1307EA4EC9534747AC53D302ADFB8DED3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9">
    <w:name w:val="5DEBA326F4494159A66DDFC42F6176B53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6">
    <w:name w:val="E571C0CEC57F404F97647D14AD73FFDD2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0">
    <w:name w:val="1307EA4EC9534747AC53D302ADFB8DED4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0">
    <w:name w:val="5DEBA326F4494159A66DDFC42F6176B54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7">
    <w:name w:val="E571C0CEC57F404F97647D14AD73FFDD2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1">
    <w:name w:val="1307EA4EC9534747AC53D302ADFB8DED4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1">
    <w:name w:val="5DEBA326F4494159A66DDFC42F6176B54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8">
    <w:name w:val="E571C0CEC57F404F97647D14AD73FFDD2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2">
    <w:name w:val="1307EA4EC9534747AC53D302ADFB8DED42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2">
    <w:name w:val="5DEBA326F4494159A66DDFC42F6176B542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9">
    <w:name w:val="E571C0CEC57F404F97647D14AD73FFDD2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3">
    <w:name w:val="1307EA4EC9534747AC53D302ADFB8DED43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3">
    <w:name w:val="5DEBA326F4494159A66DDFC42F6176B543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0">
    <w:name w:val="E571C0CEC57F404F97647D14AD73FFDD3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4">
    <w:name w:val="1307EA4EC9534747AC53D302ADFB8DED44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4">
    <w:name w:val="5DEBA326F4494159A66DDFC42F6176B544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1">
    <w:name w:val="E571C0CEC57F404F97647D14AD73FFDD3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5">
    <w:name w:val="1307EA4EC9534747AC53D302ADFB8DED45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5">
    <w:name w:val="5DEBA326F4494159A66DDFC42F6176B545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2">
    <w:name w:val="E571C0CEC57F404F97647D14AD73FFDD32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6">
    <w:name w:val="1307EA4EC9534747AC53D302ADFB8DED4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6">
    <w:name w:val="5DEBA326F4494159A66DDFC42F6176B54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3">
    <w:name w:val="E571C0CEC57F404F97647D14AD73FFDD33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7">
    <w:name w:val="1307EA4EC9534747AC53D302ADFB8DED4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7">
    <w:name w:val="5DEBA326F4494159A66DDFC42F6176B54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4">
    <w:name w:val="E571C0CEC57F404F97647D14AD73FFDD34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8">
    <w:name w:val="1307EA4EC9534747AC53D302ADFB8DED4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8">
    <w:name w:val="5DEBA326F4494159A66DDFC42F6176B54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5">
    <w:name w:val="E571C0CEC57F404F97647D14AD73FFDD35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9">
    <w:name w:val="1307EA4EC9534747AC53D302ADFB8DED4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9">
    <w:name w:val="5DEBA326F4494159A66DDFC42F6176B54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6">
    <w:name w:val="E571C0CEC57F404F97647D14AD73FFDD3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0">
    <w:name w:val="1307EA4EC9534747AC53D302ADFB8DED5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0">
    <w:name w:val="5DEBA326F4494159A66DDFC42F6176B55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7">
    <w:name w:val="E571C0CEC57F404F97647D14AD73FFDD3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1">
    <w:name w:val="1307EA4EC9534747AC53D302ADFB8DED5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1">
    <w:name w:val="5DEBA326F4494159A66DDFC42F6176B55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8">
    <w:name w:val="E571C0CEC57F404F97647D14AD73FFDD3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2">
    <w:name w:val="1307EA4EC9534747AC53D302ADFB8DED52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2">
    <w:name w:val="5DEBA326F4494159A66DDFC42F6176B552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9">
    <w:name w:val="E571C0CEC57F404F97647D14AD73FFDD39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3">
    <w:name w:val="1307EA4EC9534747AC53D302ADFB8DED53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3">
    <w:name w:val="5DEBA326F4494159A66DDFC42F6176B553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0">
    <w:name w:val="E571C0CEC57F404F97647D14AD73FFDD40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4">
    <w:name w:val="1307EA4EC9534747AC53D302ADFB8DED54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4">
    <w:name w:val="5DEBA326F4494159A66DDFC42F6176B554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1">
    <w:name w:val="E571C0CEC57F404F97647D14AD73FFDD41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5">
    <w:name w:val="1307EA4EC9534747AC53D302ADFB8DED55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5">
    <w:name w:val="5DEBA326F4494159A66DDFC42F6176B555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2">
    <w:name w:val="E571C0CEC57F404F97647D14AD73FFDD42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6">
    <w:name w:val="1307EA4EC9534747AC53D302ADFB8DED56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6">
    <w:name w:val="5DEBA326F4494159A66DDFC42F6176B556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3">
    <w:name w:val="E571C0CEC57F404F97647D14AD73FFDD43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7">
    <w:name w:val="1307EA4EC9534747AC53D302ADFB8DED57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7">
    <w:name w:val="5DEBA326F4494159A66DDFC42F6176B557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4">
    <w:name w:val="E571C0CEC57F404F97647D14AD73FFDD44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8">
    <w:name w:val="1307EA4EC9534747AC53D302ADFB8DED58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8">
    <w:name w:val="5DEBA326F4494159A66DDFC42F6176B558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5">
    <w:name w:val="E571C0CEC57F404F97647D14AD73FFDD45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9">
    <w:name w:val="1307EA4EC9534747AC53D302ADFB8DED59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9">
    <w:name w:val="5DEBA326F4494159A66DDFC42F6176B559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6">
    <w:name w:val="E571C0CEC57F404F97647D14AD73FFDD46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0">
    <w:name w:val="1307EA4EC9534747AC53D302ADFB8DED60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0">
    <w:name w:val="5DEBA326F4494159A66DDFC42F6176B560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7">
    <w:name w:val="E571C0CEC57F404F97647D14AD73FFDD47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1">
    <w:name w:val="1307EA4EC9534747AC53D302ADFB8DED61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1">
    <w:name w:val="5DEBA326F4494159A66DDFC42F6176B561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8">
    <w:name w:val="E571C0CEC57F404F97647D14AD73FFDD48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2">
    <w:name w:val="1307EA4EC9534747AC53D302ADFB8DED62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2">
    <w:name w:val="5DEBA326F4494159A66DDFC42F6176B562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9">
    <w:name w:val="E571C0CEC57F404F97647D14AD73FFDD49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3">
    <w:name w:val="1307EA4EC9534747AC53D302ADFB8DED63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3">
    <w:name w:val="5DEBA326F4494159A66DDFC42F6176B563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0">
    <w:name w:val="E571C0CEC57F404F97647D14AD73FFDD50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4">
    <w:name w:val="1307EA4EC9534747AC53D302ADFB8DED64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4">
    <w:name w:val="5DEBA326F4494159A66DDFC42F6176B564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1">
    <w:name w:val="E571C0CEC57F404F97647D14AD73FFDD51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5">
    <w:name w:val="1307EA4EC9534747AC53D302ADFB8DED65"/>
    <w:rsid w:val="001D3A6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5">
    <w:name w:val="5DEBA326F4494159A66DDFC42F6176B565"/>
    <w:rsid w:val="001D3A6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2">
    <w:name w:val="E571C0CEC57F404F97647D14AD73FFDD52"/>
    <w:rsid w:val="001D3A6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E7EA049466B4CCEADBE4506AC5B9A6A">
    <w:name w:val="BE7EA049466B4CCEADBE4506AC5B9A6A"/>
    <w:rsid w:val="00CC75FD"/>
  </w:style>
  <w:style w:type="paragraph" w:customStyle="1" w:styleId="1307EA4EC9534747AC53D302ADFB8DED66">
    <w:name w:val="1307EA4EC9534747AC53D302ADFB8DED66"/>
    <w:rsid w:val="00E147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6">
    <w:name w:val="5DEBA326F4494159A66DDFC42F6176B566"/>
    <w:rsid w:val="00E147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3">
    <w:name w:val="E571C0CEC57F404F97647D14AD73FFDD53"/>
    <w:rsid w:val="00E147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0F6E663CC4447BB95DBB17A38206344">
    <w:name w:val="70F6E663CC4447BB95DBB17A38206344"/>
    <w:rsid w:val="008B5D66"/>
  </w:style>
  <w:style w:type="paragraph" w:customStyle="1" w:styleId="1307EA4EC9534747AC53D302ADFB8DED67">
    <w:name w:val="1307EA4EC9534747AC53D302ADFB8DED67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7">
    <w:name w:val="5DEBA326F4494159A66DDFC42F6176B567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4">
    <w:name w:val="E571C0CEC57F404F97647D14AD73FFDD54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8">
    <w:name w:val="1307EA4EC9534747AC53D302ADFB8DED68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8">
    <w:name w:val="5DEBA326F4494159A66DDFC42F6176B568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5">
    <w:name w:val="E571C0CEC57F404F97647D14AD73FFDD55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9">
    <w:name w:val="1307EA4EC9534747AC53D302ADFB8DED69"/>
    <w:rsid w:val="00D032B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6">
    <w:name w:val="E571C0CEC57F404F97647D14AD73FFDD56"/>
    <w:rsid w:val="00D032B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70">
    <w:name w:val="1307EA4EC9534747AC53D302ADFB8DED70"/>
    <w:rsid w:val="00D032B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7">
    <w:name w:val="E571C0CEC57F404F97647D14AD73FFDD57"/>
    <w:rsid w:val="00D032B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71">
    <w:name w:val="1307EA4EC9534747AC53D302ADFB8DED71"/>
    <w:rsid w:val="0072795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8">
    <w:name w:val="E571C0CEC57F404F97647D14AD73FFDD58"/>
    <w:rsid w:val="0072795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72">
    <w:name w:val="1307EA4EC9534747AC53D302ADFB8DED72"/>
    <w:rsid w:val="004E564B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4015-5EAA-47F6-A9CA-FD3546D8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4</cp:revision>
  <cp:lastPrinted>2018-08-27T10:47:00Z</cp:lastPrinted>
  <dcterms:created xsi:type="dcterms:W3CDTF">2020-08-26T12:15:00Z</dcterms:created>
  <dcterms:modified xsi:type="dcterms:W3CDTF">2020-08-26T12:16:00Z</dcterms:modified>
</cp:coreProperties>
</file>