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Pr="001956FC" w:rsidRDefault="00BA4B9D" w:rsidP="00502A1F">
      <w:pPr>
        <w:pStyle w:val="Heading1"/>
        <w:rPr>
          <w:lang w:val="nl-NL"/>
        </w:rPr>
      </w:pPr>
      <w:r w:rsidRPr="00B52CC7">
        <w:rPr>
          <w:lang w:val="nl-NL"/>
        </w:rPr>
        <w:t xml:space="preserve">HollandPTC aanmeldingsformulier </w:t>
      </w:r>
      <w:r w:rsidR="00991741">
        <w:rPr>
          <w:lang w:val="nl-NL"/>
        </w:rPr>
        <w:t>protonentherapie</w:t>
      </w:r>
    </w:p>
    <w:p w:rsidR="00BA4B9D" w:rsidRPr="008237C8" w:rsidRDefault="00AF4294" w:rsidP="00BA4B9D">
      <w:pPr>
        <w:pStyle w:val="Heading2"/>
      </w:pPr>
      <w:r>
        <w:t xml:space="preserve"> </w:t>
      </w:r>
    </w:p>
    <w:p w:rsidR="00CD79B1" w:rsidRPr="00C3284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C3284D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</w:rPr>
          <w:id w:val="-313487964"/>
          <w:placeholder>
            <w:docPart w:val="A9E145F75981482182A74A529493DDD6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BA4B9D" w:rsidRDefault="00CD79B1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  <w:bookmarkStart w:id="0" w:name="_GoBack"/>
      <w:r w:rsidR="00BA4B9D" w:rsidRPr="00BA4B9D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8" type="#_x0000_t75" style="width:146.25pt;height:18pt" o:ole="">
            <v:imagedata r:id="rId8" o:title=""/>
          </v:shape>
          <w:control r:id="rId9" w:name="TextBox2111" w:shapeid="_x0000_i1158"/>
        </w:object>
      </w:r>
      <w:bookmarkEnd w:id="0"/>
      <w:r w:rsidR="00BA4B9D"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="00BA4B9D"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089" type="#_x0000_t75" style="width:1in;height:18pt" o:ole="">
            <v:imagedata r:id="rId10" o:title=""/>
          </v:shape>
          <w:control r:id="rId11" w:name="TextBox2311" w:shapeid="_x0000_i1089"/>
        </w:object>
      </w:r>
    </w:p>
    <w:p w:rsidR="00A9517A" w:rsidRPr="00BA4B9D" w:rsidRDefault="00A9517A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091" type="#_x0000_t75" style="width:146.25pt;height:18pt" o:ole="">
            <v:imagedata r:id="rId8" o:title=""/>
          </v:shape>
          <w:control r:id="rId12" w:name="TextBox21111" w:shapeid="_x0000_i1091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BA4B9D" w:rsidRDefault="00CD79B1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Verwijzend Instituut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174272122"/>
          <w:placeholder>
            <w:docPart w:val="BDAE1F25B2964D05BB374B0905E52D1B"/>
          </w:placeholder>
          <w:showingPlcHdr/>
          <w15:appearance w15:val="tags"/>
          <w:comboBox>
            <w:listItem w:displayText="Erasmus MC" w:value="Erasmus MC"/>
            <w:listItem w:displayText="HMC" w:value="HMC"/>
            <w:listItem w:displayText="LUMC" w:value="LUMC"/>
            <w:listItem w:displayText="VUMC" w:value="VUMC"/>
            <w:listItem w:displayText="AMC" w:value="AMC"/>
          </w:comboBox>
        </w:sdtPr>
        <w:sdtEndPr/>
        <w:sdtContent>
          <w:r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sdtContent>
      </w:sdt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  <w:r w:rsidR="00BA4B9D"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A9517A" w:rsidRPr="00BA4B9D" w:rsidRDefault="00A9517A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093" type="#_x0000_t75" style="width:146.25pt;height:18pt" o:ole="">
            <v:imagedata r:id="rId8" o:title=""/>
          </v:shape>
          <w:control r:id="rId13" w:name="TextBox2112" w:shapeid="_x0000_i109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095" type="#_x0000_t75" style="width:1in;height:18pt" o:ole="">
            <v:imagedata r:id="rId10" o:title=""/>
          </v:shape>
          <w:control r:id="rId14" w:name="TextBox2312" w:shapeid="_x0000_i1095"/>
        </w:object>
      </w: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planvergelijking/verwijzing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225" w:dyaOrig="225">
          <v:shape id="_x0000_i1097" type="#_x0000_t75" style="width:441.75pt;height:19.5pt" o:ole="">
            <v:imagedata r:id="rId15" o:title=""/>
          </v:shape>
          <w:control r:id="rId16" w:name="CheckBox251" w:shapeid="_x0000_i1097"/>
        </w:object>
      </w:r>
    </w:p>
    <w:p w:rsidR="00BA4B9D" w:rsidRPr="002762C5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</w:p>
    <w:p w:rsidR="00BA4B9D" w:rsidRPr="002532B1" w:rsidRDefault="00BA4B9D" w:rsidP="00BA4B9D">
      <w:pPr>
        <w:pStyle w:val="Heading2"/>
      </w:pPr>
      <w:r w:rsidRPr="002532B1">
        <w:t>Patiënt</w:t>
      </w:r>
    </w:p>
    <w:p w:rsidR="00CD79B1" w:rsidRPr="00AF4294" w:rsidRDefault="00CD79B1" w:rsidP="00BA4B9D">
      <w:pPr>
        <w:spacing w:line="360" w:lineRule="auto"/>
        <w:rPr>
          <w:rFonts w:asciiTheme="majorHAnsi" w:hAnsiTheme="majorHAnsi"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asciiTheme="majorHAnsi" w:hAnsiTheme="majorHAnsi" w:cs="Arial"/>
          <w:i/>
          <w:color w:val="000000" w:themeColor="text1"/>
          <w:sz w:val="20"/>
          <w:szCs w:val="20"/>
          <w:lang w:val="nl-NL"/>
        </w:rPr>
        <w:t xml:space="preserve">Indien de patiënt al een planvergelijking in HollandPTC heeft ondergaan kunt u volstaan met het invullen van Geboortenaam, </w:t>
      </w:r>
      <w:r w:rsidR="00CD268D" w:rsidRPr="00AF4294">
        <w:rPr>
          <w:rFonts w:asciiTheme="majorHAnsi" w:hAnsiTheme="majorHAnsi" w:cs="Arial"/>
          <w:i/>
          <w:color w:val="000000" w:themeColor="text1"/>
          <w:sz w:val="20"/>
          <w:szCs w:val="20"/>
          <w:lang w:val="nl-NL"/>
        </w:rPr>
        <w:t xml:space="preserve">Huwelijksnaam (indien van toepassing), </w:t>
      </w:r>
      <w:r w:rsidRPr="00AF4294">
        <w:rPr>
          <w:rFonts w:asciiTheme="majorHAnsi" w:hAnsiTheme="majorHAnsi" w:cs="Arial"/>
          <w:i/>
          <w:color w:val="000000" w:themeColor="text1"/>
          <w:sz w:val="20"/>
          <w:szCs w:val="20"/>
          <w:lang w:val="nl-NL"/>
        </w:rPr>
        <w:t>Voornaam, Geboortedatum en BSN.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413AFE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099" type="#_x0000_t75" style="width:46.5pt;height:19.5pt" o:ole="">
            <v:imagedata r:id="rId17" o:title=""/>
          </v:shape>
          <w:control r:id="rId18" w:name="CheckBox21" w:shapeid="_x0000_i1099"/>
        </w:object>
      </w:r>
      <w:r w:rsidRPr="00413AFE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101" type="#_x0000_t75" style="width:49.5pt;height:19.5pt" o:ole="">
            <v:imagedata r:id="rId19" o:title=""/>
          </v:shape>
          <w:control r:id="rId20" w:name="CheckBox22" w:shapeid="_x0000_i1101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3" type="#_x0000_t75" style="width:275.25pt;height:18pt" o:ole="">
            <v:imagedata r:id="rId21" o:title=""/>
          </v:shape>
          <w:control r:id="rId22" w:name="Naam" w:shapeid="_x0000_i1103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5" type="#_x0000_t75" style="width:275.25pt;height:18pt" o:ole="">
            <v:imagedata r:id="rId21" o:title=""/>
          </v:shape>
          <w:control r:id="rId23" w:name="Naam1" w:shapeid="_x0000_i110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7" type="#_x0000_t75" style="width:66.75pt;height:18pt" o:ole="">
            <v:imagedata r:id="rId24" o:title=""/>
          </v:shape>
          <w:control r:id="rId25" w:name="TextBox241" w:shapeid="_x0000_i110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9" type="#_x0000_t75" style="width:66.75pt;height:18pt" o:ole="">
            <v:imagedata r:id="rId24" o:title=""/>
          </v:shape>
          <w:control r:id="rId26" w:name="TextBox242" w:shapeid="_x0000_i110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1" type="#_x0000_t75" style="width:66.75pt;height:18pt" o:ole="">
            <v:imagedata r:id="rId24" o:title=""/>
          </v:shape>
          <w:control r:id="rId27" w:name="TextBox24" w:shapeid="_x0000_i111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3" type="#_x0000_t75" style="width:135.75pt;height:19.5pt" o:ole="">
            <v:imagedata r:id="rId28" o:title=""/>
          </v:shape>
          <w:control r:id="rId29" w:name="CheckBox25" w:shapeid="_x0000_i1113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5" type="#_x0000_t75" style="width:66.75pt;height:18pt" o:ole="">
            <v:imagedata r:id="rId24" o:title=""/>
          </v:shape>
          <w:control r:id="rId30" w:name="TextBox27" w:shapeid="_x0000_i111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7" type="#_x0000_t75" style="width:66.75pt;height:18pt" o:ole="">
            <v:imagedata r:id="rId24" o:title=""/>
          </v:shape>
          <w:control r:id="rId31" w:name="TextBox28" w:shapeid="_x0000_i111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9" type="#_x0000_t75" style="width:250.5pt;height:18pt" o:ole="">
            <v:imagedata r:id="rId32" o:title=""/>
          </v:shape>
          <w:control r:id="rId33" w:name="TextBox21" w:shapeid="_x0000_i111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1" type="#_x0000_t75" style="width:48pt;height:18pt" o:ole="">
            <v:imagedata r:id="rId34" o:title=""/>
          </v:shape>
          <w:control r:id="rId35" w:name="TextBox22" w:shapeid="_x0000_i112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lastRenderedPageBreak/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3" type="#_x0000_t75" style="width:1in;height:18pt" o:ole="">
            <v:imagedata r:id="rId10" o:title=""/>
          </v:shape>
          <w:control r:id="rId36" w:name="TextBox29" w:shapeid="_x0000_i112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5" type="#_x0000_t75" style="width:202.5pt;height:18pt" o:ole="">
            <v:imagedata r:id="rId37" o:title=""/>
          </v:shape>
          <w:control r:id="rId38" w:name="TextBox210" w:shapeid="_x0000_i1125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7" type="#_x0000_t75" style="width:1in;height:18pt" o:ole="">
            <v:imagedata r:id="rId10" o:title=""/>
          </v:shape>
          <w:control r:id="rId39" w:name="TextBox233" w:shapeid="_x0000_i1127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9" type="#_x0000_t75" style="width:1in;height:18pt" o:ole="">
            <v:imagedata r:id="rId10" o:title=""/>
          </v:shape>
          <w:control r:id="rId40" w:name="TextBox232" w:shapeid="_x0000_i1129"/>
        </w:object>
      </w:r>
    </w:p>
    <w:p w:rsidR="00CD79B1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 xml:space="preserve">E-mailadres      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31" type="#_x0000_t75" style="width:249.75pt;height:18pt" o:ole="">
            <v:imagedata r:id="rId41" o:title=""/>
          </v:shape>
          <w:control r:id="rId42" w:name="TextBox2321" w:shapeid="_x0000_i113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3" type="#_x0000_t75" style="width:146.25pt;height:18pt" o:ole="">
            <v:imagedata r:id="rId8" o:title=""/>
          </v:shape>
          <w:control r:id="rId43" w:name="TextBox26" w:shapeid="_x0000_i113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5" type="#_x0000_t75" style="width:180.75pt;height:18pt" o:ole="">
            <v:imagedata r:id="rId44" o:title=""/>
          </v:shape>
          <w:control r:id="rId45" w:name="TextBox25" w:shapeid="_x0000_i1135"/>
        </w:object>
      </w:r>
    </w:p>
    <w:p w:rsidR="00992BC2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7" type="#_x0000_t75" style="width:146.25pt;height:18pt" o:ole="">
            <v:imagedata r:id="rId8" o:title=""/>
          </v:shape>
          <w:control r:id="rId46" w:name="TextBox211" w:shapeid="_x0000_i113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9" type="#_x0000_t75" style="width:1in;height:18pt" o:ole="">
            <v:imagedata r:id="rId10" o:title=""/>
          </v:shape>
          <w:control r:id="rId47" w:name="TextBox231" w:shapeid="_x0000_i1139"/>
        </w:object>
      </w:r>
    </w:p>
    <w:p w:rsidR="00CD79B1" w:rsidRPr="00992BC2" w:rsidRDefault="00CD79B1" w:rsidP="00992BC2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</w:p>
    <w:p w:rsidR="00CA6211" w:rsidRPr="00893C0C" w:rsidRDefault="00231955" w:rsidP="00893C0C">
      <w:pPr>
        <w:pStyle w:val="Heading2"/>
      </w:pPr>
      <w:r>
        <w:t>G</w:t>
      </w:r>
      <w:r w:rsidR="00CA6211">
        <w:t>egevens</w:t>
      </w:r>
      <w:r w:rsidR="00E07CAE">
        <w:t xml:space="preserve"> Verwijzing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0C4655">
      <w:pPr>
        <w:pStyle w:val="Heading2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 omschrijving doelvolume’s, dosering en eventuele consessies of bijzonderheden. </w:t>
      </w:r>
      <w:r w:rsidRPr="00893C0C">
        <w:rPr>
          <w:rFonts w:cs="Arial"/>
          <w:i/>
          <w:szCs w:val="22"/>
          <w:lang w:val="nl-NL"/>
        </w:rPr>
        <w:t>Indien de patiënt al een planvergelijking in HollandPTC heeft ondergaan kunt u volstaan met het invullen van diagnose, conclusie, plan.</w:t>
      </w:r>
      <w:r>
        <w:rPr>
          <w:rFonts w:cs="Arial"/>
          <w:i/>
          <w:szCs w:val="22"/>
          <w:lang w:val="nl-NL"/>
        </w:rPr>
        <w:t>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41" type="#_x0000_t75" style="width:444.75pt;height:186pt" o:ole="">
            <v:imagedata r:id="rId48" o:title=""/>
          </v:shape>
          <w:control r:id="rId49" w:name="TextBox213" w:shapeid="_x0000_i1141"/>
        </w:object>
      </w:r>
    </w:p>
    <w:p w:rsidR="000C4655" w:rsidRDefault="000C4655" w:rsidP="00BA4B9D">
      <w:pPr>
        <w:pStyle w:val="Heading2"/>
      </w:pPr>
    </w:p>
    <w:p w:rsidR="00BA4B9D" w:rsidRPr="005A564F" w:rsidRDefault="00BA4B9D" w:rsidP="00BA4B9D">
      <w:pPr>
        <w:pStyle w:val="Heading2"/>
      </w:pPr>
      <w:r w:rsidRPr="005A564F">
        <w:t>Nierfunctie</w:t>
      </w:r>
      <w:r w:rsidR="00231955">
        <w:t xml:space="preserve"> (optioneel)</w:t>
      </w:r>
    </w:p>
    <w:p w:rsidR="00BA4B9D" w:rsidRPr="003F5B57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e</w:t>
      </w:r>
      <w:r w:rsidR="00BA4B9D" w:rsidRPr="003F5B57">
        <w:rPr>
          <w:rFonts w:cs="Arial"/>
          <w:i/>
          <w:szCs w:val="22"/>
          <w:lang w:val="nl-NL"/>
        </w:rPr>
        <w:t>GFR</w:t>
      </w:r>
      <w:r w:rsidR="00BA4B9D" w:rsidRPr="003F5B57">
        <w:rPr>
          <w:rFonts w:cs="Arial"/>
          <w:szCs w:val="22"/>
          <w:lang w:val="nl-NL"/>
        </w:rPr>
        <w:t xml:space="preserve"> </w:t>
      </w:r>
      <w:r w:rsidR="00BA4B9D" w:rsidRPr="003F5B57">
        <w:rPr>
          <w:rFonts w:cs="Arial"/>
          <w:szCs w:val="22"/>
          <w:lang w:val="nl-NL"/>
        </w:rPr>
        <w:tab/>
      </w:r>
      <w:r w:rsidR="00BA4B9D" w:rsidRPr="003F5B57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225" w:dyaOrig="225">
          <v:shape id="_x0000_i1143" type="#_x0000_t75" style="width:56.25pt;height:18pt" o:ole="">
            <v:imagedata r:id="rId50" o:title=""/>
          </v:shape>
          <w:control r:id="rId51" w:name="TextBox214" w:shapeid="_x0000_i1143"/>
        </w:object>
      </w:r>
      <w:r w:rsidR="00BA4B9D" w:rsidRPr="003F5B57">
        <w:rPr>
          <w:rFonts w:cs="Arial"/>
          <w:i/>
          <w:szCs w:val="22"/>
          <w:lang w:val="nl-NL"/>
        </w:rPr>
        <w:t xml:space="preserve"> ml/min/1,73 m</w:t>
      </w:r>
      <w:r w:rsidR="00BA4B9D" w:rsidRPr="003F5B57">
        <w:rPr>
          <w:rFonts w:cs="Arial"/>
          <w:i/>
          <w:szCs w:val="22"/>
          <w:vertAlign w:val="superscript"/>
          <w:lang w:val="nl-NL"/>
        </w:rPr>
        <w:t>2</w:t>
      </w:r>
      <w:r w:rsidR="00BA4B9D" w:rsidRPr="003F5B57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i/>
            <w:color w:val="000000" w:themeColor="text1"/>
            <w:szCs w:val="22"/>
          </w:rPr>
          <w:id w:val="-1155293101"/>
          <w:placeholder>
            <w:docPart w:val="225D13412E4C4FE299CD532F0A23E538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F5B57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45" type="#_x0000_t75" style="width:56.25pt;height:18pt" o:ole="">
            <v:imagedata r:id="rId50" o:title=""/>
          </v:shape>
          <w:control r:id="rId52" w:name="TextBox2141" w:shapeid="_x0000_i1145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color w:val="000000" w:themeColor="text1"/>
            <w:szCs w:val="22"/>
          </w:rPr>
          <w:id w:val="-1001185951"/>
          <w:placeholder>
            <w:docPart w:val="7F8F100D53A04C6E972F17B38B831949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F5B57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0C4655" w:rsidRDefault="000C4655" w:rsidP="00BA4B9D">
      <w:pPr>
        <w:pStyle w:val="Heading2"/>
      </w:pPr>
    </w:p>
    <w:p w:rsidR="00BA4B9D" w:rsidRDefault="00BA4B9D" w:rsidP="00BA4B9D">
      <w:pPr>
        <w:pStyle w:val="Heading2"/>
      </w:pPr>
      <w:r>
        <w:t>O</w:t>
      </w:r>
      <w:r w:rsidRPr="001F3ED7">
        <w:t>pmerkingen</w:t>
      </w:r>
      <w:r w:rsidR="00231955">
        <w:t xml:space="preserve"> (optioneel)</w:t>
      </w:r>
    </w:p>
    <w:p w:rsidR="00BA4B9D" w:rsidRPr="001F3ED7" w:rsidRDefault="00BA4B9D" w:rsidP="00BA4B9D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47" type="#_x0000_t75" style="width:444.75pt;height:58.5pt" o:ole="">
            <v:imagedata r:id="rId53" o:title=""/>
          </v:shape>
          <w:control r:id="rId54" w:name="TextBox2131" w:shapeid="_x0000_i1147"/>
        </w:object>
      </w:r>
    </w:p>
    <w:p w:rsidR="00CA6211" w:rsidRDefault="00CA62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BC7B84" w:rsidRDefault="00BC7B84" w:rsidP="00BC7B84">
      <w:pPr>
        <w:rPr>
          <w:rFonts w:cs="Arial"/>
          <w:color w:val="000000" w:themeColor="text1"/>
          <w:szCs w:val="22"/>
          <w:lang w:val="nl-NL"/>
        </w:rPr>
      </w:pPr>
    </w:p>
    <w:p w:rsidR="00BC7B84" w:rsidRDefault="00BC7B84" w:rsidP="00BC7B84">
      <w:pPr>
        <w:rPr>
          <w:rFonts w:cs="Arial"/>
          <w:color w:val="000000" w:themeColor="text1"/>
          <w:szCs w:val="22"/>
          <w:lang w:val="nl-NL"/>
        </w:rPr>
      </w:pPr>
    </w:p>
    <w:p w:rsidR="00BC7B84" w:rsidRDefault="00BC7B84" w:rsidP="00BC7B84">
      <w:pPr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Voor evt inhoudelijke vragen m.b.t. het verwijsformulier kunt u contact opnemen met HollandPTC via </w:t>
      </w:r>
    </w:p>
    <w:p w:rsidR="00BC7B84" w:rsidRDefault="00BC7B84" w:rsidP="00BC7B84">
      <w:pPr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e-mail </w:t>
      </w:r>
      <w:hyperlink r:id="rId55" w:history="1">
        <w:r w:rsidRPr="00BA4B9D">
          <w:rPr>
            <w:rStyle w:val="Hyperlink"/>
            <w:rFonts w:cs="Arial"/>
            <w:szCs w:val="22"/>
            <w:lang w:val="nl-NL"/>
          </w:rPr>
          <w:t>verwijzing@hollandptc.nl</w:t>
        </w:r>
      </w:hyperlink>
      <w:r w:rsidRPr="00BA4B9D">
        <w:rPr>
          <w:rFonts w:cs="Arial"/>
          <w:color w:val="000000" w:themeColor="text1"/>
          <w:szCs w:val="22"/>
          <w:lang w:val="nl-NL"/>
        </w:rPr>
        <w:t xml:space="preserve"> of telefoon 088 501 1100</w:t>
      </w:r>
    </w:p>
    <w:p w:rsidR="00BC7B84" w:rsidRDefault="00BC7B84" w:rsidP="00BC7B84">
      <w:pPr>
        <w:rPr>
          <w:rFonts w:cs="Arial"/>
          <w:color w:val="000000" w:themeColor="text1"/>
          <w:szCs w:val="22"/>
          <w:lang w:val="nl-NL"/>
        </w:rPr>
      </w:pPr>
    </w:p>
    <w:p w:rsidR="00BC7B84" w:rsidRDefault="00BC7B84" w:rsidP="00BC7B84">
      <w:pPr>
        <w:pStyle w:val="ListParagraph"/>
        <w:ind w:left="0"/>
        <w:rPr>
          <w:lang w:val="nl-NL"/>
        </w:rPr>
      </w:pPr>
      <w:r>
        <w:rPr>
          <w:lang w:val="nl-NL"/>
        </w:rPr>
        <w:t xml:space="preserve">Bij ICT-problemen: afdeling ICT HollandPTC: telefoonnummer 088-5018824, e-mail </w:t>
      </w:r>
    </w:p>
    <w:p w:rsidR="00BC7B84" w:rsidRPr="00BA4B9D" w:rsidRDefault="00EF53FB" w:rsidP="00BC7B84">
      <w:pPr>
        <w:pStyle w:val="ListParagraph"/>
        <w:ind w:left="0"/>
        <w:rPr>
          <w:lang w:val="nl-NL"/>
        </w:rPr>
      </w:pPr>
      <w:hyperlink r:id="rId56" w:history="1">
        <w:r w:rsidR="00BC7B84">
          <w:rPr>
            <w:rStyle w:val="Hyperlink"/>
            <w:lang w:val="nl-NL"/>
          </w:rPr>
          <w:t>HPTC-ICTBeheer@hollandptc.nl</w:t>
        </w:r>
      </w:hyperlink>
      <w:r w:rsidR="00BC7B84">
        <w:rPr>
          <w:lang w:val="nl-NL"/>
        </w:rPr>
        <w:t xml:space="preserve">  </w:t>
      </w:r>
    </w:p>
    <w:p w:rsidR="000C4655" w:rsidRDefault="000C4655">
      <w:pPr>
        <w:rPr>
          <w:rFonts w:asciiTheme="majorHAnsi" w:eastAsiaTheme="majorEastAsia" w:hAnsiTheme="majorHAnsi" w:cstheme="majorBidi"/>
          <w:color w:val="2D83AB"/>
          <w:sz w:val="26"/>
          <w:szCs w:val="26"/>
          <w:lang w:val="nl-NL"/>
        </w:rPr>
      </w:pPr>
      <w:r w:rsidRPr="0034075B">
        <w:rPr>
          <w:lang w:val="nl-NL"/>
        </w:rPr>
        <w:br w:type="page"/>
      </w:r>
    </w:p>
    <w:p w:rsidR="00BA4B9D" w:rsidRDefault="00BA4B9D" w:rsidP="00E07CAE">
      <w:pPr>
        <w:pStyle w:val="Heading2"/>
      </w:pPr>
      <w:r w:rsidRPr="003811F3">
        <w:rPr>
          <w:b/>
        </w:rPr>
        <w:lastRenderedPageBreak/>
        <w:t>Gezamenlijk met dit aanmeldingsformulier</w:t>
      </w:r>
      <w:r w:rsidRPr="00BA4B9D">
        <w:t xml:space="preserve"> dienen onderstaande geg</w:t>
      </w:r>
      <w:r w:rsidR="00241438">
        <w:t xml:space="preserve">evens te worden aangeleverd via </w:t>
      </w:r>
      <w:r w:rsidRPr="00BA4B9D">
        <w:t>de sFTP-server van HollandPTC</w:t>
      </w:r>
      <w:r w:rsidR="0082622C">
        <w:t xml:space="preserve"> </w:t>
      </w:r>
      <w:r w:rsidR="0082622C" w:rsidRPr="00E07CAE">
        <w:rPr>
          <w:b/>
        </w:rPr>
        <w:t>(alle tumorgroepen)</w:t>
      </w:r>
      <w:r w:rsidRPr="00BA4B9D">
        <w:t>:</w:t>
      </w:r>
    </w:p>
    <w:p w:rsidR="00CA6211" w:rsidRPr="00BA4B9D" w:rsidRDefault="00CA62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BA4B9D" w:rsidRPr="00BA4B9D" w:rsidRDefault="00BA4B9D" w:rsidP="00CA6211">
      <w:pPr>
        <w:pStyle w:val="ListParagraph"/>
        <w:numPr>
          <w:ilvl w:val="0"/>
          <w:numId w:val="17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Verwijsbrief </w:t>
      </w:r>
    </w:p>
    <w:p w:rsidR="00502A1F" w:rsidRDefault="00BA4B9D" w:rsidP="00CA6211">
      <w:pPr>
        <w:pStyle w:val="ListParagraph"/>
        <w:numPr>
          <w:ilvl w:val="0"/>
          <w:numId w:val="17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Diagnostische beeldvorming in </w:t>
      </w:r>
      <w:r w:rsidRPr="00BA4B9D">
        <w:rPr>
          <w:rFonts w:cs="Arial"/>
          <w:b/>
          <w:color w:val="000000" w:themeColor="text1"/>
          <w:szCs w:val="22"/>
          <w:lang w:val="nl-NL"/>
        </w:rPr>
        <w:t>DICOM-formaat</w:t>
      </w:r>
      <w:r w:rsidR="00CA6211">
        <w:rPr>
          <w:rFonts w:cs="Arial"/>
          <w:color w:val="000000" w:themeColor="text1"/>
          <w:szCs w:val="22"/>
          <w:lang w:val="nl-NL"/>
        </w:rPr>
        <w:t xml:space="preserve"> met</w:t>
      </w:r>
      <w:r w:rsidRPr="00BA4B9D">
        <w:rPr>
          <w:rFonts w:cs="Arial"/>
          <w:color w:val="000000" w:themeColor="text1"/>
          <w:szCs w:val="22"/>
          <w:lang w:val="nl-NL"/>
        </w:rPr>
        <w:t xml:space="preserve"> bijbehorende verslaglegging (MRI, CT en </w:t>
      </w:r>
    </w:p>
    <w:p w:rsidR="00BA4B9D" w:rsidRPr="00BA4B9D" w:rsidRDefault="00BA4B9D" w:rsidP="00502A1F">
      <w:pPr>
        <w:pStyle w:val="ListParagraph"/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PET-CT)</w:t>
      </w:r>
    </w:p>
    <w:p w:rsidR="00BA4B9D" w:rsidRPr="00BA4B9D" w:rsidRDefault="00BA4B9D" w:rsidP="00CA6211">
      <w:pPr>
        <w:pStyle w:val="ListParagraph"/>
        <w:numPr>
          <w:ilvl w:val="0"/>
          <w:numId w:val="17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OK verslag (indien van toepassing)</w:t>
      </w:r>
    </w:p>
    <w:p w:rsidR="00BA4B9D" w:rsidRPr="00BA4B9D" w:rsidRDefault="00BA4B9D" w:rsidP="00CA6211">
      <w:pPr>
        <w:pStyle w:val="ListParagraph"/>
        <w:numPr>
          <w:ilvl w:val="0"/>
          <w:numId w:val="17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Pathologieverslagen</w:t>
      </w:r>
    </w:p>
    <w:p w:rsidR="00BA4B9D" w:rsidRPr="00BA4B9D" w:rsidRDefault="00BA4B9D" w:rsidP="00CA6211">
      <w:pPr>
        <w:pStyle w:val="ListParagraph"/>
        <w:numPr>
          <w:ilvl w:val="0"/>
          <w:numId w:val="17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Laboratoriumgegevens</w:t>
      </w:r>
    </w:p>
    <w:p w:rsidR="003811F3" w:rsidRPr="003811F3" w:rsidRDefault="00BA4B9D" w:rsidP="003811F3">
      <w:pPr>
        <w:pStyle w:val="ListParagraph"/>
        <w:numPr>
          <w:ilvl w:val="0"/>
          <w:numId w:val="17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MDO-verslag</w:t>
      </w:r>
    </w:p>
    <w:p w:rsidR="00231955" w:rsidRPr="003811F3" w:rsidRDefault="003811F3" w:rsidP="003811F3">
      <w:pPr>
        <w:pStyle w:val="ListParagraph"/>
        <w:numPr>
          <w:ilvl w:val="0"/>
          <w:numId w:val="17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3811F3">
        <w:rPr>
          <w:rFonts w:cs="Arial"/>
          <w:color w:val="000000" w:themeColor="text1"/>
          <w:szCs w:val="22"/>
          <w:lang w:val="nl-NL"/>
        </w:rPr>
        <w:t>Tumor specifieke</w:t>
      </w:r>
      <w:r>
        <w:rPr>
          <w:rFonts w:cs="Arial"/>
          <w:color w:val="000000" w:themeColor="text1"/>
          <w:szCs w:val="22"/>
          <w:lang w:val="nl-NL"/>
        </w:rPr>
        <w:t xml:space="preserve"> a</w:t>
      </w:r>
      <w:r w:rsidR="00231955" w:rsidRPr="003811F3">
        <w:rPr>
          <w:lang w:val="nl-NL"/>
        </w:rPr>
        <w:t>anvullende gegevens</w:t>
      </w:r>
      <w:r w:rsidRPr="003811F3">
        <w:rPr>
          <w:lang w:val="nl-NL"/>
        </w:rPr>
        <w:t xml:space="preserve">: </w:t>
      </w:r>
    </w:p>
    <w:p w:rsidR="00231955" w:rsidRPr="00231955" w:rsidRDefault="00231955" w:rsidP="00231955">
      <w:pPr>
        <w:rPr>
          <w:lang w:val="nl-NL"/>
        </w:rPr>
      </w:pPr>
    </w:p>
    <w:p w:rsidR="00BA4B9D" w:rsidRPr="00BA4B9D" w:rsidRDefault="00BA4B9D" w:rsidP="003811F3">
      <w:p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In geval van </w:t>
      </w:r>
      <w:r w:rsidRPr="003811F3">
        <w:rPr>
          <w:rStyle w:val="Heading2Char"/>
        </w:rPr>
        <w:t>neurologische tumoren</w:t>
      </w:r>
      <w:r w:rsidRPr="00BA4B9D">
        <w:rPr>
          <w:rFonts w:cs="Arial"/>
          <w:color w:val="000000" w:themeColor="text1"/>
          <w:szCs w:val="22"/>
          <w:lang w:val="nl-NL"/>
        </w:rPr>
        <w:t xml:space="preserve"> </w:t>
      </w:r>
      <w:r w:rsidR="00CA6211">
        <w:rPr>
          <w:rFonts w:cs="Arial"/>
          <w:color w:val="000000" w:themeColor="text1"/>
          <w:szCs w:val="22"/>
          <w:lang w:val="nl-NL"/>
        </w:rPr>
        <w:t xml:space="preserve">vragen wij </w:t>
      </w:r>
      <w:r w:rsidRPr="00BA4B9D">
        <w:rPr>
          <w:rFonts w:cs="Arial"/>
          <w:color w:val="000000" w:themeColor="text1"/>
          <w:szCs w:val="22"/>
          <w:lang w:val="nl-NL"/>
        </w:rPr>
        <w:t>aanvullend de volgende gegevens:</w:t>
      </w:r>
    </w:p>
    <w:p w:rsidR="00BA4B9D" w:rsidRPr="00BA4B9D" w:rsidRDefault="00BA4B9D" w:rsidP="00BA4B9D">
      <w:pPr>
        <w:pStyle w:val="ListParagraph"/>
        <w:numPr>
          <w:ilvl w:val="0"/>
          <w:numId w:val="14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Uitslag neurocognitieve testen</w:t>
      </w:r>
    </w:p>
    <w:p w:rsidR="00BA4B9D" w:rsidRPr="00BA4B9D" w:rsidRDefault="00BA4B9D" w:rsidP="00BA4B9D">
      <w:pPr>
        <w:pStyle w:val="ListParagraph"/>
        <w:numPr>
          <w:ilvl w:val="0"/>
          <w:numId w:val="14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Audiogram (op indicatie)</w:t>
      </w:r>
    </w:p>
    <w:p w:rsidR="00CD79B1" w:rsidRDefault="00BA4B9D" w:rsidP="00CD79B1">
      <w:pPr>
        <w:pStyle w:val="ListParagraph"/>
        <w:numPr>
          <w:ilvl w:val="0"/>
          <w:numId w:val="14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Visustesten (op indicatie)</w:t>
      </w:r>
    </w:p>
    <w:p w:rsidR="00CA6211" w:rsidRPr="0034075B" w:rsidRDefault="00CA6211" w:rsidP="00CA6211">
      <w:pPr>
        <w:spacing w:line="360" w:lineRule="auto"/>
        <w:ind w:left="360"/>
        <w:rPr>
          <w:rFonts w:cs="Arial"/>
          <w:color w:val="000000" w:themeColor="text1"/>
          <w:sz w:val="16"/>
          <w:szCs w:val="16"/>
          <w:lang w:val="nl-NL"/>
        </w:rPr>
      </w:pPr>
    </w:p>
    <w:p w:rsidR="00BA4B9D" w:rsidRPr="00CA6211" w:rsidRDefault="00BA4B9D" w:rsidP="003811F3">
      <w:p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CA6211">
        <w:rPr>
          <w:rFonts w:cs="Arial"/>
          <w:color w:val="000000" w:themeColor="text1"/>
          <w:szCs w:val="22"/>
          <w:lang w:val="nl-NL"/>
        </w:rPr>
        <w:t xml:space="preserve">In geval van </w:t>
      </w:r>
      <w:r w:rsidRPr="003811F3">
        <w:rPr>
          <w:rStyle w:val="Heading2Char"/>
        </w:rPr>
        <w:t>hoofd-hals tumoren</w:t>
      </w:r>
      <w:r w:rsidRPr="00CA6211">
        <w:rPr>
          <w:rFonts w:cs="Arial"/>
          <w:color w:val="000000" w:themeColor="text1"/>
          <w:szCs w:val="22"/>
          <w:lang w:val="nl-NL"/>
        </w:rPr>
        <w:t xml:space="preserve"> </w:t>
      </w:r>
      <w:r w:rsidR="00CA6211">
        <w:rPr>
          <w:rFonts w:cs="Arial"/>
          <w:color w:val="000000" w:themeColor="text1"/>
          <w:szCs w:val="22"/>
          <w:lang w:val="nl-NL"/>
        </w:rPr>
        <w:t xml:space="preserve">vragen wij </w:t>
      </w:r>
      <w:r w:rsidRPr="00CA6211">
        <w:rPr>
          <w:rFonts w:cs="Arial"/>
          <w:color w:val="000000" w:themeColor="text1"/>
          <w:szCs w:val="22"/>
          <w:lang w:val="nl-NL"/>
        </w:rPr>
        <w:t>aanvullend de volgende gegevens:</w:t>
      </w:r>
    </w:p>
    <w:p w:rsidR="00BA4B9D" w:rsidRPr="00BA4B9D" w:rsidRDefault="00BA4B9D" w:rsidP="00BA4B9D">
      <w:pPr>
        <w:pStyle w:val="ListParagraph"/>
        <w:numPr>
          <w:ilvl w:val="0"/>
          <w:numId w:val="16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Verslag panendoscopie</w:t>
      </w:r>
    </w:p>
    <w:p w:rsidR="00BA4B9D" w:rsidRPr="00BA4B9D" w:rsidRDefault="00BA4B9D" w:rsidP="00BA4B9D">
      <w:pPr>
        <w:pStyle w:val="ListParagraph"/>
        <w:numPr>
          <w:ilvl w:val="0"/>
          <w:numId w:val="16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Verslag tandheelkundige screening </w:t>
      </w:r>
    </w:p>
    <w:p w:rsidR="00BA4B9D" w:rsidRPr="00CD79B1" w:rsidRDefault="00BA4B9D" w:rsidP="00BA4B9D">
      <w:pPr>
        <w:pStyle w:val="ListParagraph"/>
        <w:numPr>
          <w:ilvl w:val="0"/>
          <w:numId w:val="16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CD79B1">
        <w:rPr>
          <w:rFonts w:cs="Arial"/>
          <w:color w:val="000000" w:themeColor="text1"/>
          <w:szCs w:val="22"/>
          <w:lang w:val="nl-NL"/>
        </w:rPr>
        <w:t>Geplande gebitssanering?</w:t>
      </w:r>
      <w:r w:rsidRPr="00CD79B1">
        <w:rPr>
          <w:rFonts w:cs="Arial"/>
          <w:color w:val="000000" w:themeColor="text1"/>
          <w:szCs w:val="22"/>
          <w:lang w:val="nl-NL"/>
        </w:rPr>
        <w:tab/>
        <w:t xml:space="preserve">Datum: </w:t>
      </w:r>
      <w:sdt>
        <w:sdtPr>
          <w:rPr>
            <w:rFonts w:cs="Arial"/>
            <w:i/>
            <w:color w:val="000000" w:themeColor="text1"/>
            <w:szCs w:val="22"/>
          </w:rPr>
          <w:id w:val="1099301743"/>
          <w:placeholder>
            <w:docPart w:val="C991F821F32C49FF8510F7359BF661E4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CD79B1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BA4B9D" w:rsidRDefault="00BA4B9D" w:rsidP="00BA4B9D">
      <w:pPr>
        <w:pStyle w:val="ListParagraph"/>
        <w:numPr>
          <w:ilvl w:val="0"/>
          <w:numId w:val="16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>Endocrinologische screening (op indicatie)</w:t>
      </w:r>
    </w:p>
    <w:p w:rsidR="001F2A16" w:rsidRPr="0034075B" w:rsidRDefault="001F2A16" w:rsidP="001F2A16">
      <w:pPr>
        <w:spacing w:line="360" w:lineRule="auto"/>
        <w:ind w:left="360"/>
        <w:rPr>
          <w:rFonts w:cs="Arial"/>
          <w:color w:val="000000" w:themeColor="text1"/>
          <w:sz w:val="16"/>
          <w:szCs w:val="16"/>
          <w:lang w:val="nl-NL"/>
        </w:rPr>
      </w:pPr>
    </w:p>
    <w:p w:rsidR="001F2A16" w:rsidRPr="00BA4B9D" w:rsidRDefault="001F2A16" w:rsidP="003811F3">
      <w:p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In geval van </w:t>
      </w:r>
      <w:r w:rsidRPr="003811F3">
        <w:rPr>
          <w:rStyle w:val="Heading2Char"/>
        </w:rPr>
        <w:t>borst tumoren</w:t>
      </w:r>
      <w:r w:rsidRPr="00BA4B9D">
        <w:rPr>
          <w:rFonts w:cs="Arial"/>
          <w:color w:val="000000" w:themeColor="text1"/>
          <w:szCs w:val="22"/>
          <w:lang w:val="nl-NL"/>
        </w:rPr>
        <w:t xml:space="preserve"> </w:t>
      </w:r>
      <w:r>
        <w:rPr>
          <w:rFonts w:cs="Arial"/>
          <w:color w:val="000000" w:themeColor="text1"/>
          <w:szCs w:val="22"/>
          <w:lang w:val="nl-NL"/>
        </w:rPr>
        <w:t xml:space="preserve">vragen wij </w:t>
      </w:r>
      <w:r w:rsidRPr="00BA4B9D">
        <w:rPr>
          <w:rFonts w:cs="Arial"/>
          <w:color w:val="000000" w:themeColor="text1"/>
          <w:szCs w:val="22"/>
          <w:lang w:val="nl-NL"/>
        </w:rPr>
        <w:t>aanvullend de volgende gegevens:</w:t>
      </w:r>
    </w:p>
    <w:p w:rsidR="001F2A16" w:rsidRDefault="001F2A16" w:rsidP="001F2A16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Informatie over gebruikte materiaal van clips, tissue expander, andere implantaten</w:t>
      </w:r>
    </w:p>
    <w:p w:rsidR="00BC7B84" w:rsidRPr="0034075B" w:rsidRDefault="00BC7B84" w:rsidP="00BC7B84">
      <w:pPr>
        <w:spacing w:line="360" w:lineRule="auto"/>
        <w:rPr>
          <w:rFonts w:cs="Arial"/>
          <w:color w:val="000000" w:themeColor="text1"/>
          <w:sz w:val="16"/>
          <w:szCs w:val="16"/>
          <w:lang w:val="nl-NL"/>
        </w:rPr>
      </w:pPr>
    </w:p>
    <w:p w:rsidR="00BC7B84" w:rsidRPr="00BA4B9D" w:rsidRDefault="00BC7B84" w:rsidP="003811F3">
      <w:p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BA4B9D">
        <w:rPr>
          <w:rFonts w:cs="Arial"/>
          <w:color w:val="000000" w:themeColor="text1"/>
          <w:szCs w:val="22"/>
          <w:lang w:val="nl-NL"/>
        </w:rPr>
        <w:t xml:space="preserve">In geval van </w:t>
      </w:r>
      <w:r w:rsidRPr="003811F3">
        <w:rPr>
          <w:rStyle w:val="Heading2Char"/>
        </w:rPr>
        <w:t>oog tumoren</w:t>
      </w:r>
      <w:r w:rsidRPr="00BA4B9D">
        <w:rPr>
          <w:rFonts w:cs="Arial"/>
          <w:color w:val="000000" w:themeColor="text1"/>
          <w:szCs w:val="22"/>
          <w:lang w:val="nl-NL"/>
        </w:rPr>
        <w:t xml:space="preserve"> </w:t>
      </w:r>
      <w:r>
        <w:rPr>
          <w:rFonts w:cs="Arial"/>
          <w:color w:val="000000" w:themeColor="text1"/>
          <w:szCs w:val="22"/>
          <w:lang w:val="nl-NL"/>
        </w:rPr>
        <w:t xml:space="preserve">vragen wij </w:t>
      </w:r>
      <w:r w:rsidRPr="00BA4B9D">
        <w:rPr>
          <w:rFonts w:cs="Arial"/>
          <w:color w:val="000000" w:themeColor="text1"/>
          <w:szCs w:val="22"/>
          <w:lang w:val="nl-NL"/>
        </w:rPr>
        <w:t>aanvullend de volgende gegevens:</w:t>
      </w:r>
    </w:p>
    <w:p w:rsidR="00BC7B84" w:rsidRDefault="0034075B" w:rsidP="00BC7B84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lastRenderedPageBreak/>
        <w:t>Oogmetingenformulier (PDF;</w:t>
      </w:r>
      <w:r w:rsidR="00BC7B84">
        <w:rPr>
          <w:rFonts w:cs="Arial"/>
          <w:color w:val="000000" w:themeColor="text1"/>
          <w:szCs w:val="22"/>
          <w:lang w:val="nl-NL"/>
        </w:rPr>
        <w:t xml:space="preserve"> </w:t>
      </w:r>
      <w:r w:rsidR="00BC7B84" w:rsidRPr="00BC7B84">
        <w:rPr>
          <w:rFonts w:cs="Arial"/>
          <w:color w:val="000000" w:themeColor="text1"/>
          <w:szCs w:val="22"/>
          <w:lang w:val="nl-NL"/>
        </w:rPr>
        <w:t>https://www.hollandptc.nl/verwijzers/verwijzersportaal/</w:t>
      </w:r>
      <w:r w:rsidR="00BC7B84">
        <w:rPr>
          <w:rFonts w:cs="Arial"/>
          <w:color w:val="000000" w:themeColor="text1"/>
          <w:szCs w:val="22"/>
          <w:lang w:val="nl-NL"/>
        </w:rPr>
        <w:t>)</w:t>
      </w:r>
    </w:p>
    <w:p w:rsidR="00BC7B84" w:rsidRDefault="00BC7B84" w:rsidP="00BC7B84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Echo oog (</w:t>
      </w:r>
      <w:r w:rsidR="00AC23A6">
        <w:rPr>
          <w:rFonts w:cs="Arial"/>
          <w:color w:val="000000" w:themeColor="text1"/>
          <w:szCs w:val="22"/>
          <w:lang w:val="nl-NL"/>
        </w:rPr>
        <w:t>DICOM</w:t>
      </w:r>
      <w:r>
        <w:rPr>
          <w:rFonts w:cs="Arial"/>
          <w:color w:val="000000" w:themeColor="text1"/>
          <w:szCs w:val="22"/>
          <w:lang w:val="nl-NL"/>
        </w:rPr>
        <w:t>, video in std.)</w:t>
      </w:r>
    </w:p>
    <w:p w:rsidR="0034075B" w:rsidRDefault="0034075B" w:rsidP="00BC7B84">
      <w:pPr>
        <w:pStyle w:val="ListParagraph"/>
        <w:numPr>
          <w:ilvl w:val="0"/>
          <w:numId w:val="18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 xml:space="preserve">QoL vragenlijsten (PDF; </w:t>
      </w:r>
      <w:r>
        <w:rPr>
          <w:lang w:val="nl-NL"/>
        </w:rPr>
        <w:t xml:space="preserve">EORTC-CLC-30, </w:t>
      </w:r>
      <w:r w:rsidRPr="00845455">
        <w:rPr>
          <w:lang w:val="nl-NL"/>
        </w:rPr>
        <w:t xml:space="preserve">OPT30, IES, </w:t>
      </w:r>
      <w:r>
        <w:rPr>
          <w:lang w:val="nl-NL"/>
        </w:rPr>
        <w:t>EQ-5D-5L)</w:t>
      </w:r>
    </w:p>
    <w:p w:rsidR="00BC7B84" w:rsidRDefault="00BC7B84" w:rsidP="00BC7B84">
      <w:pPr>
        <w:spacing w:line="360" w:lineRule="auto"/>
        <w:ind w:left="360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Indien aanwezig:</w:t>
      </w:r>
    </w:p>
    <w:p w:rsidR="00BC7B84" w:rsidRDefault="00BC7B84" w:rsidP="00BC7B84">
      <w:pPr>
        <w:pStyle w:val="ListParagraph"/>
        <w:numPr>
          <w:ilvl w:val="0"/>
          <w:numId w:val="19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FAG (</w:t>
      </w:r>
      <w:r w:rsidR="00AC23A6">
        <w:rPr>
          <w:rFonts w:cs="Arial"/>
          <w:color w:val="000000" w:themeColor="text1"/>
          <w:szCs w:val="22"/>
          <w:lang w:val="nl-NL"/>
        </w:rPr>
        <w:t>DICOM of JPEG</w:t>
      </w:r>
      <w:r>
        <w:rPr>
          <w:rFonts w:cs="Arial"/>
          <w:color w:val="000000" w:themeColor="text1"/>
          <w:szCs w:val="22"/>
          <w:lang w:val="nl-NL"/>
        </w:rPr>
        <w:t>)</w:t>
      </w:r>
    </w:p>
    <w:p w:rsidR="00BC7B84" w:rsidRDefault="00BC7B84" w:rsidP="00BC7B84">
      <w:pPr>
        <w:pStyle w:val="ListParagraph"/>
        <w:numPr>
          <w:ilvl w:val="0"/>
          <w:numId w:val="19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OCT (TIFF)</w:t>
      </w:r>
    </w:p>
    <w:p w:rsidR="0034075B" w:rsidRPr="0034075B" w:rsidRDefault="00BC7B84" w:rsidP="0034075B">
      <w:pPr>
        <w:pStyle w:val="ListParagraph"/>
        <w:numPr>
          <w:ilvl w:val="0"/>
          <w:numId w:val="19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Klinische foto’s oog (JPEG)</w:t>
      </w:r>
    </w:p>
    <w:sectPr w:rsidR="0034075B" w:rsidRPr="0034075B" w:rsidSect="00502A1F"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type w:val="continuous"/>
      <w:pgSz w:w="11900" w:h="16820"/>
      <w:pgMar w:top="1700" w:right="843" w:bottom="1560" w:left="1417" w:header="567" w:footer="14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FC" w:rsidRDefault="001956FC" w:rsidP="00CD45CC">
      <w:r>
        <w:separator/>
      </w:r>
    </w:p>
  </w:endnote>
  <w:endnote w:type="continuationSeparator" w:id="0">
    <w:p w:rsidR="001956FC" w:rsidRDefault="001956FC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FC" w:rsidRDefault="001956FC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6FC" w:rsidRDefault="001956FC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FC" w:rsidRDefault="001956FC" w:rsidP="00BA15B2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FC" w:rsidRPr="00C12916" w:rsidRDefault="001956FC">
    <w:pPr>
      <w:pStyle w:val="Footer"/>
      <w:rPr>
        <w:sz w:val="16"/>
        <w:szCs w:val="16"/>
      </w:rPr>
    </w:pPr>
    <w:r w:rsidRPr="00C12916">
      <w:rPr>
        <w:sz w:val="16"/>
        <w:szCs w:val="16"/>
      </w:rPr>
      <w:t xml:space="preserve">Versie </w:t>
    </w:r>
    <w:r w:rsidR="005C4DAA">
      <w:rPr>
        <w:sz w:val="16"/>
        <w:szCs w:val="16"/>
      </w:rPr>
      <w:t>5</w:t>
    </w:r>
    <w:r w:rsidRPr="00C12916">
      <w:rPr>
        <w:sz w:val="16"/>
        <w:szCs w:val="16"/>
      </w:rPr>
      <w:t xml:space="preserve">| Status </w:t>
    </w:r>
    <w:r>
      <w:rPr>
        <w:sz w:val="16"/>
        <w:szCs w:val="16"/>
      </w:rPr>
      <w:t>definitief</w:t>
    </w:r>
    <w:r w:rsidRPr="00C12916">
      <w:rPr>
        <w:sz w:val="16"/>
        <w:szCs w:val="16"/>
      </w:rPr>
      <w:t xml:space="preserve"> | </w:t>
    </w:r>
    <w:r w:rsidR="00AC23A6">
      <w:rPr>
        <w:sz w:val="16"/>
        <w:szCs w:val="16"/>
      </w:rPr>
      <w:t>12</w:t>
    </w:r>
    <w:r>
      <w:rPr>
        <w:sz w:val="16"/>
        <w:szCs w:val="16"/>
      </w:rPr>
      <w:t xml:space="preserve"> </w:t>
    </w:r>
    <w:r w:rsidR="005C4DAA">
      <w:rPr>
        <w:sz w:val="16"/>
        <w:szCs w:val="16"/>
      </w:rPr>
      <w:t>november</w:t>
    </w:r>
    <w:r>
      <w:rPr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FC" w:rsidRDefault="001956FC" w:rsidP="00CD45CC">
      <w:r>
        <w:separator/>
      </w:r>
    </w:p>
  </w:footnote>
  <w:footnote w:type="continuationSeparator" w:id="0">
    <w:p w:rsidR="001956FC" w:rsidRDefault="001956FC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FC" w:rsidRDefault="001956FC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4B373EF6" wp14:editId="217747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0EF96E" wp14:editId="7183E2D9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1956FC" w:rsidRPr="002210EA" w:rsidRDefault="001956FC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53FB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53FB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1956FC" w:rsidRPr="002210EA" w:rsidRDefault="001956FC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F96E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1956FC" w:rsidRPr="002210EA" w:rsidRDefault="001956FC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EF53FB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EF53FB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1956FC" w:rsidRPr="002210EA" w:rsidRDefault="001956FC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956FC" w:rsidRDefault="001956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6FC" w:rsidRPr="00D6375F" w:rsidRDefault="001956FC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BA2A2A1" wp14:editId="5945E7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DACAA3" wp14:editId="099CB246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1956FC" w:rsidRPr="002210EA" w:rsidRDefault="001956FC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53F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53FB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1956FC" w:rsidRPr="002210EA" w:rsidRDefault="001956FC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ACAA3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1956FC" w:rsidRPr="002210EA" w:rsidRDefault="001956FC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EF53FB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EF53FB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1956FC" w:rsidRPr="002210EA" w:rsidRDefault="001956FC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  <w:p w:rsidR="001956FC" w:rsidRPr="00D6375F" w:rsidRDefault="001956FC" w:rsidP="003D7A5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D32A7"/>
    <w:multiLevelType w:val="hybridMultilevel"/>
    <w:tmpl w:val="E78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17"/>
  </w:num>
  <w:num w:numId="10">
    <w:abstractNumId w:val="12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3HjLr0i1zQpA/RArm8UW2x1FcPBaSlLkzg8WQ4tKPdVkZTeUZ+UVnCFGDv3mvSGiFHWUq/EHzOuOTXevlRbFog==" w:salt="u5vShp9olYgjeV8cCm1DCw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4804"/>
    <w:rsid w:val="00026989"/>
    <w:rsid w:val="00032EB2"/>
    <w:rsid w:val="00050348"/>
    <w:rsid w:val="00053399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4AD6"/>
    <w:rsid w:val="000F50E3"/>
    <w:rsid w:val="00102ED5"/>
    <w:rsid w:val="00114FBC"/>
    <w:rsid w:val="0012193A"/>
    <w:rsid w:val="00143FC3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B0DC1"/>
    <w:rsid w:val="001B41D3"/>
    <w:rsid w:val="001B68E5"/>
    <w:rsid w:val="001B7F3F"/>
    <w:rsid w:val="001C168F"/>
    <w:rsid w:val="001C3093"/>
    <w:rsid w:val="001E0439"/>
    <w:rsid w:val="001E35D5"/>
    <w:rsid w:val="001E78D2"/>
    <w:rsid w:val="001F139C"/>
    <w:rsid w:val="001F2A16"/>
    <w:rsid w:val="0021205A"/>
    <w:rsid w:val="0021479C"/>
    <w:rsid w:val="0022447F"/>
    <w:rsid w:val="00231955"/>
    <w:rsid w:val="00240C8E"/>
    <w:rsid w:val="00241438"/>
    <w:rsid w:val="00247071"/>
    <w:rsid w:val="00275149"/>
    <w:rsid w:val="00276D1C"/>
    <w:rsid w:val="0028712E"/>
    <w:rsid w:val="002953B4"/>
    <w:rsid w:val="00295536"/>
    <w:rsid w:val="002C2F72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075B"/>
    <w:rsid w:val="003463D6"/>
    <w:rsid w:val="003655A5"/>
    <w:rsid w:val="00365959"/>
    <w:rsid w:val="0036654A"/>
    <w:rsid w:val="00377B78"/>
    <w:rsid w:val="003811F3"/>
    <w:rsid w:val="003837BA"/>
    <w:rsid w:val="00385E08"/>
    <w:rsid w:val="003A0826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7A54"/>
    <w:rsid w:val="003E0187"/>
    <w:rsid w:val="003E4FA7"/>
    <w:rsid w:val="003E726F"/>
    <w:rsid w:val="003F203E"/>
    <w:rsid w:val="003F5B57"/>
    <w:rsid w:val="00404A1E"/>
    <w:rsid w:val="004340C0"/>
    <w:rsid w:val="0043735E"/>
    <w:rsid w:val="00437E76"/>
    <w:rsid w:val="0044150F"/>
    <w:rsid w:val="004444A5"/>
    <w:rsid w:val="004564CB"/>
    <w:rsid w:val="00464477"/>
    <w:rsid w:val="0049358E"/>
    <w:rsid w:val="00493A83"/>
    <w:rsid w:val="004A55D2"/>
    <w:rsid w:val="004A7372"/>
    <w:rsid w:val="004B097E"/>
    <w:rsid w:val="004B394F"/>
    <w:rsid w:val="004B52EA"/>
    <w:rsid w:val="004C39AA"/>
    <w:rsid w:val="004D07D1"/>
    <w:rsid w:val="004D4B5E"/>
    <w:rsid w:val="004E1863"/>
    <w:rsid w:val="004F3C82"/>
    <w:rsid w:val="004F4560"/>
    <w:rsid w:val="00501230"/>
    <w:rsid w:val="00502A1F"/>
    <w:rsid w:val="00503369"/>
    <w:rsid w:val="0050499F"/>
    <w:rsid w:val="00542DC8"/>
    <w:rsid w:val="0055384E"/>
    <w:rsid w:val="00565E30"/>
    <w:rsid w:val="0057202F"/>
    <w:rsid w:val="00577842"/>
    <w:rsid w:val="005824A3"/>
    <w:rsid w:val="0059701A"/>
    <w:rsid w:val="005A14E7"/>
    <w:rsid w:val="005A564F"/>
    <w:rsid w:val="005B5E01"/>
    <w:rsid w:val="005C4DAA"/>
    <w:rsid w:val="005D7F2E"/>
    <w:rsid w:val="005E42EF"/>
    <w:rsid w:val="005F1F1C"/>
    <w:rsid w:val="005F33CA"/>
    <w:rsid w:val="005F5258"/>
    <w:rsid w:val="006121F3"/>
    <w:rsid w:val="00615331"/>
    <w:rsid w:val="00617CB0"/>
    <w:rsid w:val="006316BF"/>
    <w:rsid w:val="0063516A"/>
    <w:rsid w:val="0063740C"/>
    <w:rsid w:val="00646ACB"/>
    <w:rsid w:val="006534AC"/>
    <w:rsid w:val="00656D07"/>
    <w:rsid w:val="00674E2E"/>
    <w:rsid w:val="00691BCB"/>
    <w:rsid w:val="006A0E53"/>
    <w:rsid w:val="006B2F35"/>
    <w:rsid w:val="006B3E35"/>
    <w:rsid w:val="006B3EDA"/>
    <w:rsid w:val="006B41B3"/>
    <w:rsid w:val="006C1665"/>
    <w:rsid w:val="006C3E10"/>
    <w:rsid w:val="006D3E99"/>
    <w:rsid w:val="006D5C52"/>
    <w:rsid w:val="006E0C01"/>
    <w:rsid w:val="006E728E"/>
    <w:rsid w:val="006F0BE4"/>
    <w:rsid w:val="006F31A9"/>
    <w:rsid w:val="006F40BC"/>
    <w:rsid w:val="00703B3A"/>
    <w:rsid w:val="00711564"/>
    <w:rsid w:val="00723AE2"/>
    <w:rsid w:val="00726DAF"/>
    <w:rsid w:val="00736C16"/>
    <w:rsid w:val="00747D76"/>
    <w:rsid w:val="0076355B"/>
    <w:rsid w:val="00764EA0"/>
    <w:rsid w:val="0076652F"/>
    <w:rsid w:val="0077519E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75B9"/>
    <w:rsid w:val="00823700"/>
    <w:rsid w:val="0082622C"/>
    <w:rsid w:val="00840D96"/>
    <w:rsid w:val="00861AE7"/>
    <w:rsid w:val="0087554C"/>
    <w:rsid w:val="00875877"/>
    <w:rsid w:val="00880CE3"/>
    <w:rsid w:val="008826EF"/>
    <w:rsid w:val="00885377"/>
    <w:rsid w:val="00890F59"/>
    <w:rsid w:val="00893C0C"/>
    <w:rsid w:val="008A42DE"/>
    <w:rsid w:val="008A76DF"/>
    <w:rsid w:val="008B4A03"/>
    <w:rsid w:val="008B4EF2"/>
    <w:rsid w:val="008C2C51"/>
    <w:rsid w:val="008D1CC2"/>
    <w:rsid w:val="008D5EF7"/>
    <w:rsid w:val="008D6250"/>
    <w:rsid w:val="008E44B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56CD"/>
    <w:rsid w:val="00955C99"/>
    <w:rsid w:val="00956495"/>
    <w:rsid w:val="0096683C"/>
    <w:rsid w:val="009708AB"/>
    <w:rsid w:val="00974839"/>
    <w:rsid w:val="009778B9"/>
    <w:rsid w:val="00986EDB"/>
    <w:rsid w:val="00990D8B"/>
    <w:rsid w:val="00991741"/>
    <w:rsid w:val="00992BC2"/>
    <w:rsid w:val="00997C3D"/>
    <w:rsid w:val="009A006F"/>
    <w:rsid w:val="009B0029"/>
    <w:rsid w:val="009C7209"/>
    <w:rsid w:val="009C7955"/>
    <w:rsid w:val="00A0160F"/>
    <w:rsid w:val="00A052D2"/>
    <w:rsid w:val="00A110E9"/>
    <w:rsid w:val="00A16E8A"/>
    <w:rsid w:val="00A17554"/>
    <w:rsid w:val="00A20324"/>
    <w:rsid w:val="00A5095D"/>
    <w:rsid w:val="00A541B2"/>
    <w:rsid w:val="00A62CE8"/>
    <w:rsid w:val="00A7098D"/>
    <w:rsid w:val="00A94CBA"/>
    <w:rsid w:val="00A94DAE"/>
    <w:rsid w:val="00A9517A"/>
    <w:rsid w:val="00A96AED"/>
    <w:rsid w:val="00AA0B36"/>
    <w:rsid w:val="00AB00A0"/>
    <w:rsid w:val="00AB2A38"/>
    <w:rsid w:val="00AC23A6"/>
    <w:rsid w:val="00AC689C"/>
    <w:rsid w:val="00AC7994"/>
    <w:rsid w:val="00AD188F"/>
    <w:rsid w:val="00AD378D"/>
    <w:rsid w:val="00AD4DD7"/>
    <w:rsid w:val="00AD6826"/>
    <w:rsid w:val="00AE6F4A"/>
    <w:rsid w:val="00AF0154"/>
    <w:rsid w:val="00AF4294"/>
    <w:rsid w:val="00B033D7"/>
    <w:rsid w:val="00B03C16"/>
    <w:rsid w:val="00B048A6"/>
    <w:rsid w:val="00B110C4"/>
    <w:rsid w:val="00B20652"/>
    <w:rsid w:val="00B2331F"/>
    <w:rsid w:val="00B25B6E"/>
    <w:rsid w:val="00B2778C"/>
    <w:rsid w:val="00B30F4B"/>
    <w:rsid w:val="00B32E00"/>
    <w:rsid w:val="00B32E28"/>
    <w:rsid w:val="00B33D7F"/>
    <w:rsid w:val="00B36D28"/>
    <w:rsid w:val="00B541CC"/>
    <w:rsid w:val="00B569D2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A0886"/>
    <w:rsid w:val="00BA15B2"/>
    <w:rsid w:val="00BA4B9D"/>
    <w:rsid w:val="00BA5B7E"/>
    <w:rsid w:val="00BB10CD"/>
    <w:rsid w:val="00BC167A"/>
    <w:rsid w:val="00BC3274"/>
    <w:rsid w:val="00BC473D"/>
    <w:rsid w:val="00BC7B84"/>
    <w:rsid w:val="00BE4FA8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50B65"/>
    <w:rsid w:val="00C61E12"/>
    <w:rsid w:val="00C66055"/>
    <w:rsid w:val="00CA1CEF"/>
    <w:rsid w:val="00CA2A5B"/>
    <w:rsid w:val="00CA6211"/>
    <w:rsid w:val="00CA7E16"/>
    <w:rsid w:val="00CB5D4E"/>
    <w:rsid w:val="00CC04BA"/>
    <w:rsid w:val="00CC0F96"/>
    <w:rsid w:val="00CC16B2"/>
    <w:rsid w:val="00CC18BD"/>
    <w:rsid w:val="00CC49D3"/>
    <w:rsid w:val="00CD1F40"/>
    <w:rsid w:val="00CD268D"/>
    <w:rsid w:val="00CD2EB6"/>
    <w:rsid w:val="00CD4196"/>
    <w:rsid w:val="00CD45CC"/>
    <w:rsid w:val="00CD5732"/>
    <w:rsid w:val="00CD79B1"/>
    <w:rsid w:val="00CF1BDC"/>
    <w:rsid w:val="00D02E03"/>
    <w:rsid w:val="00D22A01"/>
    <w:rsid w:val="00D25498"/>
    <w:rsid w:val="00D33ABD"/>
    <w:rsid w:val="00D35957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D6E57"/>
    <w:rsid w:val="00DE0450"/>
    <w:rsid w:val="00DE5ED0"/>
    <w:rsid w:val="00E040A6"/>
    <w:rsid w:val="00E07CAE"/>
    <w:rsid w:val="00E21652"/>
    <w:rsid w:val="00E37EA2"/>
    <w:rsid w:val="00E44608"/>
    <w:rsid w:val="00E47991"/>
    <w:rsid w:val="00E61B13"/>
    <w:rsid w:val="00E64D6F"/>
    <w:rsid w:val="00E8676F"/>
    <w:rsid w:val="00E87081"/>
    <w:rsid w:val="00E91B57"/>
    <w:rsid w:val="00E93B4E"/>
    <w:rsid w:val="00EA1FBD"/>
    <w:rsid w:val="00EA32B1"/>
    <w:rsid w:val="00ED422F"/>
    <w:rsid w:val="00EE4334"/>
    <w:rsid w:val="00EF53FB"/>
    <w:rsid w:val="00EF5FD3"/>
    <w:rsid w:val="00F00C03"/>
    <w:rsid w:val="00F11BD5"/>
    <w:rsid w:val="00F12FCF"/>
    <w:rsid w:val="00F22218"/>
    <w:rsid w:val="00F2336E"/>
    <w:rsid w:val="00F26930"/>
    <w:rsid w:val="00F30694"/>
    <w:rsid w:val="00F30F2F"/>
    <w:rsid w:val="00F35563"/>
    <w:rsid w:val="00F43ACC"/>
    <w:rsid w:val="00F47426"/>
    <w:rsid w:val="00F55B20"/>
    <w:rsid w:val="00F71717"/>
    <w:rsid w:val="00F729E5"/>
    <w:rsid w:val="00F73347"/>
    <w:rsid w:val="00F77224"/>
    <w:rsid w:val="00F77C44"/>
    <w:rsid w:val="00F93155"/>
    <w:rsid w:val="00F93904"/>
    <w:rsid w:val="00FB2512"/>
    <w:rsid w:val="00FB7124"/>
    <w:rsid w:val="00FC230A"/>
    <w:rsid w:val="00FC42C6"/>
    <w:rsid w:val="00FC5299"/>
    <w:rsid w:val="00FD4202"/>
    <w:rsid w:val="00FD4A96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A1F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A1F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image" Target="media/image6.wmf"/><Relationship Id="rId34" Type="http://schemas.openxmlformats.org/officeDocument/2006/relationships/image" Target="media/image10.wmf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image" Target="media/image15.wmf"/><Relationship Id="rId55" Type="http://schemas.openxmlformats.org/officeDocument/2006/relationships/hyperlink" Target="mailto:verwijzing@hollandptc.nl" TargetMode="External"/><Relationship Id="rId63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41" Type="http://schemas.openxmlformats.org/officeDocument/2006/relationships/image" Target="media/image12.wmf"/><Relationship Id="rId54" Type="http://schemas.openxmlformats.org/officeDocument/2006/relationships/control" Target="activeX/activeX31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5.xml"/><Relationship Id="rId53" Type="http://schemas.openxmlformats.org/officeDocument/2006/relationships/image" Target="media/image16.wmf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header" Target="header1.xml"/><Relationship Id="rId61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control" Target="activeX/activeX16.xml"/><Relationship Id="rId44" Type="http://schemas.openxmlformats.org/officeDocument/2006/relationships/image" Target="media/image13.wmf"/><Relationship Id="rId52" Type="http://schemas.openxmlformats.org/officeDocument/2006/relationships/control" Target="activeX/activeX30.xm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hyperlink" Target="mailto:HPTC-ICTBeheer@hollandptc.nl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E145F75981482182A74A529493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3537A-6112-4AF0-B169-3202AEC82E98}"/>
      </w:docPartPr>
      <w:docPartBody>
        <w:p w:rsidR="00B85F6A" w:rsidRDefault="00F435D7" w:rsidP="00F435D7">
          <w:pPr>
            <w:pStyle w:val="A9E145F75981482182A74A529493DDD69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BDAE1F25B2964D05BB374B0905E5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4574-227B-4535-863C-D87500DC6CB9}"/>
      </w:docPartPr>
      <w:docPartBody>
        <w:p w:rsidR="00B85F6A" w:rsidRDefault="00F435D7" w:rsidP="00F435D7">
          <w:pPr>
            <w:pStyle w:val="BDAE1F25B2964D05BB374B0905E52D1B8"/>
          </w:pPr>
          <w:r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p>
      </w:docPartBody>
    </w:docPart>
    <w:docPart>
      <w:docPartPr>
        <w:name w:val="C991F821F32C49FF8510F7359BF66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84C5-D168-4D64-9C40-05CC77349A36}"/>
      </w:docPartPr>
      <w:docPartBody>
        <w:p w:rsidR="00B85F6A" w:rsidRDefault="00F435D7" w:rsidP="00F435D7">
          <w:pPr>
            <w:pStyle w:val="C991F821F32C49FF8510F7359BF661E47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225D13412E4C4FE299CD532F0A23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918A-5945-40BF-B897-348460887CE3}"/>
      </w:docPartPr>
      <w:docPartBody>
        <w:p w:rsidR="00C83367" w:rsidRDefault="00F435D7" w:rsidP="00F435D7">
          <w:pPr>
            <w:pStyle w:val="225D13412E4C4FE299CD532F0A23E5385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7F8F100D53A04C6E972F17B38B83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E969-9484-4F5F-931B-29C9893249A3}"/>
      </w:docPartPr>
      <w:docPartBody>
        <w:p w:rsidR="00C83367" w:rsidRDefault="00F435D7" w:rsidP="00F435D7">
          <w:pPr>
            <w:pStyle w:val="7F8F100D53A04C6E972F17B38B8319495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6804B1"/>
    <w:rsid w:val="00A84420"/>
    <w:rsid w:val="00B85F6A"/>
    <w:rsid w:val="00BA074B"/>
    <w:rsid w:val="00C83367"/>
    <w:rsid w:val="00D4365C"/>
    <w:rsid w:val="00E72FAA"/>
    <w:rsid w:val="00F435D7"/>
    <w:rsid w:val="00F83DF3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5D7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71B4-D883-455F-A3A8-1F85C655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Groesz, Ilse</cp:lastModifiedBy>
  <cp:revision>3</cp:revision>
  <cp:lastPrinted>2018-08-27T10:47:00Z</cp:lastPrinted>
  <dcterms:created xsi:type="dcterms:W3CDTF">2019-12-11T08:30:00Z</dcterms:created>
  <dcterms:modified xsi:type="dcterms:W3CDTF">2019-12-11T08:31:00Z</dcterms:modified>
</cp:coreProperties>
</file>