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36" w:rsidRPr="00B31F44" w:rsidRDefault="00AA0B36" w:rsidP="00AA0B36">
      <w:pPr>
        <w:pStyle w:val="Heading1"/>
        <w:rPr>
          <w:lang w:val="nl-NL"/>
        </w:rPr>
      </w:pPr>
      <w:r w:rsidRPr="00B31F44">
        <w:rPr>
          <w:lang w:val="nl-NL"/>
        </w:rPr>
        <w:t>HollandPTC aanmeldingsformulier planvergelijking</w:t>
      </w:r>
    </w:p>
    <w:p w:rsidR="004A0586" w:rsidRDefault="004A0586" w:rsidP="00AA0B36">
      <w:pPr>
        <w:pStyle w:val="Heading2"/>
      </w:pPr>
    </w:p>
    <w:p w:rsidR="00AA0B36" w:rsidRPr="00C3284D" w:rsidRDefault="00AA0B36" w:rsidP="00AA0B36">
      <w:pPr>
        <w:pStyle w:val="Heading2"/>
      </w:pPr>
      <w:r w:rsidRPr="00C3284D">
        <w:t>Verwijzing</w:t>
      </w:r>
    </w:p>
    <w:p w:rsidR="00AA0B36" w:rsidRPr="00C3284D" w:rsidRDefault="00AA0B36" w:rsidP="00AA0B36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C3284D">
        <w:rPr>
          <w:rFonts w:cs="Arial"/>
          <w:i/>
          <w:color w:val="000000" w:themeColor="text1"/>
          <w:szCs w:val="22"/>
          <w:lang w:val="nl-NL"/>
        </w:rPr>
        <w:t xml:space="preserve">Aanmelddatum: </w:t>
      </w:r>
      <w:sdt>
        <w:sdtPr>
          <w:rPr>
            <w:rFonts w:cs="Arial"/>
            <w:i/>
            <w:color w:val="000000" w:themeColor="text1"/>
            <w:szCs w:val="22"/>
          </w:rPr>
          <w:id w:val="-313487964"/>
          <w:placeholder>
            <w:docPart w:val="1307EA4EC9534747AC53D302ADFB8DED"/>
          </w:placeholder>
          <w:showingPlcHdr/>
          <w15:appearance w15:val="tags"/>
          <w:date w:fullDate="2018-06-14T00:00:00Z"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793E83"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sdtContent>
      </w:sdt>
    </w:p>
    <w:p w:rsidR="00AA0B36" w:rsidRDefault="00AA0B36" w:rsidP="00AA0B36">
      <w:pPr>
        <w:spacing w:line="360" w:lineRule="auto"/>
        <w:rPr>
          <w:rFonts w:cs="Arial"/>
          <w:i/>
          <w:color w:val="000000" w:themeColor="text1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Verwijzend radiotherapeut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1" type="#_x0000_t75" style="width:146.5pt;height:18.15pt" o:ole="">
            <v:imagedata r:id="rId8" o:title=""/>
          </v:shape>
          <w:control r:id="rId9" w:name="TextBox2111" w:shapeid="_x0000_i1141"/>
        </w:object>
      </w:r>
      <w:r w:rsidRPr="001B2183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="00FB1F43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083" type="#_x0000_t75" style="width:1in;height:18.15pt" o:ole="">
            <v:imagedata r:id="rId10" o:title=""/>
          </v:shape>
          <w:control r:id="rId11" w:name="TextBox2311" w:shapeid="_x0000_i1083"/>
        </w:object>
      </w:r>
    </w:p>
    <w:p w:rsidR="00131506" w:rsidRPr="001B2183" w:rsidRDefault="00131506" w:rsidP="00AA0B36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Telefoonnummer verwijzer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085" type="#_x0000_t75" style="width:146.5pt;height:18.15pt" o:ole="">
            <v:imagedata r:id="rId8" o:title=""/>
          </v:shape>
          <w:control r:id="rId12" w:name="TextBox21111" w:shapeid="_x0000_i1085"/>
        </w:object>
      </w:r>
      <w:r w:rsidRPr="001B2183">
        <w:rPr>
          <w:rFonts w:cs="Arial"/>
          <w:i/>
          <w:color w:val="000000" w:themeColor="text1"/>
          <w:szCs w:val="22"/>
          <w:lang w:val="nl-NL"/>
        </w:rPr>
        <w:t xml:space="preserve">      </w:t>
      </w:r>
    </w:p>
    <w:p w:rsidR="00AA0B36" w:rsidRPr="001B2183" w:rsidRDefault="00AA0B36" w:rsidP="00AA0B36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Verwijzend Instituut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sdt>
        <w:sdtPr>
          <w:rPr>
            <w:rFonts w:cs="Arial"/>
            <w:i/>
            <w:color w:val="000000" w:themeColor="text1"/>
            <w:szCs w:val="22"/>
            <w:lang w:val="nl-NL"/>
          </w:rPr>
          <w:id w:val="-174272122"/>
          <w:placeholder>
            <w:docPart w:val="5DEBA326F4494159A66DDFC42F6176B5"/>
          </w:placeholder>
          <w:showingPlcHdr/>
          <w15:appearance w15:val="tags"/>
          <w:comboBox>
            <w:listItem w:displayText="Erasmus MC" w:value="Erasmus MC"/>
            <w:listItem w:displayText="HMC" w:value="HMC"/>
            <w:listItem w:displayText="LUMC" w:value="LUMC"/>
            <w:listItem w:displayText="VUMC" w:value="VUMC"/>
            <w:listItem w:displayText="AMC" w:value="AMC"/>
          </w:comboBox>
        </w:sdtPr>
        <w:sdtEndPr/>
        <w:sdtContent>
          <w:r w:rsidR="008F34EF">
            <w:rPr>
              <w:rFonts w:cs="Arial"/>
              <w:i/>
              <w:color w:val="000000" w:themeColor="text1"/>
              <w:szCs w:val="22"/>
              <w:lang w:val="nl-NL"/>
            </w:rPr>
            <w:t>Selecteer uw instituut of vul in</w:t>
          </w:r>
        </w:sdtContent>
      </w:sdt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</w:p>
    <w:p w:rsidR="00AA0B36" w:rsidRPr="001B2183" w:rsidRDefault="00AA0B36" w:rsidP="00AA0B36">
      <w:pPr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 xml:space="preserve">De verwijzer heeft toestemming verkregen van de patiënt voor het versturen van medische gegevens naar HollandPTC en voor het aldaar opslaan en verwerken van deze gegevens t.b.v. planvergelijking/verwijzing protonentherapie. </w:t>
      </w:r>
    </w:p>
    <w:bookmarkStart w:id="0" w:name="_GoBack"/>
    <w:p w:rsidR="00AA0B36" w:rsidRPr="002A503E" w:rsidRDefault="00AA0B36" w:rsidP="00AA0B36">
      <w:pPr>
        <w:rPr>
          <w:rFonts w:asciiTheme="majorHAnsi" w:hAnsiTheme="majorHAnsi" w:cs="Arial"/>
          <w:i/>
          <w:color w:val="000000" w:themeColor="text1"/>
          <w:szCs w:val="22"/>
          <w:lang w:val="nl-NL"/>
        </w:rPr>
      </w:pPr>
      <w:r w:rsidRPr="002A503E">
        <w:rPr>
          <w:rFonts w:asciiTheme="majorHAnsi" w:hAnsiTheme="majorHAnsi" w:cs="Arial"/>
          <w:color w:val="000000" w:themeColor="text1"/>
          <w:lang w:val="nl-NL"/>
        </w:rPr>
        <w:object w:dxaOrig="225" w:dyaOrig="225">
          <v:shape id="_x0000_i1143" type="#_x0000_t75" style="width:435.75pt;height:19.4pt" o:ole="">
            <v:imagedata r:id="rId13" o:title=""/>
          </v:shape>
          <w:control r:id="rId14" w:name="CheckBox251" w:shapeid="_x0000_i1143"/>
        </w:object>
      </w:r>
      <w:bookmarkEnd w:id="0"/>
      <w:r w:rsidRPr="002A503E">
        <w:rPr>
          <w:rFonts w:asciiTheme="majorHAnsi" w:hAnsiTheme="majorHAnsi" w:cs="Arial"/>
          <w:i/>
          <w:color w:val="000000" w:themeColor="text1"/>
          <w:szCs w:val="22"/>
          <w:lang w:val="nl-NL"/>
        </w:rPr>
        <w:t xml:space="preserve"> </w:t>
      </w:r>
    </w:p>
    <w:p w:rsidR="00AA0B36" w:rsidRPr="00D049AE" w:rsidRDefault="00AA0B36" w:rsidP="00AA0B36">
      <w:pPr>
        <w:rPr>
          <w:rFonts w:ascii="Arial" w:hAnsi="Arial" w:cs="Arial"/>
          <w:i/>
          <w:color w:val="000000" w:themeColor="text1"/>
          <w:sz w:val="20"/>
          <w:szCs w:val="20"/>
          <w:lang w:val="nl-NL"/>
        </w:rPr>
      </w:pPr>
    </w:p>
    <w:p w:rsidR="00AA0B36" w:rsidRPr="002532B1" w:rsidRDefault="00AA0B36" w:rsidP="00AA0B36">
      <w:pPr>
        <w:pStyle w:val="Heading2"/>
      </w:pPr>
      <w:r w:rsidRPr="002532B1">
        <w:t>Patiënt</w:t>
      </w:r>
    </w:p>
    <w:p w:rsidR="00AA0B36" w:rsidRPr="00413AFE" w:rsidRDefault="00AA0B36" w:rsidP="00AA0B36">
      <w:pPr>
        <w:spacing w:line="360" w:lineRule="auto"/>
        <w:rPr>
          <w:rFonts w:ascii="Arial" w:hAnsi="Arial" w:cs="Arial"/>
          <w:i/>
          <w:color w:val="000000" w:themeColor="text1"/>
          <w:sz w:val="20"/>
          <w:szCs w:val="20"/>
          <w:lang w:val="nl-NL"/>
        </w:rPr>
      </w:pPr>
      <w:r w:rsidRPr="00413AFE"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object w:dxaOrig="225" w:dyaOrig="225">
          <v:shape id="_x0000_i1089" type="#_x0000_t75" style="width:46.35pt;height:19.4pt" o:ole="">
            <v:imagedata r:id="rId15" o:title=""/>
          </v:shape>
          <w:control r:id="rId16" w:name="CheckBox21" w:shapeid="_x0000_i1089"/>
        </w:object>
      </w:r>
      <w:r w:rsidRPr="00413AFE"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object w:dxaOrig="225" w:dyaOrig="225">
          <v:shape id="_x0000_i1091" type="#_x0000_t75" style="width:108.3pt;height:19.4pt" o:ole="">
            <v:imagedata r:id="rId17" o:title=""/>
          </v:shape>
          <w:control r:id="rId18" w:name="CheckBox22" w:shapeid="_x0000_i1091"/>
        </w:object>
      </w:r>
    </w:p>
    <w:p w:rsidR="000D347E" w:rsidRPr="001B2183" w:rsidRDefault="000D347E" w:rsidP="000D347E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 xml:space="preserve">Geboortenaam en tussenvoegsel 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093" type="#_x0000_t75" style="width:275.5pt;height:18.15pt" o:ole="">
            <v:imagedata r:id="rId19" o:title=""/>
          </v:shape>
          <w:control r:id="rId20" w:name="Naam" w:shapeid="_x0000_i1093"/>
        </w:object>
      </w:r>
    </w:p>
    <w:p w:rsidR="000D347E" w:rsidRDefault="000D347E" w:rsidP="00AA0B36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Huwelijks</w:t>
      </w:r>
      <w:r w:rsidRPr="001B2183">
        <w:rPr>
          <w:rFonts w:cs="Arial"/>
          <w:i/>
          <w:color w:val="000000" w:themeColor="text1"/>
          <w:szCs w:val="22"/>
          <w:lang w:val="nl-NL"/>
        </w:rPr>
        <w:t xml:space="preserve">naam </w:t>
      </w:r>
      <w:r>
        <w:rPr>
          <w:rFonts w:cs="Arial"/>
          <w:i/>
          <w:color w:val="000000" w:themeColor="text1"/>
          <w:szCs w:val="22"/>
          <w:lang w:val="nl-NL"/>
        </w:rPr>
        <w:t>(indien van toepassing)</w:t>
      </w:r>
      <w:r w:rsidRPr="001B2183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095" type="#_x0000_t75" style="width:275.5pt;height:18.15pt" o:ole="">
            <v:imagedata r:id="rId19" o:title=""/>
          </v:shape>
          <w:control r:id="rId21" w:name="Naam1" w:shapeid="_x0000_i1095"/>
        </w:object>
      </w:r>
    </w:p>
    <w:p w:rsidR="00AA0B36" w:rsidRPr="001B2183" w:rsidRDefault="00AA0B36" w:rsidP="00AA0B36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Voornaam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097" type="#_x0000_t75" style="width:67pt;height:18.15pt" o:ole="">
            <v:imagedata r:id="rId22" o:title=""/>
          </v:shape>
          <w:control r:id="rId23" w:name="TextBox241" w:shapeid="_x0000_i1097"/>
        </w:object>
      </w:r>
      <w:r w:rsidRPr="001B2183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  <w:t xml:space="preserve">Voorletters </w:t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099" type="#_x0000_t75" style="width:67pt;height:18.15pt" o:ole="">
            <v:imagedata r:id="rId22" o:title=""/>
          </v:shape>
          <w:control r:id="rId24" w:name="TextBox242" w:shapeid="_x0000_i1099"/>
        </w:object>
      </w:r>
    </w:p>
    <w:p w:rsidR="00AA0B36" w:rsidRPr="001B2183" w:rsidRDefault="00AA0B36" w:rsidP="00AA0B36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 xml:space="preserve">Geboortedatum 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  <w:t xml:space="preserve">   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01" type="#_x0000_t75" style="width:67pt;height:18.15pt" o:ole="">
            <v:imagedata r:id="rId22" o:title=""/>
          </v:shape>
          <w:control r:id="rId25" w:name="TextBox24" w:shapeid="_x0000_i1101"/>
        </w:objec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03" type="#_x0000_t75" style="width:152.15pt;height:19.4pt" o:ole="">
            <v:imagedata r:id="rId26" o:title=""/>
          </v:shape>
          <w:control r:id="rId27" w:name="CheckBox25" w:shapeid="_x0000_i1103"/>
        </w:object>
      </w:r>
    </w:p>
    <w:p w:rsidR="00AA0B36" w:rsidRPr="001B2183" w:rsidRDefault="00AA0B36" w:rsidP="00AA0B36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BSN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  <w:t xml:space="preserve">   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05" type="#_x0000_t75" style="width:67pt;height:18.15pt" o:ole="">
            <v:imagedata r:id="rId22" o:title=""/>
          </v:shape>
          <w:control r:id="rId28" w:name="TextBox27" w:shapeid="_x0000_i1105"/>
        </w:objec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</w:p>
    <w:p w:rsidR="00AA0B36" w:rsidRPr="001B2183" w:rsidRDefault="00AA0B36" w:rsidP="00AA0B36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Patiëntnr. verwijzend instituut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  <w:t xml:space="preserve">   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07" type="#_x0000_t75" style="width:67pt;height:18.15pt" o:ole="">
            <v:imagedata r:id="rId22" o:title=""/>
          </v:shape>
          <w:control r:id="rId29" w:name="TextBox28" w:shapeid="_x0000_i1107"/>
        </w:object>
      </w:r>
    </w:p>
    <w:p w:rsidR="00AA0B36" w:rsidRPr="001B2183" w:rsidRDefault="00AA0B36" w:rsidP="00AA0B36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Straat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09" type="#_x0000_t75" style="width:250.45pt;height:18.15pt" o:ole="">
            <v:imagedata r:id="rId30" o:title=""/>
          </v:shape>
          <w:control r:id="rId31" w:name="TextBox21" w:shapeid="_x0000_i1109"/>
        </w:object>
      </w:r>
      <w:r w:rsidRPr="001B2183">
        <w:rPr>
          <w:rFonts w:cs="Arial"/>
          <w:i/>
          <w:color w:val="000000" w:themeColor="text1"/>
          <w:szCs w:val="22"/>
          <w:lang w:val="nl-NL"/>
        </w:rPr>
        <w:t xml:space="preserve">  Huisnummer </w:t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11" type="#_x0000_t75" style="width:48.2pt;height:18.15pt" o:ole="">
            <v:imagedata r:id="rId32" o:title=""/>
          </v:shape>
          <w:control r:id="rId33" w:name="TextBox22" w:shapeid="_x0000_i1111"/>
        </w:object>
      </w:r>
    </w:p>
    <w:p w:rsidR="00AA0B36" w:rsidRPr="001B2183" w:rsidRDefault="00AA0B36" w:rsidP="00AA0B36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Postcode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13" type="#_x0000_t75" style="width:1in;height:18.15pt" o:ole="">
            <v:imagedata r:id="rId10" o:title=""/>
          </v:shape>
          <w:control r:id="rId34" w:name="TextBox29" w:shapeid="_x0000_i1113"/>
        </w:object>
      </w:r>
      <w:r w:rsidRPr="001B2183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  <w:t xml:space="preserve">Woonplaats </w:t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15" type="#_x0000_t75" style="width:202.25pt;height:18.15pt" o:ole="">
            <v:imagedata r:id="rId35" o:title=""/>
          </v:shape>
          <w:control r:id="rId36" w:name="TextBox210" w:shapeid="_x0000_i1115"/>
        </w:object>
      </w:r>
    </w:p>
    <w:p w:rsidR="00F60E25" w:rsidRPr="001B2183" w:rsidRDefault="00AA0B36" w:rsidP="00F60E25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Telefoon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17" type="#_x0000_t75" style="width:1in;height:18.15pt" o:ole="">
            <v:imagedata r:id="rId10" o:title=""/>
          </v:shape>
          <w:control r:id="rId37" w:name="TextBox23" w:shapeid="_x0000_i1117"/>
        </w:object>
      </w:r>
      <w:r w:rsidR="00F60E25">
        <w:rPr>
          <w:rFonts w:cs="Arial"/>
          <w:i/>
          <w:color w:val="000000" w:themeColor="text1"/>
          <w:szCs w:val="22"/>
          <w:lang w:val="nl-NL"/>
        </w:rPr>
        <w:t xml:space="preserve">        Telefoon 2 (evt) </w:t>
      </w:r>
      <w:r w:rsidR="00F60E25"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19" type="#_x0000_t75" style="width:1in;height:18.15pt" o:ole="">
            <v:imagedata r:id="rId10" o:title=""/>
          </v:shape>
          <w:control r:id="rId38" w:name="TextBox232" w:shapeid="_x0000_i1119"/>
        </w:object>
      </w:r>
    </w:p>
    <w:p w:rsidR="00AA0B36" w:rsidRPr="001B2183" w:rsidRDefault="00F60E25" w:rsidP="00AA0B36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 xml:space="preserve">E-mailadres       </w:t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21" type="#_x0000_t75" style="width:249.8pt;height:18.15pt" o:ole="">
            <v:imagedata r:id="rId39" o:title=""/>
          </v:shape>
          <w:control r:id="rId40" w:name="TextBox2321" w:shapeid="_x0000_i1121"/>
        </w:object>
      </w:r>
    </w:p>
    <w:p w:rsidR="00AA0B36" w:rsidRPr="001B2183" w:rsidRDefault="00AA0B36" w:rsidP="00AA0B36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Verzekeraar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23" type="#_x0000_t75" style="width:146.5pt;height:18.15pt" o:ole="">
            <v:imagedata r:id="rId8" o:title=""/>
          </v:shape>
          <w:control r:id="rId41" w:name="TextBox26" w:shapeid="_x0000_i1123"/>
        </w:object>
      </w:r>
      <w:r w:rsidRPr="001B2183">
        <w:rPr>
          <w:rFonts w:cs="Arial"/>
          <w:i/>
          <w:color w:val="000000" w:themeColor="text1"/>
          <w:szCs w:val="22"/>
          <w:lang w:val="nl-NL"/>
        </w:rPr>
        <w:t xml:space="preserve">      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  <w:t>Polisnr.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25" type="#_x0000_t75" style="width:180.95pt;height:18.15pt" o:ole="">
            <v:imagedata r:id="rId42" o:title=""/>
          </v:shape>
          <w:control r:id="rId43" w:name="TextBox25" w:shapeid="_x0000_i1125"/>
        </w:object>
      </w:r>
    </w:p>
    <w:p w:rsidR="00AA0B36" w:rsidRPr="001B2183" w:rsidRDefault="00AA0B36" w:rsidP="00AA0B36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Huisarts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27" type="#_x0000_t75" style="width:146.5pt;height:18.15pt" o:ole="">
            <v:imagedata r:id="rId8" o:title=""/>
          </v:shape>
          <w:control r:id="rId44" w:name="TextBox211" w:shapeid="_x0000_i1127"/>
        </w:object>
      </w:r>
      <w:r w:rsidRPr="001B2183">
        <w:rPr>
          <w:rFonts w:cs="Arial"/>
          <w:i/>
          <w:color w:val="000000" w:themeColor="text1"/>
          <w:szCs w:val="22"/>
          <w:lang w:val="nl-NL"/>
        </w:rPr>
        <w:t xml:space="preserve">      AGB-code</w:t>
      </w:r>
      <w:r w:rsidR="004E0DBE">
        <w:rPr>
          <w:rFonts w:cs="Arial"/>
          <w:i/>
          <w:color w:val="000000" w:themeColor="text1"/>
          <w:szCs w:val="22"/>
          <w:lang w:val="nl-NL"/>
        </w:rPr>
        <w:t xml:space="preserve">  </w:t>
      </w:r>
      <w:r w:rsidRPr="001B2183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29" type="#_x0000_t75" style="width:1in;height:18.15pt" o:ole="">
            <v:imagedata r:id="rId10" o:title=""/>
          </v:shape>
          <w:control r:id="rId45" w:name="TextBox231" w:shapeid="_x0000_i1129"/>
        </w:object>
      </w:r>
    </w:p>
    <w:p w:rsidR="00AA0B36" w:rsidRPr="008C4CD0" w:rsidRDefault="00AA0B36" w:rsidP="00AA0B36">
      <w:pPr>
        <w:spacing w:line="360" w:lineRule="auto"/>
        <w:rPr>
          <w:rFonts w:ascii="Arial" w:hAnsi="Arial" w:cs="Arial"/>
          <w:i/>
          <w:color w:val="000000" w:themeColor="text1"/>
          <w:sz w:val="20"/>
          <w:szCs w:val="20"/>
          <w:lang w:val="nl-NL"/>
        </w:rPr>
      </w:pPr>
    </w:p>
    <w:p w:rsidR="00F60E25" w:rsidRDefault="00F60E25" w:rsidP="00AA0B36">
      <w:pPr>
        <w:pStyle w:val="Heading2"/>
        <w:rPr>
          <w:color w:val="0070C0"/>
        </w:rPr>
      </w:pPr>
    </w:p>
    <w:p w:rsidR="00F60E25" w:rsidRDefault="00F60E25" w:rsidP="00AA0B36">
      <w:pPr>
        <w:pStyle w:val="Heading2"/>
        <w:rPr>
          <w:color w:val="0070C0"/>
        </w:rPr>
      </w:pPr>
    </w:p>
    <w:p w:rsidR="00F60E25" w:rsidRDefault="00F60E25" w:rsidP="00AA0B36">
      <w:pPr>
        <w:pStyle w:val="Heading2"/>
        <w:rPr>
          <w:color w:val="0070C0"/>
        </w:rPr>
      </w:pPr>
    </w:p>
    <w:p w:rsidR="00D2324C" w:rsidRPr="00131506" w:rsidRDefault="00EC5D47" w:rsidP="00131506">
      <w:pPr>
        <w:rPr>
          <w:rFonts w:asciiTheme="majorHAnsi" w:eastAsiaTheme="majorEastAsia" w:hAnsiTheme="majorHAnsi" w:cstheme="majorBidi"/>
          <w:color w:val="0070C0"/>
          <w:sz w:val="26"/>
          <w:szCs w:val="26"/>
          <w:lang w:val="nl-NL"/>
        </w:rPr>
      </w:pPr>
      <w:r w:rsidRPr="000D347E">
        <w:rPr>
          <w:color w:val="0070C0"/>
          <w:lang w:val="nl-NL"/>
        </w:rPr>
        <w:t>G</w:t>
      </w:r>
      <w:r w:rsidR="00A41BFA" w:rsidRPr="000D347E">
        <w:rPr>
          <w:color w:val="0070C0"/>
          <w:lang w:val="nl-NL"/>
        </w:rPr>
        <w:t>egevens</w:t>
      </w:r>
      <w:r w:rsidRPr="000D347E">
        <w:rPr>
          <w:color w:val="0070C0"/>
          <w:lang w:val="nl-NL"/>
        </w:rPr>
        <w:t xml:space="preserve"> Planvergelijking</w:t>
      </w:r>
    </w:p>
    <w:p w:rsidR="00A41BFA" w:rsidRDefault="000A15DD" w:rsidP="00AA0B36">
      <w:pPr>
        <w:spacing w:line="360" w:lineRule="auto"/>
        <w:rPr>
          <w:rFonts w:cs="Arial"/>
          <w:b/>
          <w:szCs w:val="22"/>
          <w:lang w:val="nl-NL"/>
        </w:rPr>
      </w:pPr>
      <w:r w:rsidRPr="00951799">
        <w:rPr>
          <w:rFonts w:cs="Arial"/>
          <w:b/>
          <w:szCs w:val="22"/>
          <w:lang w:val="nl-NL"/>
        </w:rPr>
        <w:t>Samenvatting casus</w:t>
      </w:r>
      <w:r w:rsidR="00AA0B36" w:rsidRPr="00951799">
        <w:rPr>
          <w:rFonts w:cs="Arial"/>
          <w:b/>
          <w:szCs w:val="22"/>
          <w:lang w:val="nl-NL"/>
        </w:rPr>
        <w:t xml:space="preserve"> </w:t>
      </w:r>
    </w:p>
    <w:p w:rsidR="00AA0B36" w:rsidRPr="00A41BFA" w:rsidRDefault="00AA0B36" w:rsidP="00AA0B36">
      <w:pPr>
        <w:spacing w:line="360" w:lineRule="auto"/>
        <w:rPr>
          <w:rFonts w:cs="Arial"/>
          <w:i/>
          <w:szCs w:val="22"/>
          <w:lang w:val="nl-NL"/>
        </w:rPr>
      </w:pPr>
      <w:r w:rsidRPr="00A41BFA">
        <w:rPr>
          <w:rFonts w:cs="Arial"/>
          <w:i/>
          <w:szCs w:val="22"/>
          <w:lang w:val="nl-NL"/>
        </w:rPr>
        <w:t xml:space="preserve">(diagnose, voorgeschiedenis, </w:t>
      </w:r>
      <w:r w:rsidR="00A41BFA" w:rsidRPr="00951799">
        <w:rPr>
          <w:rFonts w:cs="Arial"/>
          <w:i/>
          <w:szCs w:val="22"/>
          <w:lang w:val="nl-NL"/>
        </w:rPr>
        <w:t xml:space="preserve">voorgaande </w:t>
      </w:r>
      <w:r w:rsidRPr="00A41BFA">
        <w:rPr>
          <w:rFonts w:cs="Arial"/>
          <w:i/>
          <w:szCs w:val="22"/>
          <w:lang w:val="nl-NL"/>
        </w:rPr>
        <w:t>behandeling</w:t>
      </w:r>
      <w:r w:rsidR="000A15DD" w:rsidRPr="00A41BFA">
        <w:rPr>
          <w:rFonts w:cs="Arial"/>
          <w:i/>
          <w:szCs w:val="22"/>
          <w:lang w:val="nl-NL"/>
        </w:rPr>
        <w:t>en, MDO uitslag, conclusie, behandelplan</w:t>
      </w:r>
      <w:r w:rsidR="00620855">
        <w:rPr>
          <w:rFonts w:cs="Arial"/>
          <w:i/>
          <w:szCs w:val="22"/>
          <w:lang w:val="nl-NL"/>
        </w:rPr>
        <w:t xml:space="preserve"> in</w:t>
      </w:r>
      <w:r w:rsidR="00552FCD">
        <w:rPr>
          <w:rFonts w:cs="Arial"/>
          <w:i/>
          <w:szCs w:val="22"/>
          <w:lang w:val="nl-NL"/>
        </w:rPr>
        <w:t xml:space="preserve">cl omschrijving doelvolume’s, </w:t>
      </w:r>
      <w:r w:rsidR="00620855">
        <w:rPr>
          <w:rFonts w:cs="Arial"/>
          <w:i/>
          <w:szCs w:val="22"/>
          <w:lang w:val="nl-NL"/>
        </w:rPr>
        <w:t>dosering</w:t>
      </w:r>
      <w:r w:rsidR="00552FCD">
        <w:rPr>
          <w:rFonts w:cs="Arial"/>
          <w:i/>
          <w:szCs w:val="22"/>
          <w:lang w:val="nl-NL"/>
        </w:rPr>
        <w:t xml:space="preserve"> en eventuele consessies of bijzonderheden</w:t>
      </w:r>
      <w:r w:rsidRPr="00A41BFA">
        <w:rPr>
          <w:rFonts w:cs="Arial"/>
          <w:i/>
          <w:szCs w:val="22"/>
          <w:lang w:val="nl-NL"/>
        </w:rPr>
        <w:t>)</w:t>
      </w:r>
    </w:p>
    <w:p w:rsidR="00AA0B36" w:rsidRPr="001B2183" w:rsidRDefault="00AA0B36" w:rsidP="00AA0B36">
      <w:pPr>
        <w:spacing w:line="360" w:lineRule="auto"/>
        <w:rPr>
          <w:rFonts w:cs="Arial"/>
          <w:i/>
          <w:szCs w:val="22"/>
          <w:lang w:val="nl-NL"/>
        </w:rPr>
      </w:pPr>
      <w:r w:rsidRPr="001B2183">
        <w:rPr>
          <w:rFonts w:cs="Arial"/>
          <w:i/>
          <w:lang w:val="nl-NL"/>
        </w:rPr>
        <w:object w:dxaOrig="225" w:dyaOrig="225">
          <v:shape id="_x0000_i1142" type="#_x0000_t75" style="width:444.5pt;height:185.95pt" o:ole="">
            <v:imagedata r:id="rId46" o:title=""/>
          </v:shape>
          <w:control r:id="rId47" w:name="TextBox213" w:shapeid="_x0000_i1142"/>
        </w:object>
      </w:r>
    </w:p>
    <w:p w:rsidR="00EC5D47" w:rsidRDefault="00EC5D47" w:rsidP="000B0DE0">
      <w:pPr>
        <w:spacing w:line="360" w:lineRule="auto"/>
        <w:rPr>
          <w:rStyle w:val="IntenseEmphasis"/>
          <w:b/>
          <w:i w:val="0"/>
          <w:lang w:val="nl-NL"/>
        </w:rPr>
      </w:pPr>
    </w:p>
    <w:p w:rsidR="00AA0B36" w:rsidRPr="00BD38DB" w:rsidRDefault="00786CB3" w:rsidP="000B0DE0">
      <w:pPr>
        <w:spacing w:line="360" w:lineRule="auto"/>
        <w:rPr>
          <w:rStyle w:val="IntenseEmphasis"/>
          <w:rFonts w:cs="Arial"/>
          <w:iCs w:val="0"/>
          <w:color w:val="auto"/>
          <w:szCs w:val="22"/>
          <w:lang w:val="nl-NL"/>
        </w:rPr>
      </w:pPr>
      <w:r>
        <w:rPr>
          <w:rStyle w:val="IntenseEmphasis"/>
          <w:b/>
          <w:i w:val="0"/>
          <w:lang w:val="nl-NL"/>
        </w:rPr>
        <w:t>Aanvullend</w:t>
      </w:r>
      <w:r w:rsidR="00D2324C">
        <w:rPr>
          <w:rStyle w:val="IntenseEmphasis"/>
          <w:b/>
          <w:i w:val="0"/>
          <w:lang w:val="nl-NL"/>
        </w:rPr>
        <w:t>e gegevens</w:t>
      </w:r>
      <w:r w:rsidRPr="00786CB3">
        <w:rPr>
          <w:rStyle w:val="IntenseEmphasis"/>
          <w:b/>
          <w:i w:val="0"/>
          <w:lang w:val="nl-NL"/>
        </w:rPr>
        <w:t xml:space="preserve"> b</w:t>
      </w:r>
      <w:r w:rsidR="00482310" w:rsidRPr="00786CB3">
        <w:rPr>
          <w:rStyle w:val="IntenseEmphasis"/>
          <w:b/>
          <w:i w:val="0"/>
          <w:lang w:val="nl-NL"/>
        </w:rPr>
        <w:t>ij hoofd-hals tumoren:</w:t>
      </w:r>
    </w:p>
    <w:p w:rsidR="000B0DE0" w:rsidRPr="00EC1519" w:rsidRDefault="00482310" w:rsidP="000B0DE0">
      <w:pPr>
        <w:spacing w:line="360" w:lineRule="auto"/>
        <w:rPr>
          <w:rFonts w:cs="Arial"/>
          <w:szCs w:val="22"/>
          <w:lang w:val="nl-NL"/>
        </w:rPr>
      </w:pPr>
      <w:r w:rsidRPr="00EC1519">
        <w:rPr>
          <w:rFonts w:cs="Arial"/>
          <w:szCs w:val="22"/>
          <w:lang w:val="nl-NL"/>
        </w:rPr>
        <w:t>Baseline karakteristieken</w:t>
      </w:r>
    </w:p>
    <w:p w:rsidR="00482310" w:rsidRPr="000B0DE0" w:rsidRDefault="00482310" w:rsidP="000B0DE0">
      <w:pPr>
        <w:spacing w:line="360" w:lineRule="auto"/>
        <w:rPr>
          <w:rFonts w:cs="Arial"/>
          <w:szCs w:val="22"/>
          <w:lang w:val="nl-NL"/>
        </w:rPr>
      </w:pPr>
      <w:r w:rsidRPr="00482310">
        <w:rPr>
          <w:rFonts w:cs="Arial"/>
          <w:i/>
          <w:szCs w:val="22"/>
          <w:lang w:val="nl-NL"/>
        </w:rPr>
        <w:t>Baseline xerostomie</w:t>
      </w:r>
      <w:r w:rsidR="004C3C47">
        <w:rPr>
          <w:rFonts w:cs="Arial"/>
          <w:i/>
          <w:szCs w:val="22"/>
          <w:lang w:val="nl-NL"/>
        </w:rPr>
        <w:t>:</w:t>
      </w:r>
      <w:r w:rsidR="000F66EE">
        <w:rPr>
          <w:rFonts w:cs="Arial"/>
          <w:i/>
          <w:szCs w:val="22"/>
          <w:lang w:val="nl-NL"/>
        </w:rPr>
        <w:t xml:space="preserve"> </w:t>
      </w:r>
      <w:r w:rsidR="00FB1F43">
        <w:rPr>
          <w:rFonts w:cs="Arial"/>
          <w:i/>
          <w:szCs w:val="22"/>
          <w:lang w:val="nl-NL"/>
        </w:rPr>
        <w:tab/>
      </w:r>
      <w:r w:rsidR="00FB1F43">
        <w:rPr>
          <w:rFonts w:cs="Arial"/>
          <w:i/>
          <w:szCs w:val="22"/>
          <w:lang w:val="nl-NL"/>
        </w:rPr>
        <w:tab/>
      </w:r>
      <w:sdt>
        <w:sdtPr>
          <w:rPr>
            <w:rFonts w:cs="Arial"/>
            <w:i/>
            <w:szCs w:val="22"/>
            <w:lang w:val="nl-NL"/>
          </w:rPr>
          <w:id w:val="-1157756054"/>
          <w:placeholder>
            <w:docPart w:val="E571C0CEC57F404F97647D14AD73FFDD"/>
          </w:placeholder>
          <w:showingPlcHdr/>
          <w15:appearance w15:val="tags"/>
          <w:dropDownList>
            <w:listItem w:displayText="Helemaal niet" w:value="Helemaal niet"/>
            <w:listItem w:displayText="Een beetje" w:value="Een beetje"/>
            <w:listItem w:displayText="Nogal of heel erg" w:value="Nogal of heel erg"/>
          </w:dropDownList>
        </w:sdtPr>
        <w:sdtEndPr/>
        <w:sdtContent>
          <w:r>
            <w:rPr>
              <w:rFonts w:cs="Arial"/>
              <w:i/>
              <w:szCs w:val="22"/>
              <w:lang w:val="nl-NL"/>
            </w:rPr>
            <w:t>Selecteer</w:t>
          </w:r>
          <w:r w:rsidR="00FB1F43">
            <w:rPr>
              <w:rFonts w:cs="Arial"/>
              <w:i/>
              <w:szCs w:val="22"/>
              <w:lang w:val="nl-NL"/>
            </w:rPr>
            <w:t xml:space="preserve"> antwoord</w:t>
          </w:r>
        </w:sdtContent>
      </w:sdt>
    </w:p>
    <w:p w:rsidR="00606D91" w:rsidRDefault="006B6BA3" w:rsidP="000B0DE0">
      <w:pPr>
        <w:spacing w:line="360" w:lineRule="auto"/>
        <w:rPr>
          <w:rFonts w:cs="Arial"/>
          <w:i/>
          <w:szCs w:val="22"/>
          <w:lang w:val="nl-NL"/>
        </w:rPr>
      </w:pPr>
      <w:r>
        <w:rPr>
          <w:rFonts w:cs="Arial"/>
          <w:i/>
          <w:szCs w:val="22"/>
          <w:lang w:val="nl-NL"/>
        </w:rPr>
        <w:t>Baseline dysfagie graad:</w:t>
      </w:r>
      <w:r>
        <w:rPr>
          <w:rFonts w:cs="Arial"/>
          <w:i/>
          <w:szCs w:val="22"/>
          <w:lang w:val="nl-NL"/>
        </w:rPr>
        <w:tab/>
      </w:r>
      <w:sdt>
        <w:sdtPr>
          <w:rPr>
            <w:lang w:val="nl-NL"/>
          </w:rPr>
          <w:id w:val="1293253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F43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040B4E">
        <w:rPr>
          <w:lang w:val="nl-NL"/>
        </w:rPr>
        <w:t xml:space="preserve"> I  </w:t>
      </w:r>
      <w:sdt>
        <w:sdtPr>
          <w:rPr>
            <w:lang w:val="nl-NL"/>
          </w:rPr>
          <w:id w:val="-8607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B4E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040B4E">
        <w:rPr>
          <w:lang w:val="nl-NL"/>
        </w:rPr>
        <w:t xml:space="preserve"> II  </w:t>
      </w:r>
      <w:sdt>
        <w:sdtPr>
          <w:rPr>
            <w:lang w:val="nl-NL"/>
          </w:rPr>
          <w:id w:val="104441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B4E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040B4E">
        <w:rPr>
          <w:lang w:val="nl-NL"/>
        </w:rPr>
        <w:t xml:space="preserve"> III </w:t>
      </w:r>
      <w:sdt>
        <w:sdtPr>
          <w:rPr>
            <w:lang w:val="nl-NL"/>
          </w:rPr>
          <w:id w:val="-1632621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B4E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040B4E">
        <w:rPr>
          <w:lang w:val="nl-NL"/>
        </w:rPr>
        <w:t xml:space="preserve"> IV</w:t>
      </w:r>
    </w:p>
    <w:p w:rsidR="006B6BA3" w:rsidRDefault="009E312F" w:rsidP="000B0DE0">
      <w:pPr>
        <w:spacing w:line="360" w:lineRule="auto"/>
        <w:rPr>
          <w:lang w:val="nl-NL"/>
        </w:rPr>
      </w:pPr>
      <w:r w:rsidRPr="009E312F">
        <w:rPr>
          <w:i/>
          <w:lang w:val="nl-NL"/>
        </w:rPr>
        <w:t>Tumor classificatie T3/T4:</w:t>
      </w:r>
      <w:r w:rsidR="006B6BA3">
        <w:rPr>
          <w:rFonts w:ascii="MS Gothic" w:eastAsia="MS Gothic" w:hAnsi="MS Gothic"/>
          <w:lang w:val="nl-NL"/>
        </w:rPr>
        <w:tab/>
      </w:r>
      <w:sdt>
        <w:sdtPr>
          <w:rPr>
            <w:lang w:val="nl-NL"/>
          </w:rPr>
          <w:alias w:val="ja"/>
          <w:tag w:val="ja"/>
          <w:id w:val="-1878454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B4E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6B6BA3">
        <w:rPr>
          <w:lang w:val="nl-NL"/>
        </w:rPr>
        <w:t xml:space="preserve"> Ja</w:t>
      </w:r>
      <w:r w:rsidR="00786CB3">
        <w:rPr>
          <w:lang w:val="nl-NL"/>
        </w:rPr>
        <w:tab/>
      </w:r>
      <w:r w:rsidR="00040B4E">
        <w:rPr>
          <w:lang w:val="nl-NL"/>
        </w:rPr>
        <w:tab/>
      </w:r>
      <w:sdt>
        <w:sdtPr>
          <w:rPr>
            <w:lang w:val="nl-NL"/>
          </w:rPr>
          <w:alias w:val="nee"/>
          <w:tag w:val="nee"/>
          <w:id w:val="128076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B4E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6B6BA3">
        <w:rPr>
          <w:lang w:val="nl-NL"/>
        </w:rPr>
        <w:t xml:space="preserve">Nee </w:t>
      </w:r>
    </w:p>
    <w:p w:rsidR="00040B4E" w:rsidRDefault="00040B4E" w:rsidP="00040B4E">
      <w:pPr>
        <w:spacing w:line="360" w:lineRule="auto"/>
        <w:rPr>
          <w:lang w:val="nl-NL"/>
        </w:rPr>
      </w:pPr>
      <w:r>
        <w:rPr>
          <w:i/>
          <w:lang w:val="nl-NL"/>
        </w:rPr>
        <w:t>Geaccelereerde radiotherapie:</w:t>
      </w:r>
      <w:r>
        <w:rPr>
          <w:rFonts w:ascii="MS Gothic" w:eastAsia="MS Gothic" w:hAnsi="MS Gothic"/>
          <w:lang w:val="nl-NL"/>
        </w:rPr>
        <w:tab/>
      </w:r>
      <w:sdt>
        <w:sdtPr>
          <w:rPr>
            <w:lang w:val="nl-NL"/>
          </w:rPr>
          <w:alias w:val="ja"/>
          <w:tag w:val="ja"/>
          <w:id w:val="26119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 xml:space="preserve"> Ja</w:t>
      </w:r>
      <w:r w:rsidR="00786CB3">
        <w:rPr>
          <w:lang w:val="nl-NL"/>
        </w:rPr>
        <w:tab/>
      </w:r>
      <w:r>
        <w:rPr>
          <w:lang w:val="nl-NL"/>
        </w:rPr>
        <w:tab/>
      </w:r>
      <w:sdt>
        <w:sdtPr>
          <w:rPr>
            <w:lang w:val="nl-NL"/>
          </w:rPr>
          <w:alias w:val="nee"/>
          <w:tag w:val="nee"/>
          <w:id w:val="781374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 xml:space="preserve">Nee </w:t>
      </w:r>
    </w:p>
    <w:p w:rsidR="00040B4E" w:rsidRDefault="00040B4E" w:rsidP="00040B4E">
      <w:pPr>
        <w:spacing w:line="360" w:lineRule="auto"/>
        <w:rPr>
          <w:lang w:val="nl-NL"/>
        </w:rPr>
      </w:pPr>
      <w:r>
        <w:rPr>
          <w:i/>
          <w:lang w:val="nl-NL"/>
        </w:rPr>
        <w:t>Chemoradiatie</w:t>
      </w:r>
      <w:r w:rsidRPr="009E312F">
        <w:rPr>
          <w:i/>
          <w:lang w:val="nl-NL"/>
        </w:rPr>
        <w:t>:</w:t>
      </w:r>
      <w:r>
        <w:rPr>
          <w:i/>
          <w:lang w:val="nl-NL"/>
        </w:rPr>
        <w:tab/>
      </w:r>
      <w:r>
        <w:rPr>
          <w:i/>
          <w:lang w:val="nl-NL"/>
        </w:rPr>
        <w:tab/>
      </w:r>
      <w:r>
        <w:rPr>
          <w:rFonts w:ascii="MS Gothic" w:eastAsia="MS Gothic" w:hAnsi="MS Gothic"/>
          <w:lang w:val="nl-NL"/>
        </w:rPr>
        <w:tab/>
      </w:r>
      <w:sdt>
        <w:sdtPr>
          <w:rPr>
            <w:lang w:val="nl-NL"/>
          </w:rPr>
          <w:alias w:val="ja"/>
          <w:tag w:val="ja"/>
          <w:id w:val="60061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 xml:space="preserve"> Ja</w:t>
      </w:r>
      <w:r w:rsidR="00786CB3">
        <w:rPr>
          <w:lang w:val="nl-NL"/>
        </w:rPr>
        <w:tab/>
      </w:r>
      <w:r>
        <w:rPr>
          <w:lang w:val="nl-NL"/>
        </w:rPr>
        <w:tab/>
      </w:r>
      <w:sdt>
        <w:sdtPr>
          <w:rPr>
            <w:lang w:val="nl-NL"/>
          </w:rPr>
          <w:alias w:val="nee"/>
          <w:tag w:val="nee"/>
          <w:id w:val="399948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 xml:space="preserve">Nee </w:t>
      </w:r>
    </w:p>
    <w:p w:rsidR="00040B4E" w:rsidRDefault="00040B4E" w:rsidP="00040B4E">
      <w:pPr>
        <w:spacing w:line="360" w:lineRule="auto"/>
        <w:rPr>
          <w:lang w:val="nl-NL"/>
        </w:rPr>
      </w:pPr>
      <w:r>
        <w:rPr>
          <w:i/>
          <w:lang w:val="nl-NL"/>
        </w:rPr>
        <w:t>Bioradiatie</w:t>
      </w:r>
      <w:r w:rsidRPr="009E312F">
        <w:rPr>
          <w:i/>
          <w:lang w:val="nl-NL"/>
        </w:rPr>
        <w:t>:</w:t>
      </w:r>
      <w:r>
        <w:rPr>
          <w:i/>
          <w:lang w:val="nl-NL"/>
        </w:rPr>
        <w:tab/>
      </w:r>
      <w:r>
        <w:rPr>
          <w:i/>
          <w:lang w:val="nl-NL"/>
        </w:rPr>
        <w:tab/>
      </w:r>
      <w:r>
        <w:rPr>
          <w:rFonts w:ascii="MS Gothic" w:eastAsia="MS Gothic" w:hAnsi="MS Gothic"/>
          <w:lang w:val="nl-NL"/>
        </w:rPr>
        <w:tab/>
      </w:r>
      <w:sdt>
        <w:sdtPr>
          <w:rPr>
            <w:lang w:val="nl-NL"/>
          </w:rPr>
          <w:alias w:val="ja"/>
          <w:tag w:val="ja"/>
          <w:id w:val="176673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 xml:space="preserve"> Ja</w:t>
      </w:r>
      <w:r w:rsidR="00786CB3">
        <w:rPr>
          <w:lang w:val="nl-NL"/>
        </w:rPr>
        <w:tab/>
      </w:r>
      <w:r>
        <w:rPr>
          <w:lang w:val="nl-NL"/>
        </w:rPr>
        <w:tab/>
      </w:r>
      <w:sdt>
        <w:sdtPr>
          <w:rPr>
            <w:lang w:val="nl-NL"/>
          </w:rPr>
          <w:alias w:val="nee"/>
          <w:tag w:val="nee"/>
          <w:id w:val="782315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 xml:space="preserve">Nee </w:t>
      </w:r>
    </w:p>
    <w:p w:rsidR="00482310" w:rsidRPr="00786CB3" w:rsidRDefault="00040B4E" w:rsidP="00AA0B36">
      <w:pPr>
        <w:spacing w:line="360" w:lineRule="auto"/>
        <w:rPr>
          <w:lang w:val="nl-NL"/>
        </w:rPr>
      </w:pPr>
      <w:r>
        <w:rPr>
          <w:i/>
          <w:lang w:val="nl-NL"/>
        </w:rPr>
        <w:t>Gewichtsverlies</w:t>
      </w:r>
      <w:r w:rsidRPr="009E312F">
        <w:rPr>
          <w:i/>
          <w:lang w:val="nl-NL"/>
        </w:rPr>
        <w:t>:</w:t>
      </w:r>
      <w:r>
        <w:rPr>
          <w:i/>
          <w:lang w:val="nl-NL"/>
        </w:rPr>
        <w:tab/>
      </w:r>
      <w:r>
        <w:rPr>
          <w:rFonts w:ascii="MS Gothic" w:eastAsia="MS Gothic" w:hAnsi="MS Gothic"/>
          <w:lang w:val="nl-NL"/>
        </w:rPr>
        <w:tab/>
      </w:r>
      <w:sdt>
        <w:sdtPr>
          <w:rPr>
            <w:lang w:val="nl-NL"/>
          </w:rPr>
          <w:alias w:val="ja"/>
          <w:tag w:val="ja"/>
          <w:id w:val="-153788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 xml:space="preserve"> 1-10%</w:t>
      </w:r>
      <w:r>
        <w:rPr>
          <w:lang w:val="nl-NL"/>
        </w:rPr>
        <w:tab/>
      </w:r>
      <w:sdt>
        <w:sdtPr>
          <w:rPr>
            <w:lang w:val="nl-NL"/>
          </w:rPr>
          <w:alias w:val="nee"/>
          <w:tag w:val="nee"/>
          <w:id w:val="1722016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rPr>
          <w:lang w:val="nl-NL"/>
        </w:rPr>
        <w:t xml:space="preserve"> &gt;10%</w:t>
      </w:r>
    </w:p>
    <w:p w:rsidR="00A41BFA" w:rsidRPr="00EC1519" w:rsidRDefault="00A41BFA" w:rsidP="00A41BFA">
      <w:pPr>
        <w:spacing w:line="360" w:lineRule="auto"/>
        <w:rPr>
          <w:rStyle w:val="IntenseEmphasis"/>
          <w:b/>
          <w:i w:val="0"/>
          <w:sz w:val="16"/>
          <w:szCs w:val="16"/>
          <w:lang w:val="nl-NL"/>
        </w:rPr>
      </w:pPr>
    </w:p>
    <w:p w:rsidR="00A41BFA" w:rsidRPr="00786CB3" w:rsidRDefault="00A41BFA" w:rsidP="00A41BFA">
      <w:pPr>
        <w:spacing w:line="360" w:lineRule="auto"/>
        <w:rPr>
          <w:rStyle w:val="IntenseEmphasis"/>
          <w:b/>
          <w:i w:val="0"/>
          <w:lang w:val="nl-NL"/>
        </w:rPr>
      </w:pPr>
      <w:r>
        <w:rPr>
          <w:rStyle w:val="IntenseEmphasis"/>
          <w:b/>
          <w:i w:val="0"/>
          <w:lang w:val="nl-NL"/>
        </w:rPr>
        <w:t>Aanvullende gegevens</w:t>
      </w:r>
      <w:r w:rsidRPr="00786CB3">
        <w:rPr>
          <w:rStyle w:val="IntenseEmphasis"/>
          <w:b/>
          <w:i w:val="0"/>
          <w:lang w:val="nl-NL"/>
        </w:rPr>
        <w:t xml:space="preserve"> bij </w:t>
      </w:r>
      <w:r>
        <w:rPr>
          <w:rStyle w:val="IntenseEmphasis"/>
          <w:b/>
          <w:i w:val="0"/>
          <w:lang w:val="nl-NL"/>
        </w:rPr>
        <w:t>borst</w:t>
      </w:r>
      <w:r w:rsidR="00C13B6A">
        <w:rPr>
          <w:rStyle w:val="IntenseEmphasis"/>
          <w:b/>
          <w:i w:val="0"/>
          <w:lang w:val="nl-NL"/>
        </w:rPr>
        <w:t xml:space="preserve"> </w:t>
      </w:r>
      <w:r w:rsidRPr="00786CB3">
        <w:rPr>
          <w:rStyle w:val="IntenseEmphasis"/>
          <w:b/>
          <w:i w:val="0"/>
          <w:lang w:val="nl-NL"/>
        </w:rPr>
        <w:t>tumoren:</w:t>
      </w:r>
    </w:p>
    <w:p w:rsidR="00BD38DB" w:rsidRPr="00131506" w:rsidRDefault="00A41BFA" w:rsidP="00BD38DB">
      <w:pPr>
        <w:rPr>
          <w:lang w:val="nl-NL"/>
        </w:rPr>
      </w:pPr>
      <w:r w:rsidRPr="00131506">
        <w:rPr>
          <w:lang w:val="nl-NL"/>
        </w:rPr>
        <w:t>Mean h</w:t>
      </w:r>
      <w:r w:rsidR="00BD38DB" w:rsidRPr="00131506">
        <w:rPr>
          <w:lang w:val="nl-NL"/>
        </w:rPr>
        <w:t>e</w:t>
      </w:r>
      <w:r w:rsidRPr="00131506">
        <w:rPr>
          <w:lang w:val="nl-NL"/>
        </w:rPr>
        <w:t>art dose</w:t>
      </w:r>
      <w:r w:rsidR="00BD38DB" w:rsidRPr="00131506">
        <w:rPr>
          <w:lang w:val="nl-NL"/>
        </w:rPr>
        <w:tab/>
      </w:r>
      <w:r w:rsidR="00BD38DB">
        <w:object w:dxaOrig="225" w:dyaOrig="225">
          <v:shape id="_x0000_i1133" type="#_x0000_t75" style="width:209.75pt;height:27.55pt" o:ole="">
            <v:imagedata r:id="rId48" o:title=""/>
          </v:shape>
          <w:control r:id="rId49" w:name="TextBox213111" w:shapeid="_x0000_i1133"/>
        </w:object>
      </w:r>
    </w:p>
    <w:p w:rsidR="00BD38DB" w:rsidRPr="00131506" w:rsidRDefault="00BD38DB" w:rsidP="00BD38DB">
      <w:pPr>
        <w:rPr>
          <w:szCs w:val="22"/>
          <w:lang w:val="nl-NL"/>
        </w:rPr>
      </w:pPr>
    </w:p>
    <w:p w:rsidR="00BD38DB" w:rsidRDefault="00BD38DB" w:rsidP="00BD38DB">
      <w:pPr>
        <w:rPr>
          <w:szCs w:val="22"/>
          <w:lang w:val="nl-NL"/>
        </w:rPr>
      </w:pPr>
      <w:r w:rsidRPr="00AD63F4">
        <w:rPr>
          <w:szCs w:val="22"/>
          <w:lang w:val="nl-NL"/>
        </w:rPr>
        <w:t>Tantalum clips</w:t>
      </w:r>
      <w:r w:rsidRPr="00AD63F4">
        <w:rPr>
          <w:szCs w:val="22"/>
          <w:lang w:val="nl-NL"/>
        </w:rPr>
        <w:tab/>
      </w:r>
      <w:r w:rsidRPr="00AD63F4">
        <w:rPr>
          <w:szCs w:val="22"/>
          <w:lang w:val="nl-NL"/>
        </w:rPr>
        <w:tab/>
        <w:t xml:space="preserve">ja </w:t>
      </w:r>
      <w:sdt>
        <w:sdtPr>
          <w:rPr>
            <w:szCs w:val="22"/>
            <w:lang w:val="nl-NL"/>
          </w:rPr>
          <w:id w:val="-45317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63F4"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  <w:r w:rsidR="00EF4B7C">
        <w:rPr>
          <w:szCs w:val="22"/>
          <w:lang w:val="nl-NL"/>
        </w:rPr>
        <w:tab/>
      </w:r>
      <w:r w:rsidR="00EF4B7C" w:rsidRPr="00AD63F4">
        <w:rPr>
          <w:szCs w:val="22"/>
          <w:lang w:val="nl-NL"/>
        </w:rPr>
        <w:t xml:space="preserve">nee </w:t>
      </w:r>
      <w:sdt>
        <w:sdtPr>
          <w:rPr>
            <w:szCs w:val="22"/>
            <w:lang w:val="nl-NL"/>
          </w:rPr>
          <w:id w:val="490061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B7C" w:rsidRPr="00AD63F4"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  <w:r w:rsidR="00EF4B7C">
        <w:rPr>
          <w:szCs w:val="22"/>
          <w:lang w:val="nl-NL"/>
        </w:rPr>
        <w:tab/>
      </w:r>
    </w:p>
    <w:p w:rsidR="00EF4B7C" w:rsidRDefault="00EF4B7C" w:rsidP="00EF4B7C">
      <w:pPr>
        <w:rPr>
          <w:szCs w:val="22"/>
          <w:lang w:val="nl-NL"/>
        </w:rPr>
      </w:pPr>
    </w:p>
    <w:p w:rsidR="00EF4B7C" w:rsidRPr="00AD63F4" w:rsidRDefault="00EF4B7C" w:rsidP="00EF4B7C">
      <w:pPr>
        <w:rPr>
          <w:szCs w:val="22"/>
          <w:lang w:val="nl-NL"/>
        </w:rPr>
      </w:pPr>
      <w:r>
        <w:rPr>
          <w:szCs w:val="22"/>
          <w:lang w:val="nl-NL"/>
        </w:rPr>
        <w:t>Cardiale risicofactoren</w:t>
      </w:r>
      <w:r w:rsidRPr="00AD63F4">
        <w:rPr>
          <w:szCs w:val="22"/>
          <w:lang w:val="nl-NL"/>
        </w:rPr>
        <w:tab/>
        <w:t xml:space="preserve">ja </w:t>
      </w:r>
      <w:sdt>
        <w:sdtPr>
          <w:rPr>
            <w:szCs w:val="22"/>
            <w:lang w:val="nl-NL"/>
          </w:rPr>
          <w:id w:val="2075856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63F4"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  <w:r>
        <w:rPr>
          <w:szCs w:val="22"/>
          <w:lang w:val="nl-NL"/>
        </w:rPr>
        <w:tab/>
      </w:r>
      <w:r w:rsidRPr="00AD63F4">
        <w:rPr>
          <w:szCs w:val="22"/>
          <w:lang w:val="nl-NL"/>
        </w:rPr>
        <w:t xml:space="preserve">nee </w:t>
      </w:r>
      <w:sdt>
        <w:sdtPr>
          <w:rPr>
            <w:szCs w:val="22"/>
            <w:lang w:val="nl-NL"/>
          </w:rPr>
          <w:id w:val="1864160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63F4"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</w:p>
    <w:p w:rsidR="00EF4B7C" w:rsidRPr="00AD63F4" w:rsidRDefault="00EF4B7C" w:rsidP="00BD38DB">
      <w:pPr>
        <w:rPr>
          <w:szCs w:val="22"/>
          <w:lang w:val="nl-NL"/>
        </w:rPr>
      </w:pPr>
    </w:p>
    <w:p w:rsidR="00AA0B36" w:rsidRDefault="00AA0B36" w:rsidP="00AA0B36">
      <w:pPr>
        <w:pStyle w:val="Heading2"/>
      </w:pPr>
      <w:r>
        <w:t>O</w:t>
      </w:r>
      <w:r w:rsidRPr="001F3ED7">
        <w:t>pmerkingen</w:t>
      </w:r>
      <w:r w:rsidR="00A41BFA">
        <w:t xml:space="preserve"> (optioneel)</w:t>
      </w:r>
    </w:p>
    <w:p w:rsidR="00AA0B36" w:rsidRDefault="00AA0B36" w:rsidP="00AA0B36">
      <w:pPr>
        <w:spacing w:line="360" w:lineRule="auto"/>
        <w:rPr>
          <w:rFonts w:ascii="Arial" w:hAnsi="Arial" w:cs="Arial"/>
          <w:b/>
          <w:color w:val="4F81BD" w:themeColor="accent1"/>
          <w:sz w:val="20"/>
          <w:szCs w:val="20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object w:dxaOrig="225" w:dyaOrig="225">
          <v:shape id="_x0000_i1135" type="#_x0000_t75" style="width:444.5pt;height:58.25pt" o:ole="">
            <v:imagedata r:id="rId50" o:title=""/>
          </v:shape>
          <w:control r:id="rId51" w:name="TextBox2131" w:shapeid="_x0000_i1135"/>
        </w:object>
      </w:r>
    </w:p>
    <w:p w:rsidR="00D2324C" w:rsidRPr="00EC5D47" w:rsidRDefault="00AA0B36" w:rsidP="00AA0B36">
      <w:pPr>
        <w:spacing w:line="360" w:lineRule="auto"/>
        <w:rPr>
          <w:rFonts w:ascii="Arial" w:hAnsi="Arial" w:cs="Arial"/>
          <w:b/>
          <w:color w:val="4F81BD" w:themeColor="accent1"/>
          <w:sz w:val="20"/>
          <w:szCs w:val="20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t xml:space="preserve"> </w:t>
      </w:r>
    </w:p>
    <w:p w:rsidR="00AA0B36" w:rsidRDefault="00AA0B36" w:rsidP="00EC5D47">
      <w:pPr>
        <w:pStyle w:val="Heading2"/>
      </w:pPr>
      <w:r w:rsidRPr="001B2183">
        <w:t>Gezamenlijk met dit aanmeldingsformulier dienen onderstaande gegevens te worden aangeleverd via de sFTP-server van HollandPTC</w:t>
      </w:r>
      <w:r w:rsidR="00EC5D47">
        <w:t xml:space="preserve"> </w:t>
      </w:r>
      <w:r w:rsidR="00EC5D47" w:rsidRPr="00EC5D47">
        <w:rPr>
          <w:b/>
        </w:rPr>
        <w:t>(alle tumorgroepen)</w:t>
      </w:r>
      <w:r w:rsidRPr="001B2183">
        <w:t>:</w:t>
      </w:r>
    </w:p>
    <w:p w:rsidR="00D2324C" w:rsidRPr="001B2183" w:rsidRDefault="00D2324C" w:rsidP="00AA0B36">
      <w:pPr>
        <w:spacing w:line="360" w:lineRule="auto"/>
        <w:rPr>
          <w:rFonts w:cs="Arial"/>
          <w:b/>
          <w:color w:val="000000" w:themeColor="text1"/>
          <w:szCs w:val="22"/>
          <w:lang w:val="nl-NL"/>
        </w:rPr>
      </w:pPr>
    </w:p>
    <w:p w:rsidR="00D2324C" w:rsidRPr="00951799" w:rsidRDefault="00D2324C" w:rsidP="00951799">
      <w:pPr>
        <w:pStyle w:val="ListParagraph"/>
        <w:numPr>
          <w:ilvl w:val="0"/>
          <w:numId w:val="15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>
        <w:rPr>
          <w:rFonts w:cs="Arial"/>
          <w:color w:val="000000" w:themeColor="text1"/>
          <w:szCs w:val="22"/>
          <w:lang w:val="nl-NL"/>
        </w:rPr>
        <w:t>OK-verslag</w:t>
      </w:r>
    </w:p>
    <w:p w:rsidR="00AA0B36" w:rsidRPr="001B2183" w:rsidRDefault="00AA0B36" w:rsidP="00951799">
      <w:pPr>
        <w:pStyle w:val="ListParagraph"/>
        <w:numPr>
          <w:ilvl w:val="0"/>
          <w:numId w:val="15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1B2183">
        <w:rPr>
          <w:rFonts w:cs="Arial"/>
          <w:color w:val="000000" w:themeColor="text1"/>
          <w:szCs w:val="22"/>
          <w:lang w:val="nl-NL"/>
        </w:rPr>
        <w:t>Plannings-CT (</w:t>
      </w:r>
      <w:r w:rsidR="0002331B">
        <w:rPr>
          <w:rFonts w:cs="Arial"/>
          <w:color w:val="000000" w:themeColor="text1"/>
          <w:szCs w:val="22"/>
          <w:lang w:val="nl-NL"/>
        </w:rPr>
        <w:t xml:space="preserve">formaat </w:t>
      </w:r>
      <w:r w:rsidR="00552FCD">
        <w:rPr>
          <w:rFonts w:cs="Arial"/>
          <w:color w:val="000000" w:themeColor="text1"/>
          <w:szCs w:val="22"/>
          <w:lang w:val="nl-NL"/>
        </w:rPr>
        <w:t>DICOM CT; CT</w:t>
      </w:r>
      <w:r w:rsidR="00DC7D64">
        <w:rPr>
          <w:rFonts w:cs="Arial"/>
          <w:color w:val="000000" w:themeColor="text1"/>
          <w:szCs w:val="22"/>
          <w:lang w:val="nl-NL"/>
        </w:rPr>
        <w:t xml:space="preserve"> zonder reconstructies</w:t>
      </w:r>
      <w:r w:rsidR="00552FCD">
        <w:rPr>
          <w:rFonts w:cs="Arial"/>
          <w:color w:val="000000" w:themeColor="text1"/>
          <w:szCs w:val="22"/>
          <w:lang w:val="nl-NL"/>
        </w:rPr>
        <w:t xml:space="preserve"> en eventueel aanvullend MAR</w:t>
      </w:r>
      <w:r w:rsidRPr="001B2183">
        <w:rPr>
          <w:rFonts w:cs="Arial"/>
          <w:color w:val="000000" w:themeColor="text1"/>
          <w:szCs w:val="22"/>
          <w:lang w:val="nl-NL"/>
        </w:rPr>
        <w:t>)</w:t>
      </w:r>
    </w:p>
    <w:p w:rsidR="00AA0B36" w:rsidRPr="001B2183" w:rsidRDefault="00AA0B36" w:rsidP="00951799">
      <w:pPr>
        <w:pStyle w:val="ListParagraph"/>
        <w:numPr>
          <w:ilvl w:val="0"/>
          <w:numId w:val="15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1B2183">
        <w:rPr>
          <w:rFonts w:cs="Arial"/>
          <w:color w:val="000000" w:themeColor="text1"/>
          <w:szCs w:val="22"/>
          <w:lang w:val="nl-NL"/>
        </w:rPr>
        <w:t>Contouren t.b.v. planning (formaat DICOM RTSTRUCT)</w:t>
      </w:r>
    </w:p>
    <w:p w:rsidR="00AA0B36" w:rsidRDefault="00AA0B36" w:rsidP="00951799">
      <w:pPr>
        <w:pStyle w:val="ListParagraph"/>
        <w:numPr>
          <w:ilvl w:val="0"/>
          <w:numId w:val="15"/>
        </w:numPr>
        <w:spacing w:line="360" w:lineRule="auto"/>
        <w:rPr>
          <w:rFonts w:cs="Arial"/>
          <w:color w:val="000000" w:themeColor="text1"/>
          <w:szCs w:val="22"/>
          <w:lang w:val="nl-NL"/>
        </w:rPr>
      </w:pPr>
      <w:r w:rsidRPr="001B2183">
        <w:rPr>
          <w:rFonts w:cs="Arial"/>
          <w:color w:val="000000" w:themeColor="text1"/>
          <w:szCs w:val="22"/>
          <w:lang w:val="nl-NL"/>
        </w:rPr>
        <w:t>Fotonenplan (t.b.v. planningsvergelijkingsbespreking) (formaat RTPLAN, RTDOSE)</w:t>
      </w:r>
    </w:p>
    <w:p w:rsidR="00AA0B36" w:rsidRPr="001B2183" w:rsidRDefault="00AA0B36" w:rsidP="00AA0B36">
      <w:pPr>
        <w:rPr>
          <w:rFonts w:cs="Arial"/>
          <w:color w:val="000000" w:themeColor="text1"/>
          <w:szCs w:val="22"/>
          <w:lang w:val="nl-NL"/>
        </w:rPr>
      </w:pPr>
    </w:p>
    <w:p w:rsidR="008B1005" w:rsidRDefault="009F0E99" w:rsidP="00AA0B36">
      <w:pPr>
        <w:rPr>
          <w:rFonts w:cs="Arial"/>
          <w:color w:val="000000" w:themeColor="text1"/>
          <w:szCs w:val="22"/>
          <w:lang w:val="nl-NL"/>
        </w:rPr>
      </w:pPr>
      <w:r>
        <w:rPr>
          <w:rFonts w:cs="Arial"/>
          <w:color w:val="000000" w:themeColor="text1"/>
          <w:szCs w:val="22"/>
          <w:lang w:val="nl-NL"/>
        </w:rPr>
        <w:t>Voor evt inhoudelijke vragen m.b.t.</w:t>
      </w:r>
      <w:r w:rsidR="00AA0B36" w:rsidRPr="001B2183">
        <w:rPr>
          <w:rFonts w:cs="Arial"/>
          <w:color w:val="000000" w:themeColor="text1"/>
          <w:szCs w:val="22"/>
          <w:lang w:val="nl-NL"/>
        </w:rPr>
        <w:t xml:space="preserve"> het verwijsformulier kunt u contact opnemen met HollandPTC via </w:t>
      </w:r>
    </w:p>
    <w:p w:rsidR="00053399" w:rsidRDefault="00AA0B36" w:rsidP="00AA0B36">
      <w:pPr>
        <w:rPr>
          <w:rFonts w:cs="Arial"/>
          <w:color w:val="000000" w:themeColor="text1"/>
          <w:szCs w:val="22"/>
          <w:lang w:val="nl-NL"/>
        </w:rPr>
      </w:pPr>
      <w:r w:rsidRPr="001B2183">
        <w:rPr>
          <w:rFonts w:cs="Arial"/>
          <w:color w:val="000000" w:themeColor="text1"/>
          <w:szCs w:val="22"/>
          <w:lang w:val="nl-NL"/>
        </w:rPr>
        <w:t xml:space="preserve">e-mail </w:t>
      </w:r>
      <w:hyperlink r:id="rId52" w:history="1">
        <w:r w:rsidRPr="001B2183">
          <w:rPr>
            <w:rStyle w:val="Hyperlink"/>
            <w:rFonts w:cs="Arial"/>
            <w:szCs w:val="22"/>
            <w:lang w:val="nl-NL"/>
          </w:rPr>
          <w:t>verwijzing@hollandptc.nl</w:t>
        </w:r>
      </w:hyperlink>
      <w:r w:rsidRPr="001B2183">
        <w:rPr>
          <w:rFonts w:cs="Arial"/>
          <w:color w:val="000000" w:themeColor="text1"/>
          <w:szCs w:val="22"/>
          <w:lang w:val="nl-NL"/>
        </w:rPr>
        <w:t xml:space="preserve"> of telefoon 088 5011100</w:t>
      </w:r>
    </w:p>
    <w:p w:rsidR="00BD38DB" w:rsidRDefault="00BD38DB" w:rsidP="00AA0B36">
      <w:pPr>
        <w:rPr>
          <w:rFonts w:cs="Arial"/>
          <w:color w:val="000000" w:themeColor="text1"/>
          <w:szCs w:val="22"/>
          <w:lang w:val="nl-NL"/>
        </w:rPr>
      </w:pPr>
    </w:p>
    <w:p w:rsidR="008B1005" w:rsidRDefault="00BD38DB" w:rsidP="00BD38DB">
      <w:pPr>
        <w:pStyle w:val="ListParagraph"/>
        <w:ind w:left="0"/>
        <w:rPr>
          <w:lang w:val="nl-NL"/>
        </w:rPr>
      </w:pPr>
      <w:r>
        <w:rPr>
          <w:lang w:val="nl-NL"/>
        </w:rPr>
        <w:t>Bij ICT-problemen: afdeling ICT HollandPTC: telefoonnummer 088-5018824, e</w:t>
      </w:r>
      <w:r w:rsidR="008B1005">
        <w:rPr>
          <w:lang w:val="nl-NL"/>
        </w:rPr>
        <w:t>-</w:t>
      </w:r>
      <w:r>
        <w:rPr>
          <w:lang w:val="nl-NL"/>
        </w:rPr>
        <w:t xml:space="preserve">mail </w:t>
      </w:r>
    </w:p>
    <w:p w:rsidR="00BD38DB" w:rsidRPr="00BD38DB" w:rsidRDefault="008B1005" w:rsidP="00BD38DB">
      <w:pPr>
        <w:pStyle w:val="ListParagraph"/>
        <w:ind w:left="0"/>
        <w:rPr>
          <w:lang w:val="nl-NL"/>
        </w:rPr>
      </w:pPr>
      <w:hyperlink r:id="rId53" w:history="1">
        <w:r w:rsidR="00BD38DB">
          <w:rPr>
            <w:rStyle w:val="Hyperlink"/>
            <w:lang w:val="nl-NL"/>
          </w:rPr>
          <w:t>HPTC-ICTBeheer@hollandptc.nl</w:t>
        </w:r>
      </w:hyperlink>
      <w:r w:rsidR="00BD38DB">
        <w:rPr>
          <w:lang w:val="nl-NL"/>
        </w:rPr>
        <w:t xml:space="preserve">  </w:t>
      </w:r>
    </w:p>
    <w:p w:rsidR="00BD38DB" w:rsidRDefault="00BD38DB" w:rsidP="00AA0B36">
      <w:pPr>
        <w:rPr>
          <w:rFonts w:cs="Arial"/>
          <w:color w:val="000000" w:themeColor="text1"/>
          <w:szCs w:val="22"/>
          <w:lang w:val="nl-NL"/>
        </w:rPr>
      </w:pPr>
    </w:p>
    <w:p w:rsidR="008F34EF" w:rsidRDefault="008F34EF" w:rsidP="00AA0B36">
      <w:pPr>
        <w:rPr>
          <w:lang w:val="nl-NL"/>
        </w:rPr>
      </w:pPr>
    </w:p>
    <w:p w:rsidR="008F34EF" w:rsidRPr="00AA0B36" w:rsidRDefault="008F34EF" w:rsidP="00AA0B36">
      <w:pPr>
        <w:rPr>
          <w:lang w:val="nl-NL"/>
        </w:rPr>
      </w:pPr>
    </w:p>
    <w:sectPr w:rsidR="008F34EF" w:rsidRPr="00AA0B36" w:rsidSect="00BD38DB"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type w:val="continuous"/>
      <w:pgSz w:w="11900" w:h="16820"/>
      <w:pgMar w:top="1700" w:right="1127" w:bottom="1135" w:left="1417" w:header="567" w:footer="14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24C" w:rsidRDefault="00D2324C" w:rsidP="00CD45CC">
      <w:r>
        <w:separator/>
      </w:r>
    </w:p>
  </w:endnote>
  <w:endnote w:type="continuationSeparator" w:id="0">
    <w:p w:rsidR="00D2324C" w:rsidRDefault="00D2324C" w:rsidP="00CD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24C" w:rsidRDefault="00D2324C" w:rsidP="00D766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324C" w:rsidRDefault="00D2324C" w:rsidP="00D766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24C" w:rsidRDefault="00D2324C" w:rsidP="00BA15B2">
    <w:pPr>
      <w:pStyle w:val="Footer"/>
      <w:jc w:val="right"/>
    </w:pPr>
  </w:p>
  <w:p w:rsidR="00D2324C" w:rsidRDefault="00D2324C" w:rsidP="00BA15B2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24C" w:rsidRPr="001F3F70" w:rsidRDefault="00D2324C" w:rsidP="00706D3A">
    <w:pPr>
      <w:pStyle w:val="Footer"/>
      <w:rPr>
        <w:sz w:val="16"/>
        <w:szCs w:val="16"/>
      </w:rPr>
    </w:pPr>
    <w:r w:rsidRPr="001F3F70">
      <w:rPr>
        <w:sz w:val="16"/>
        <w:szCs w:val="16"/>
      </w:rPr>
      <w:t xml:space="preserve">Versie </w:t>
    </w:r>
    <w:r w:rsidR="00EC1519">
      <w:rPr>
        <w:sz w:val="16"/>
        <w:szCs w:val="16"/>
      </w:rPr>
      <w:t>3</w:t>
    </w:r>
    <w:r w:rsidR="002E2B0A">
      <w:rPr>
        <w:sz w:val="16"/>
        <w:szCs w:val="16"/>
      </w:rPr>
      <w:t>.2</w:t>
    </w:r>
    <w:r>
      <w:rPr>
        <w:sz w:val="16"/>
        <w:szCs w:val="16"/>
      </w:rPr>
      <w:t xml:space="preserve"> | Status Definitief</w:t>
    </w:r>
    <w:r w:rsidRPr="001F3F70">
      <w:rPr>
        <w:sz w:val="16"/>
        <w:szCs w:val="16"/>
      </w:rPr>
      <w:t xml:space="preserve">| </w:t>
    </w:r>
    <w:r w:rsidR="002E2B0A">
      <w:rPr>
        <w:sz w:val="16"/>
        <w:szCs w:val="16"/>
      </w:rPr>
      <w:t>19</w:t>
    </w:r>
    <w:r w:rsidR="004A0586">
      <w:rPr>
        <w:sz w:val="16"/>
        <w:szCs w:val="16"/>
      </w:rPr>
      <w:t xml:space="preserve"> augustus</w:t>
    </w:r>
    <w:r>
      <w:rPr>
        <w:sz w:val="16"/>
        <w:szCs w:val="16"/>
      </w:rPr>
      <w:t xml:space="preserve"> 2019</w:t>
    </w:r>
  </w:p>
  <w:p w:rsidR="00D2324C" w:rsidRDefault="00D232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24C" w:rsidRDefault="00D2324C" w:rsidP="00CD45CC">
      <w:r>
        <w:separator/>
      </w:r>
    </w:p>
  </w:footnote>
  <w:footnote w:type="continuationSeparator" w:id="0">
    <w:p w:rsidR="00D2324C" w:rsidRDefault="00D2324C" w:rsidP="00CD4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24C" w:rsidRDefault="00D2324C">
    <w:pPr>
      <w:pStyle w:val="Header"/>
      <w:rPr>
        <w:rFonts w:ascii="Tahoma" w:hAnsi="Tahoma" w:cs="Tahoma"/>
        <w:sz w:val="20"/>
        <w:szCs w:val="20"/>
      </w:rPr>
    </w:pPr>
    <w:r>
      <w:rPr>
        <w:noProof/>
        <w:lang w:eastAsia="en-US"/>
      </w:rPr>
      <w:drawing>
        <wp:anchor distT="0" distB="0" distL="114300" distR="114300" simplePos="0" relativeHeight="251655680" behindDoc="1" locked="0" layoutInCell="1" allowOverlap="1" wp14:anchorId="1E12EBE6" wp14:editId="56F0A89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5715" b="1905"/>
          <wp:wrapNone/>
          <wp:docPr id="26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chtergrond_Wordsjabloon_vervolgve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980F1D0" wp14:editId="12C9988C">
              <wp:simplePos x="0" y="0"/>
              <wp:positionH relativeFrom="page">
                <wp:posOffset>6840855</wp:posOffset>
              </wp:positionH>
              <wp:positionV relativeFrom="page">
                <wp:posOffset>180340</wp:posOffset>
              </wp:positionV>
              <wp:extent cx="493200" cy="342000"/>
              <wp:effectExtent l="0" t="0" r="0" b="0"/>
              <wp:wrapNone/>
              <wp:docPr id="29" name="Tekstvak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2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D2324C" w:rsidRPr="002210EA" w:rsidRDefault="00D2324C" w:rsidP="00F30694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F23E5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F23E5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D2324C" w:rsidRPr="002210EA" w:rsidRDefault="00D2324C" w:rsidP="00F30694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80F1D0" id="_x0000_t202" coordsize="21600,21600" o:spt="202" path="m,l,21600r21600,l21600,xe">
              <v:stroke joinstyle="miter"/>
              <v:path gradientshapeok="t" o:connecttype="rect"/>
            </v:shapetype>
            <v:shape id="Tekstvak 29" o:spid="_x0000_s1026" type="#_x0000_t202" style="position:absolute;margin-left:538.65pt;margin-top:14.2pt;width:38.85pt;height:26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" filled="f" stroked="f">
              <v:textbox>
                <w:txbxContent>
                  <w:p w:rsidR="00D2324C" w:rsidRPr="002210EA" w:rsidRDefault="00D2324C" w:rsidP="00F30694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EF23E5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  <w:r w:rsidRPr="002210EA">
                      <w:rPr>
                        <w:sz w:val="16"/>
                        <w:szCs w:val="16"/>
                      </w:rPr>
                      <w:t>/</w:t>
                    </w: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NUMPAGES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EF23E5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D2324C" w:rsidRPr="002210EA" w:rsidRDefault="00D2324C" w:rsidP="00F30694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D2324C" w:rsidRDefault="00D232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24C" w:rsidRPr="00D6375F" w:rsidRDefault="00D2324C" w:rsidP="00AA0B36">
    <w:pPr>
      <w:pStyle w:val="Header"/>
      <w:jc w:val="right"/>
      <w:rPr>
        <w:rFonts w:cs="Calibri"/>
        <w:sz w:val="18"/>
        <w:szCs w:val="18"/>
        <w:lang w:val="nl-NL"/>
      </w:rPr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5AEE007C" wp14:editId="779575C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690225"/>
          <wp:effectExtent l="0" t="0" r="5715" b="3175"/>
          <wp:wrapNone/>
          <wp:docPr id="2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chtergrond_Wordsjabloon_int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BD4403D" wp14:editId="58B14232">
              <wp:simplePos x="0" y="0"/>
              <wp:positionH relativeFrom="page">
                <wp:posOffset>6834505</wp:posOffset>
              </wp:positionH>
              <wp:positionV relativeFrom="page">
                <wp:posOffset>171450</wp:posOffset>
              </wp:positionV>
              <wp:extent cx="493200" cy="342000"/>
              <wp:effectExtent l="0" t="0" r="0" b="0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2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D2324C" w:rsidRPr="002210EA" w:rsidRDefault="00D2324C" w:rsidP="004C39A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F23E5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F23E5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D2324C" w:rsidRPr="002210EA" w:rsidRDefault="00D2324C" w:rsidP="004C39A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D4403D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7" type="#_x0000_t202" style="position:absolute;left:0;text-align:left;margin-left:538.15pt;margin-top:13.5pt;width:38.85pt;height:26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" filled="f" stroked="f">
              <v:textbox>
                <w:txbxContent>
                  <w:p w:rsidR="00D2324C" w:rsidRPr="002210EA" w:rsidRDefault="00D2324C" w:rsidP="004C39AA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EF23E5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  <w:r w:rsidRPr="002210EA">
                      <w:rPr>
                        <w:sz w:val="16"/>
                        <w:szCs w:val="16"/>
                      </w:rPr>
                      <w:t>/</w:t>
                    </w: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NUMPAGES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EF23E5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D2324C" w:rsidRPr="002210EA" w:rsidRDefault="00D2324C" w:rsidP="004C39AA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D6375F">
      <w:rPr>
        <w:rFonts w:cs="Calibri"/>
        <w:sz w:val="18"/>
        <w:szCs w:val="18"/>
        <w:lang w:val="nl-N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1E1C"/>
    <w:multiLevelType w:val="hybridMultilevel"/>
    <w:tmpl w:val="B2B6A326"/>
    <w:lvl w:ilvl="0" w:tplc="AEFA597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934D3"/>
    <w:multiLevelType w:val="hybridMultilevel"/>
    <w:tmpl w:val="9C865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BF1788"/>
    <w:multiLevelType w:val="hybridMultilevel"/>
    <w:tmpl w:val="C7E67BC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14029"/>
    <w:multiLevelType w:val="hybridMultilevel"/>
    <w:tmpl w:val="C09CA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E4160"/>
    <w:multiLevelType w:val="hybridMultilevel"/>
    <w:tmpl w:val="5DC82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2706A"/>
    <w:multiLevelType w:val="hybridMultilevel"/>
    <w:tmpl w:val="27FE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65A5A"/>
    <w:multiLevelType w:val="hybridMultilevel"/>
    <w:tmpl w:val="2D740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F1F3E"/>
    <w:multiLevelType w:val="hybridMultilevel"/>
    <w:tmpl w:val="73248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A487C"/>
    <w:multiLevelType w:val="hybridMultilevel"/>
    <w:tmpl w:val="19E4B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41F86"/>
    <w:multiLevelType w:val="hybridMultilevel"/>
    <w:tmpl w:val="14C889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64748"/>
    <w:multiLevelType w:val="multilevel"/>
    <w:tmpl w:val="B0B80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49EA54BD"/>
    <w:multiLevelType w:val="hybridMultilevel"/>
    <w:tmpl w:val="D722CA10"/>
    <w:lvl w:ilvl="0" w:tplc="212CDB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DC0ADC"/>
    <w:multiLevelType w:val="hybridMultilevel"/>
    <w:tmpl w:val="B3264A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F83184"/>
    <w:multiLevelType w:val="hybridMultilevel"/>
    <w:tmpl w:val="071E78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1"/>
  </w:num>
  <w:num w:numId="6">
    <w:abstractNumId w:val="7"/>
  </w:num>
  <w:num w:numId="7">
    <w:abstractNumId w:val="5"/>
  </w:num>
  <w:num w:numId="8">
    <w:abstractNumId w:val="8"/>
  </w:num>
  <w:num w:numId="9">
    <w:abstractNumId w:val="13"/>
  </w:num>
  <w:num w:numId="10">
    <w:abstractNumId w:val="12"/>
  </w:num>
  <w:num w:numId="11">
    <w:abstractNumId w:val="2"/>
  </w:num>
  <w:num w:numId="12">
    <w:abstractNumId w:val="10"/>
  </w:num>
  <w:num w:numId="13">
    <w:abstractNumId w:val="1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ocumentProtection w:edit="forms" w:formatting="1" w:enforcement="1" w:cryptProviderType="rsaAES" w:cryptAlgorithmClass="hash" w:cryptAlgorithmType="typeAny" w:cryptAlgorithmSid="14" w:cryptSpinCount="100000" w:hash="Vnhlrvlcd/dvBtDY5L2bZLul8xXmnWdli4GdxewKnSv7pb25NzVeQU64SzwwAOLzHLj8hdmpFd0rWgy32Iyj8w==" w:salt="27RxJDGdj1Mh985tsVYNJA=="/>
  <w:defaultTabStop w:val="708"/>
  <w:hyphenationZone w:val="425"/>
  <w:drawingGridHorizontalSpacing w:val="142"/>
  <w:drawingGridVerticalSpacing w:val="142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99"/>
    <w:rsid w:val="0002331B"/>
    <w:rsid w:val="00024804"/>
    <w:rsid w:val="000254CF"/>
    <w:rsid w:val="00026989"/>
    <w:rsid w:val="00040B4E"/>
    <w:rsid w:val="00050348"/>
    <w:rsid w:val="00053399"/>
    <w:rsid w:val="00077B5E"/>
    <w:rsid w:val="00083B78"/>
    <w:rsid w:val="000849E3"/>
    <w:rsid w:val="00095E98"/>
    <w:rsid w:val="000A07EB"/>
    <w:rsid w:val="000A15DD"/>
    <w:rsid w:val="000A2333"/>
    <w:rsid w:val="000A6FEB"/>
    <w:rsid w:val="000B0DE0"/>
    <w:rsid w:val="000C33D8"/>
    <w:rsid w:val="000C3EB2"/>
    <w:rsid w:val="000C4D69"/>
    <w:rsid w:val="000C7636"/>
    <w:rsid w:val="000D17B3"/>
    <w:rsid w:val="000D347E"/>
    <w:rsid w:val="000E787C"/>
    <w:rsid w:val="000F16BC"/>
    <w:rsid w:val="000F4AD6"/>
    <w:rsid w:val="000F66EE"/>
    <w:rsid w:val="00102ED5"/>
    <w:rsid w:val="00114FBC"/>
    <w:rsid w:val="00131506"/>
    <w:rsid w:val="00143FC3"/>
    <w:rsid w:val="00172AEE"/>
    <w:rsid w:val="0018724F"/>
    <w:rsid w:val="00190A77"/>
    <w:rsid w:val="0019101B"/>
    <w:rsid w:val="001937DC"/>
    <w:rsid w:val="001945FC"/>
    <w:rsid w:val="00195CD6"/>
    <w:rsid w:val="001A46AF"/>
    <w:rsid w:val="001B0DC1"/>
    <w:rsid w:val="001B41D3"/>
    <w:rsid w:val="001B68E5"/>
    <w:rsid w:val="001B7F3F"/>
    <w:rsid w:val="001C168F"/>
    <w:rsid w:val="001C3093"/>
    <w:rsid w:val="001E0439"/>
    <w:rsid w:val="001E35D5"/>
    <w:rsid w:val="001E78D2"/>
    <w:rsid w:val="001F139C"/>
    <w:rsid w:val="001F3F70"/>
    <w:rsid w:val="0021205A"/>
    <w:rsid w:val="0021479C"/>
    <w:rsid w:val="0022447F"/>
    <w:rsid w:val="00240C8E"/>
    <w:rsid w:val="00244F47"/>
    <w:rsid w:val="00247071"/>
    <w:rsid w:val="00275149"/>
    <w:rsid w:val="00276D1C"/>
    <w:rsid w:val="0028712E"/>
    <w:rsid w:val="00295536"/>
    <w:rsid w:val="002C2F72"/>
    <w:rsid w:val="002C3D06"/>
    <w:rsid w:val="002D5C14"/>
    <w:rsid w:val="002D5CD5"/>
    <w:rsid w:val="002D5EFB"/>
    <w:rsid w:val="002E164B"/>
    <w:rsid w:val="002E2188"/>
    <w:rsid w:val="002E24D3"/>
    <w:rsid w:val="002E2B0A"/>
    <w:rsid w:val="002E2C22"/>
    <w:rsid w:val="002E5D20"/>
    <w:rsid w:val="002F4CB8"/>
    <w:rsid w:val="002F5311"/>
    <w:rsid w:val="00307412"/>
    <w:rsid w:val="0033448B"/>
    <w:rsid w:val="00340689"/>
    <w:rsid w:val="003463D6"/>
    <w:rsid w:val="003655A5"/>
    <w:rsid w:val="00365959"/>
    <w:rsid w:val="0036654A"/>
    <w:rsid w:val="00377B78"/>
    <w:rsid w:val="00385E08"/>
    <w:rsid w:val="003A0826"/>
    <w:rsid w:val="003A72BB"/>
    <w:rsid w:val="003B07B5"/>
    <w:rsid w:val="003B0ADA"/>
    <w:rsid w:val="003B0E53"/>
    <w:rsid w:val="003B6528"/>
    <w:rsid w:val="003B75D0"/>
    <w:rsid w:val="003C4BCD"/>
    <w:rsid w:val="003C629C"/>
    <w:rsid w:val="003D0AFA"/>
    <w:rsid w:val="003D2E43"/>
    <w:rsid w:val="003D7A54"/>
    <w:rsid w:val="003E0187"/>
    <w:rsid w:val="003E4FA7"/>
    <w:rsid w:val="003E726F"/>
    <w:rsid w:val="003F203E"/>
    <w:rsid w:val="00404A1E"/>
    <w:rsid w:val="004340C0"/>
    <w:rsid w:val="004363B9"/>
    <w:rsid w:val="00437E76"/>
    <w:rsid w:val="004444A5"/>
    <w:rsid w:val="004564CB"/>
    <w:rsid w:val="00464477"/>
    <w:rsid w:val="00482310"/>
    <w:rsid w:val="0049358E"/>
    <w:rsid w:val="00493A83"/>
    <w:rsid w:val="004A0586"/>
    <w:rsid w:val="004A55D2"/>
    <w:rsid w:val="004A7372"/>
    <w:rsid w:val="004B097E"/>
    <w:rsid w:val="004B1B8B"/>
    <w:rsid w:val="004B52EA"/>
    <w:rsid w:val="004C39AA"/>
    <w:rsid w:val="004C3C47"/>
    <w:rsid w:val="004D07D1"/>
    <w:rsid w:val="004D4B5E"/>
    <w:rsid w:val="004E0DBE"/>
    <w:rsid w:val="004E1863"/>
    <w:rsid w:val="004F3C82"/>
    <w:rsid w:val="004F4560"/>
    <w:rsid w:val="00501230"/>
    <w:rsid w:val="00503369"/>
    <w:rsid w:val="00542DC8"/>
    <w:rsid w:val="00552FCD"/>
    <w:rsid w:val="0055384E"/>
    <w:rsid w:val="00565E30"/>
    <w:rsid w:val="0057202F"/>
    <w:rsid w:val="00577842"/>
    <w:rsid w:val="0059701A"/>
    <w:rsid w:val="005A14E7"/>
    <w:rsid w:val="005C3F41"/>
    <w:rsid w:val="005D7F2E"/>
    <w:rsid w:val="005E42EF"/>
    <w:rsid w:val="005F1F1C"/>
    <w:rsid w:val="005F33CA"/>
    <w:rsid w:val="005F5258"/>
    <w:rsid w:val="00606D91"/>
    <w:rsid w:val="006121F3"/>
    <w:rsid w:val="00615331"/>
    <w:rsid w:val="00617CB0"/>
    <w:rsid w:val="00620855"/>
    <w:rsid w:val="00624781"/>
    <w:rsid w:val="006316BF"/>
    <w:rsid w:val="0063516A"/>
    <w:rsid w:val="0063740C"/>
    <w:rsid w:val="00646ACB"/>
    <w:rsid w:val="006534AC"/>
    <w:rsid w:val="00670FB0"/>
    <w:rsid w:val="00674E2E"/>
    <w:rsid w:val="00691BCB"/>
    <w:rsid w:val="006A0E53"/>
    <w:rsid w:val="006B2F35"/>
    <w:rsid w:val="006B3E35"/>
    <w:rsid w:val="006B3EDA"/>
    <w:rsid w:val="006B41B3"/>
    <w:rsid w:val="006B6BA3"/>
    <w:rsid w:val="006B7D75"/>
    <w:rsid w:val="006C1665"/>
    <w:rsid w:val="006D24F2"/>
    <w:rsid w:val="006D3E99"/>
    <w:rsid w:val="006E0C01"/>
    <w:rsid w:val="006E728E"/>
    <w:rsid w:val="006F0BE4"/>
    <w:rsid w:val="006F31A9"/>
    <w:rsid w:val="006F40BC"/>
    <w:rsid w:val="00703B3A"/>
    <w:rsid w:val="00706D3A"/>
    <w:rsid w:val="00711564"/>
    <w:rsid w:val="00723AE2"/>
    <w:rsid w:val="00726DAF"/>
    <w:rsid w:val="00736C16"/>
    <w:rsid w:val="00747D76"/>
    <w:rsid w:val="0076355B"/>
    <w:rsid w:val="00764EA0"/>
    <w:rsid w:val="0076652F"/>
    <w:rsid w:val="0077519E"/>
    <w:rsid w:val="00786CB3"/>
    <w:rsid w:val="00793E83"/>
    <w:rsid w:val="00794327"/>
    <w:rsid w:val="00795CBF"/>
    <w:rsid w:val="00796917"/>
    <w:rsid w:val="007A221F"/>
    <w:rsid w:val="007A245D"/>
    <w:rsid w:val="007A5868"/>
    <w:rsid w:val="007C2D81"/>
    <w:rsid w:val="007C6A02"/>
    <w:rsid w:val="007D3CA0"/>
    <w:rsid w:val="007D5886"/>
    <w:rsid w:val="007E75B9"/>
    <w:rsid w:val="00823700"/>
    <w:rsid w:val="00840D96"/>
    <w:rsid w:val="00861AE7"/>
    <w:rsid w:val="0087554C"/>
    <w:rsid w:val="00875877"/>
    <w:rsid w:val="00880CE3"/>
    <w:rsid w:val="008826EF"/>
    <w:rsid w:val="00885377"/>
    <w:rsid w:val="00890F59"/>
    <w:rsid w:val="008A42DE"/>
    <w:rsid w:val="008A76DF"/>
    <w:rsid w:val="008B1005"/>
    <w:rsid w:val="008B2DF4"/>
    <w:rsid w:val="008B4A03"/>
    <w:rsid w:val="008B4EF2"/>
    <w:rsid w:val="008C2C51"/>
    <w:rsid w:val="008D1CC2"/>
    <w:rsid w:val="008D5EF7"/>
    <w:rsid w:val="008D6250"/>
    <w:rsid w:val="008E44BE"/>
    <w:rsid w:val="008F34EF"/>
    <w:rsid w:val="008F4F8C"/>
    <w:rsid w:val="008F6CD3"/>
    <w:rsid w:val="00910BA8"/>
    <w:rsid w:val="009113CF"/>
    <w:rsid w:val="009129FA"/>
    <w:rsid w:val="0091527A"/>
    <w:rsid w:val="0092107D"/>
    <w:rsid w:val="0092312E"/>
    <w:rsid w:val="00927C80"/>
    <w:rsid w:val="00937FC3"/>
    <w:rsid w:val="0094214A"/>
    <w:rsid w:val="009456CD"/>
    <w:rsid w:val="00951799"/>
    <w:rsid w:val="00955C99"/>
    <w:rsid w:val="00956495"/>
    <w:rsid w:val="0096683C"/>
    <w:rsid w:val="009708AB"/>
    <w:rsid w:val="00974839"/>
    <w:rsid w:val="009778B9"/>
    <w:rsid w:val="00986EDB"/>
    <w:rsid w:val="00990D8B"/>
    <w:rsid w:val="00997C3D"/>
    <w:rsid w:val="009A006F"/>
    <w:rsid w:val="009B0029"/>
    <w:rsid w:val="009C2BB6"/>
    <w:rsid w:val="009C7209"/>
    <w:rsid w:val="009C7955"/>
    <w:rsid w:val="009E312F"/>
    <w:rsid w:val="009F0E99"/>
    <w:rsid w:val="00A0160F"/>
    <w:rsid w:val="00A052D2"/>
    <w:rsid w:val="00A110E9"/>
    <w:rsid w:val="00A16E8A"/>
    <w:rsid w:val="00A17554"/>
    <w:rsid w:val="00A20324"/>
    <w:rsid w:val="00A23187"/>
    <w:rsid w:val="00A41BFA"/>
    <w:rsid w:val="00A57BBE"/>
    <w:rsid w:val="00A62CE8"/>
    <w:rsid w:val="00A7098D"/>
    <w:rsid w:val="00A94CBA"/>
    <w:rsid w:val="00A94DAE"/>
    <w:rsid w:val="00A96AED"/>
    <w:rsid w:val="00AA0B36"/>
    <w:rsid w:val="00AB00A0"/>
    <w:rsid w:val="00AB26E5"/>
    <w:rsid w:val="00AB2A38"/>
    <w:rsid w:val="00AC7994"/>
    <w:rsid w:val="00AD188F"/>
    <w:rsid w:val="00AD378D"/>
    <w:rsid w:val="00AD4DD7"/>
    <w:rsid w:val="00AD63F4"/>
    <w:rsid w:val="00AD6826"/>
    <w:rsid w:val="00AE6F4A"/>
    <w:rsid w:val="00AF0154"/>
    <w:rsid w:val="00B03C16"/>
    <w:rsid w:val="00B048A6"/>
    <w:rsid w:val="00B110C4"/>
    <w:rsid w:val="00B20652"/>
    <w:rsid w:val="00B2331F"/>
    <w:rsid w:val="00B25142"/>
    <w:rsid w:val="00B25B6E"/>
    <w:rsid w:val="00B2778C"/>
    <w:rsid w:val="00B30F4B"/>
    <w:rsid w:val="00B32E28"/>
    <w:rsid w:val="00B36D28"/>
    <w:rsid w:val="00B40945"/>
    <w:rsid w:val="00B541CC"/>
    <w:rsid w:val="00B569D2"/>
    <w:rsid w:val="00B6435B"/>
    <w:rsid w:val="00B66114"/>
    <w:rsid w:val="00B72C81"/>
    <w:rsid w:val="00B745B8"/>
    <w:rsid w:val="00B82581"/>
    <w:rsid w:val="00B87290"/>
    <w:rsid w:val="00B9322E"/>
    <w:rsid w:val="00B93FC7"/>
    <w:rsid w:val="00B94A60"/>
    <w:rsid w:val="00BA0886"/>
    <w:rsid w:val="00BA15B2"/>
    <w:rsid w:val="00BA5B7E"/>
    <w:rsid w:val="00BB10CD"/>
    <w:rsid w:val="00BC167A"/>
    <w:rsid w:val="00BC3274"/>
    <w:rsid w:val="00BC473D"/>
    <w:rsid w:val="00BD38DB"/>
    <w:rsid w:val="00BE4FA8"/>
    <w:rsid w:val="00BF327B"/>
    <w:rsid w:val="00BF7AD4"/>
    <w:rsid w:val="00C0450F"/>
    <w:rsid w:val="00C104E1"/>
    <w:rsid w:val="00C12086"/>
    <w:rsid w:val="00C13B6A"/>
    <w:rsid w:val="00C21863"/>
    <w:rsid w:val="00C2285A"/>
    <w:rsid w:val="00C25E8E"/>
    <w:rsid w:val="00C322A6"/>
    <w:rsid w:val="00C3284D"/>
    <w:rsid w:val="00C32B65"/>
    <w:rsid w:val="00C3416D"/>
    <w:rsid w:val="00C353D5"/>
    <w:rsid w:val="00C375C3"/>
    <w:rsid w:val="00C41AED"/>
    <w:rsid w:val="00C428DD"/>
    <w:rsid w:val="00C50B65"/>
    <w:rsid w:val="00C526D7"/>
    <w:rsid w:val="00C57BC2"/>
    <w:rsid w:val="00C61E12"/>
    <w:rsid w:val="00C66055"/>
    <w:rsid w:val="00CA1CEF"/>
    <w:rsid w:val="00CA2A5B"/>
    <w:rsid w:val="00CA7E16"/>
    <w:rsid w:val="00CB5D4E"/>
    <w:rsid w:val="00CC04BA"/>
    <w:rsid w:val="00CC0F96"/>
    <w:rsid w:val="00CC16B2"/>
    <w:rsid w:val="00CC49D3"/>
    <w:rsid w:val="00CD1F40"/>
    <w:rsid w:val="00CD2EB6"/>
    <w:rsid w:val="00CD4196"/>
    <w:rsid w:val="00CD45CC"/>
    <w:rsid w:val="00CD5732"/>
    <w:rsid w:val="00CF1BDC"/>
    <w:rsid w:val="00D02E03"/>
    <w:rsid w:val="00D22A01"/>
    <w:rsid w:val="00D2324C"/>
    <w:rsid w:val="00D25498"/>
    <w:rsid w:val="00D33ABD"/>
    <w:rsid w:val="00D35957"/>
    <w:rsid w:val="00D41971"/>
    <w:rsid w:val="00D4441B"/>
    <w:rsid w:val="00D57080"/>
    <w:rsid w:val="00D62732"/>
    <w:rsid w:val="00D6375F"/>
    <w:rsid w:val="00D76625"/>
    <w:rsid w:val="00D7740C"/>
    <w:rsid w:val="00D85229"/>
    <w:rsid w:val="00D867EC"/>
    <w:rsid w:val="00D9004A"/>
    <w:rsid w:val="00D96063"/>
    <w:rsid w:val="00DA0C56"/>
    <w:rsid w:val="00DC7D64"/>
    <w:rsid w:val="00DD6E57"/>
    <w:rsid w:val="00DD77C1"/>
    <w:rsid w:val="00DE0450"/>
    <w:rsid w:val="00E040A6"/>
    <w:rsid w:val="00E21652"/>
    <w:rsid w:val="00E37EA2"/>
    <w:rsid w:val="00E44608"/>
    <w:rsid w:val="00E47991"/>
    <w:rsid w:val="00E61B13"/>
    <w:rsid w:val="00E64D6F"/>
    <w:rsid w:val="00E8676F"/>
    <w:rsid w:val="00E87081"/>
    <w:rsid w:val="00E91B57"/>
    <w:rsid w:val="00E93B4E"/>
    <w:rsid w:val="00EA1FBD"/>
    <w:rsid w:val="00EA32B1"/>
    <w:rsid w:val="00EA7C66"/>
    <w:rsid w:val="00EC1519"/>
    <w:rsid w:val="00EC5D47"/>
    <w:rsid w:val="00ED422F"/>
    <w:rsid w:val="00EE4334"/>
    <w:rsid w:val="00EF23E5"/>
    <w:rsid w:val="00EF4B7C"/>
    <w:rsid w:val="00EF5FD3"/>
    <w:rsid w:val="00F00C03"/>
    <w:rsid w:val="00F11BD5"/>
    <w:rsid w:val="00F12FCF"/>
    <w:rsid w:val="00F22218"/>
    <w:rsid w:val="00F2336E"/>
    <w:rsid w:val="00F26930"/>
    <w:rsid w:val="00F30694"/>
    <w:rsid w:val="00F35563"/>
    <w:rsid w:val="00F47426"/>
    <w:rsid w:val="00F55B20"/>
    <w:rsid w:val="00F60E25"/>
    <w:rsid w:val="00F71717"/>
    <w:rsid w:val="00F73347"/>
    <w:rsid w:val="00F77224"/>
    <w:rsid w:val="00F93155"/>
    <w:rsid w:val="00F93904"/>
    <w:rsid w:val="00FB1F43"/>
    <w:rsid w:val="00FB2512"/>
    <w:rsid w:val="00FB7124"/>
    <w:rsid w:val="00FC230A"/>
    <w:rsid w:val="00FC42C6"/>
    <w:rsid w:val="00FC5299"/>
    <w:rsid w:val="00FD4202"/>
    <w:rsid w:val="00FD4A96"/>
    <w:rsid w:val="00FF7731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706B3AA4-1F36-475E-8571-74A7B3BF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EF2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04A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D83A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A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D83AB"/>
      <w:sz w:val="26"/>
      <w:szCs w:val="26"/>
      <w:lang w:val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4A1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D83AB"/>
      <w:sz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5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5CC"/>
  </w:style>
  <w:style w:type="paragraph" w:styleId="Footer">
    <w:name w:val="footer"/>
    <w:basedOn w:val="Normal"/>
    <w:link w:val="FooterChar"/>
    <w:uiPriority w:val="99"/>
    <w:unhideWhenUsed/>
    <w:rsid w:val="00CD45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5CC"/>
  </w:style>
  <w:style w:type="paragraph" w:styleId="BalloonText">
    <w:name w:val="Balloon Text"/>
    <w:basedOn w:val="Normal"/>
    <w:link w:val="BalloonTextChar"/>
    <w:uiPriority w:val="99"/>
    <w:semiHidden/>
    <w:unhideWhenUsed/>
    <w:rsid w:val="00CD45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CC"/>
    <w:rPr>
      <w:rFonts w:ascii="Lucida Grande" w:hAnsi="Lucida Grande" w:cs="Lucida Grande"/>
      <w:sz w:val="18"/>
      <w:szCs w:val="18"/>
    </w:rPr>
  </w:style>
  <w:style w:type="paragraph" w:customStyle="1" w:styleId="Lijstalinea1">
    <w:name w:val="Lijstalinea1"/>
    <w:basedOn w:val="Normal"/>
    <w:rsid w:val="00D867EC"/>
    <w:pPr>
      <w:suppressAutoHyphens/>
      <w:overflowPunct w:val="0"/>
      <w:autoSpaceDE w:val="0"/>
      <w:autoSpaceDN w:val="0"/>
      <w:adjustRightInd w:val="0"/>
      <w:spacing w:after="160" w:line="252" w:lineRule="auto"/>
      <w:ind w:left="720"/>
    </w:pPr>
    <w:rPr>
      <w:rFonts w:eastAsia="Times New Roman" w:cs="Times New Roman"/>
      <w:szCs w:val="20"/>
      <w:lang w:val="en-GB" w:eastAsia="en-GB"/>
    </w:rPr>
  </w:style>
  <w:style w:type="character" w:customStyle="1" w:styleId="Standaardalinea-lettertype1">
    <w:name w:val="Standaardalinea-lettertype1"/>
    <w:rsid w:val="00D867EC"/>
  </w:style>
  <w:style w:type="paragraph" w:styleId="ListParagraph">
    <w:name w:val="List Paragraph"/>
    <w:basedOn w:val="Normal"/>
    <w:uiPriority w:val="34"/>
    <w:qFormat/>
    <w:rsid w:val="00D867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4F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273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/>
    </w:rPr>
  </w:style>
  <w:style w:type="character" w:customStyle="1" w:styleId="apple-converted-space">
    <w:name w:val="apple-converted-space"/>
    <w:basedOn w:val="DefaultParagraphFont"/>
    <w:rsid w:val="002E164B"/>
  </w:style>
  <w:style w:type="character" w:styleId="Hyperlink">
    <w:name w:val="Hyperlink"/>
    <w:basedOn w:val="DefaultParagraphFont"/>
    <w:uiPriority w:val="99"/>
    <w:unhideWhenUsed/>
    <w:rsid w:val="000C33D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C33D8"/>
    <w:rPr>
      <w:rFonts w:eastAsiaTheme="minorHAnsi"/>
      <w:sz w:val="22"/>
      <w:szCs w:val="22"/>
      <w:lang w:val="nl-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2331F"/>
  </w:style>
  <w:style w:type="character" w:customStyle="1" w:styleId="Heading2Char">
    <w:name w:val="Heading 2 Char"/>
    <w:basedOn w:val="DefaultParagraphFont"/>
    <w:link w:val="Heading2"/>
    <w:uiPriority w:val="9"/>
    <w:rsid w:val="00404A1E"/>
    <w:rPr>
      <w:rFonts w:asciiTheme="majorHAnsi" w:eastAsiaTheme="majorEastAsia" w:hAnsiTheme="majorHAnsi" w:cstheme="majorBidi"/>
      <w:color w:val="2D83AB"/>
      <w:sz w:val="26"/>
      <w:szCs w:val="26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rsid w:val="009564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956495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customStyle="1" w:styleId="Default">
    <w:name w:val="Default"/>
    <w:rsid w:val="00990D8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404A1E"/>
    <w:rPr>
      <w:rFonts w:asciiTheme="majorHAnsi" w:eastAsiaTheme="majorEastAsia" w:hAnsiTheme="majorHAnsi" w:cstheme="majorBidi"/>
      <w:color w:val="2D83AB"/>
      <w:lang w:val="nl-NL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04A1E"/>
    <w:rPr>
      <w:rFonts w:asciiTheme="majorHAnsi" w:eastAsiaTheme="majorEastAsia" w:hAnsiTheme="majorHAnsi" w:cstheme="majorBidi"/>
      <w:color w:val="2D83AB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AA0B36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EA7C66"/>
    <w:rPr>
      <w:i/>
      <w:iCs/>
      <w:color w:val="4F81BD" w:themeColor="accent1"/>
    </w:rPr>
  </w:style>
  <w:style w:type="paragraph" w:styleId="NoSpacing">
    <w:name w:val="No Spacing"/>
    <w:uiPriority w:val="1"/>
    <w:qFormat/>
    <w:rsid w:val="00BD38DB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image" Target="media/image8.wmf"/><Relationship Id="rId39" Type="http://schemas.openxmlformats.org/officeDocument/2006/relationships/image" Target="media/image12.wmf"/><Relationship Id="rId21" Type="http://schemas.openxmlformats.org/officeDocument/2006/relationships/control" Target="activeX/activeX8.xml"/><Relationship Id="rId34" Type="http://schemas.openxmlformats.org/officeDocument/2006/relationships/control" Target="activeX/activeX17.xml"/><Relationship Id="rId42" Type="http://schemas.openxmlformats.org/officeDocument/2006/relationships/image" Target="media/image13.wmf"/><Relationship Id="rId47" Type="http://schemas.openxmlformats.org/officeDocument/2006/relationships/control" Target="activeX/activeX26.xml"/><Relationship Id="rId50" Type="http://schemas.openxmlformats.org/officeDocument/2006/relationships/image" Target="media/image16.wmf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4.xml"/><Relationship Id="rId41" Type="http://schemas.openxmlformats.org/officeDocument/2006/relationships/control" Target="activeX/activeX22.xm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image" Target="media/image10.wmf"/><Relationship Id="rId37" Type="http://schemas.openxmlformats.org/officeDocument/2006/relationships/control" Target="activeX/activeX1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5.xml"/><Relationship Id="rId53" Type="http://schemas.openxmlformats.org/officeDocument/2006/relationships/hyperlink" Target="mailto:HPTC-ICTBeheer@hollandptc.nl" TargetMode="External"/><Relationship Id="rId58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36" Type="http://schemas.openxmlformats.org/officeDocument/2006/relationships/control" Target="activeX/activeX18.xml"/><Relationship Id="rId49" Type="http://schemas.openxmlformats.org/officeDocument/2006/relationships/control" Target="activeX/activeX27.xml"/><Relationship Id="rId57" Type="http://schemas.openxmlformats.org/officeDocument/2006/relationships/header" Target="header2.xml"/><Relationship Id="rId61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control" Target="activeX/activeX15.xml"/><Relationship Id="rId44" Type="http://schemas.openxmlformats.org/officeDocument/2006/relationships/control" Target="activeX/activeX24.xml"/><Relationship Id="rId52" Type="http://schemas.openxmlformats.org/officeDocument/2006/relationships/hyperlink" Target="mailto:verwijzing@hollandptc.nl" TargetMode="External"/><Relationship Id="rId6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control" Target="activeX/activeX12.xml"/><Relationship Id="rId30" Type="http://schemas.openxmlformats.org/officeDocument/2006/relationships/image" Target="media/image9.wmf"/><Relationship Id="rId35" Type="http://schemas.openxmlformats.org/officeDocument/2006/relationships/image" Target="media/image11.wmf"/><Relationship Id="rId43" Type="http://schemas.openxmlformats.org/officeDocument/2006/relationships/control" Target="activeX/activeX23.xml"/><Relationship Id="rId48" Type="http://schemas.openxmlformats.org/officeDocument/2006/relationships/image" Target="media/image15.wmf"/><Relationship Id="rId56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control" Target="activeX/activeX28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control" Target="activeX/activeX11.xml"/><Relationship Id="rId33" Type="http://schemas.openxmlformats.org/officeDocument/2006/relationships/control" Target="activeX/activeX16.xml"/><Relationship Id="rId38" Type="http://schemas.openxmlformats.org/officeDocument/2006/relationships/control" Target="activeX/activeX20.xml"/><Relationship Id="rId46" Type="http://schemas.openxmlformats.org/officeDocument/2006/relationships/image" Target="media/image14.wmf"/><Relationship Id="rId5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roesz\AppData\Local\Microsoft\Windows\Temporary%20Internet%20Files\Content.Outlook\QXZIN4X1\Basisformat-v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07EA4EC9534747AC53D302ADFB8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68EF8-4B56-4BEF-A45A-9393BCB79D57}"/>
      </w:docPartPr>
      <w:docPartBody>
        <w:p w:rsidR="002B5ECF" w:rsidRDefault="008B153C" w:rsidP="008B153C">
          <w:pPr>
            <w:pStyle w:val="1307EA4EC9534747AC53D302ADFB8DED68"/>
          </w:pPr>
          <w:r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p>
      </w:docPartBody>
    </w:docPart>
    <w:docPart>
      <w:docPartPr>
        <w:name w:val="5DEBA326F4494159A66DDFC42F617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A3655-2B9A-4469-BD06-6082B3BC3718}"/>
      </w:docPartPr>
      <w:docPartBody>
        <w:p w:rsidR="002B5ECF" w:rsidRDefault="008B153C" w:rsidP="008B153C">
          <w:pPr>
            <w:pStyle w:val="5DEBA326F4494159A66DDFC42F6176B568"/>
          </w:pPr>
          <w:r>
            <w:rPr>
              <w:rFonts w:cs="Arial"/>
              <w:i/>
              <w:color w:val="000000" w:themeColor="text1"/>
              <w:szCs w:val="22"/>
              <w:lang w:val="nl-NL"/>
            </w:rPr>
            <w:t>Selecteer uw instituut of vul in</w:t>
          </w:r>
        </w:p>
      </w:docPartBody>
    </w:docPart>
    <w:docPart>
      <w:docPartPr>
        <w:name w:val="E571C0CEC57F404F97647D14AD73F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39105-375B-477A-845D-56D052F24271}"/>
      </w:docPartPr>
      <w:docPartBody>
        <w:p w:rsidR="001B5ED6" w:rsidRDefault="008B153C" w:rsidP="008B153C">
          <w:pPr>
            <w:pStyle w:val="E571C0CEC57F404F97647D14AD73FFDD55"/>
          </w:pPr>
          <w:r>
            <w:rPr>
              <w:rFonts w:cs="Arial"/>
              <w:i/>
              <w:szCs w:val="22"/>
              <w:lang w:val="nl-NL"/>
            </w:rPr>
            <w:t>Selecteer antwoord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4B"/>
    <w:rsid w:val="00044071"/>
    <w:rsid w:val="0013277C"/>
    <w:rsid w:val="001B5ED6"/>
    <w:rsid w:val="001D3A69"/>
    <w:rsid w:val="002B5ECF"/>
    <w:rsid w:val="004100A8"/>
    <w:rsid w:val="0043134A"/>
    <w:rsid w:val="006C569F"/>
    <w:rsid w:val="008B153C"/>
    <w:rsid w:val="008B5D66"/>
    <w:rsid w:val="00A47A82"/>
    <w:rsid w:val="00BA074B"/>
    <w:rsid w:val="00CC75FD"/>
    <w:rsid w:val="00D61275"/>
    <w:rsid w:val="00D621D6"/>
    <w:rsid w:val="00E147D6"/>
    <w:rsid w:val="00F57D49"/>
    <w:rsid w:val="00FD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153C"/>
    <w:rPr>
      <w:color w:val="808080"/>
    </w:rPr>
  </w:style>
  <w:style w:type="paragraph" w:customStyle="1" w:styleId="1307EA4EC9534747AC53D302ADFB8DED">
    <w:name w:val="1307EA4EC9534747AC53D302ADFB8DED"/>
    <w:rsid w:val="00BA074B"/>
  </w:style>
  <w:style w:type="paragraph" w:customStyle="1" w:styleId="5DEBA326F4494159A66DDFC42F6176B5">
    <w:name w:val="5DEBA326F4494159A66DDFC42F6176B5"/>
    <w:rsid w:val="00BA074B"/>
  </w:style>
  <w:style w:type="paragraph" w:customStyle="1" w:styleId="8E5BBEC5B10240319D6B28DD2B11CA65">
    <w:name w:val="8E5BBEC5B10240319D6B28DD2B11CA65"/>
    <w:rsid w:val="004100A8"/>
  </w:style>
  <w:style w:type="paragraph" w:customStyle="1" w:styleId="1307EA4EC9534747AC53D302ADFB8DED1">
    <w:name w:val="1307EA4EC9534747AC53D302ADFB8DED1"/>
    <w:rsid w:val="00D621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1">
    <w:name w:val="5DEBA326F4494159A66DDFC42F6176B51"/>
    <w:rsid w:val="00D621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2">
    <w:name w:val="1307EA4EC9534747AC53D302ADFB8DED2"/>
    <w:rsid w:val="00FD5D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2">
    <w:name w:val="5DEBA326F4494159A66DDFC42F6176B52"/>
    <w:rsid w:val="00FD5D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3">
    <w:name w:val="1307EA4EC9534747AC53D302ADFB8DED3"/>
    <w:rsid w:val="00D61275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3">
    <w:name w:val="5DEBA326F4494159A66DDFC42F6176B53"/>
    <w:rsid w:val="00D61275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4">
    <w:name w:val="1307EA4EC9534747AC53D302ADFB8DED4"/>
    <w:rsid w:val="00D61275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4">
    <w:name w:val="5DEBA326F4494159A66DDFC42F6176B54"/>
    <w:rsid w:val="00D61275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5">
    <w:name w:val="1307EA4EC9534747AC53D302ADFB8DED5"/>
    <w:rsid w:val="00D61275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5">
    <w:name w:val="5DEBA326F4494159A66DDFC42F6176B55"/>
    <w:rsid w:val="00D61275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6">
    <w:name w:val="1307EA4EC9534747AC53D302ADFB8DED6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6">
    <w:name w:val="5DEBA326F4494159A66DDFC42F6176B56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7">
    <w:name w:val="1307EA4EC9534747AC53D302ADFB8DED7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7">
    <w:name w:val="5DEBA326F4494159A66DDFC42F6176B57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8">
    <w:name w:val="1307EA4EC9534747AC53D302ADFB8DED8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8">
    <w:name w:val="5DEBA326F4494159A66DDFC42F6176B58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9">
    <w:name w:val="1307EA4EC9534747AC53D302ADFB8DED9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9">
    <w:name w:val="5DEBA326F4494159A66DDFC42F6176B59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10">
    <w:name w:val="1307EA4EC9534747AC53D302ADFB8DED10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10">
    <w:name w:val="5DEBA326F4494159A66DDFC42F6176B510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11">
    <w:name w:val="1307EA4EC9534747AC53D302ADFB8DED11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11">
    <w:name w:val="5DEBA326F4494159A66DDFC42F6176B511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12">
    <w:name w:val="1307EA4EC9534747AC53D302ADFB8DED12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12">
    <w:name w:val="5DEBA326F4494159A66DDFC42F6176B512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13">
    <w:name w:val="1307EA4EC9534747AC53D302ADFB8DED13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13">
    <w:name w:val="5DEBA326F4494159A66DDFC42F6176B513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">
    <w:name w:val="E571C0CEC57F404F97647D14AD73FFDD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14">
    <w:name w:val="1307EA4EC9534747AC53D302ADFB8DED14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14">
    <w:name w:val="5DEBA326F4494159A66DDFC42F6176B514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1">
    <w:name w:val="E571C0CEC57F404F97647D14AD73FFDD1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15">
    <w:name w:val="1307EA4EC9534747AC53D302ADFB8DED15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15">
    <w:name w:val="5DEBA326F4494159A66DDFC42F6176B515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2">
    <w:name w:val="E571C0CEC57F404F97647D14AD73FFDD2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16">
    <w:name w:val="1307EA4EC9534747AC53D302ADFB8DED16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16">
    <w:name w:val="5DEBA326F4494159A66DDFC42F6176B516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3">
    <w:name w:val="E571C0CEC57F404F97647D14AD73FFDD3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17">
    <w:name w:val="1307EA4EC9534747AC53D302ADFB8DED17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17">
    <w:name w:val="5DEBA326F4494159A66DDFC42F6176B517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4">
    <w:name w:val="E571C0CEC57F404F97647D14AD73FFDD4"/>
    <w:rsid w:val="001B5E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18">
    <w:name w:val="1307EA4EC9534747AC53D302ADFB8DED18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18">
    <w:name w:val="5DEBA326F4494159A66DDFC42F6176B518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5">
    <w:name w:val="E571C0CEC57F404F97647D14AD73FFDD5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19">
    <w:name w:val="1307EA4EC9534747AC53D302ADFB8DED19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19">
    <w:name w:val="5DEBA326F4494159A66DDFC42F6176B519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6">
    <w:name w:val="E571C0CEC57F404F97647D14AD73FFDD6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20">
    <w:name w:val="1307EA4EC9534747AC53D302ADFB8DED20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20">
    <w:name w:val="5DEBA326F4494159A66DDFC42F6176B520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7">
    <w:name w:val="E571C0CEC57F404F97647D14AD73FFDD7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21">
    <w:name w:val="1307EA4EC9534747AC53D302ADFB8DED21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21">
    <w:name w:val="5DEBA326F4494159A66DDFC42F6176B521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8">
    <w:name w:val="E571C0CEC57F404F97647D14AD73FFDD8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22">
    <w:name w:val="1307EA4EC9534747AC53D302ADFB8DED22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22">
    <w:name w:val="5DEBA326F4494159A66DDFC42F6176B522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9">
    <w:name w:val="E571C0CEC57F404F97647D14AD73FFDD9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23">
    <w:name w:val="1307EA4EC9534747AC53D302ADFB8DED23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23">
    <w:name w:val="5DEBA326F4494159A66DDFC42F6176B523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10">
    <w:name w:val="E571C0CEC57F404F97647D14AD73FFDD10"/>
    <w:rsid w:val="00F57D4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24">
    <w:name w:val="1307EA4EC9534747AC53D302ADFB8DED24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24">
    <w:name w:val="5DEBA326F4494159A66DDFC42F6176B524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11">
    <w:name w:val="E571C0CEC57F404F97647D14AD73FFDD11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25">
    <w:name w:val="1307EA4EC9534747AC53D302ADFB8DED25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25">
    <w:name w:val="5DEBA326F4494159A66DDFC42F6176B525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12">
    <w:name w:val="E571C0CEC57F404F97647D14AD73FFDD12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26">
    <w:name w:val="1307EA4EC9534747AC53D302ADFB8DED26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26">
    <w:name w:val="5DEBA326F4494159A66DDFC42F6176B526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13">
    <w:name w:val="E571C0CEC57F404F97647D14AD73FFDD13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27">
    <w:name w:val="1307EA4EC9534747AC53D302ADFB8DED27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27">
    <w:name w:val="5DEBA326F4494159A66DDFC42F6176B527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14">
    <w:name w:val="E571C0CEC57F404F97647D14AD73FFDD14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28">
    <w:name w:val="1307EA4EC9534747AC53D302ADFB8DED28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28">
    <w:name w:val="5DEBA326F4494159A66DDFC42F6176B528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15">
    <w:name w:val="E571C0CEC57F404F97647D14AD73FFDD15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29">
    <w:name w:val="1307EA4EC9534747AC53D302ADFB8DED29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29">
    <w:name w:val="5DEBA326F4494159A66DDFC42F6176B529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16">
    <w:name w:val="E571C0CEC57F404F97647D14AD73FFDD16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30">
    <w:name w:val="1307EA4EC9534747AC53D302ADFB8DED30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30">
    <w:name w:val="5DEBA326F4494159A66DDFC42F6176B530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17">
    <w:name w:val="E571C0CEC57F404F97647D14AD73FFDD17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31">
    <w:name w:val="1307EA4EC9534747AC53D302ADFB8DED31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31">
    <w:name w:val="5DEBA326F4494159A66DDFC42F6176B531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18">
    <w:name w:val="E571C0CEC57F404F97647D14AD73FFDD18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32">
    <w:name w:val="1307EA4EC9534747AC53D302ADFB8DED32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32">
    <w:name w:val="5DEBA326F4494159A66DDFC42F6176B532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19">
    <w:name w:val="E571C0CEC57F404F97647D14AD73FFDD19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33">
    <w:name w:val="1307EA4EC9534747AC53D302ADFB8DED33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33">
    <w:name w:val="5DEBA326F4494159A66DDFC42F6176B533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20">
    <w:name w:val="E571C0CEC57F404F97647D14AD73FFDD20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34">
    <w:name w:val="1307EA4EC9534747AC53D302ADFB8DED34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34">
    <w:name w:val="5DEBA326F4494159A66DDFC42F6176B534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21">
    <w:name w:val="E571C0CEC57F404F97647D14AD73FFDD21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35">
    <w:name w:val="1307EA4EC9534747AC53D302ADFB8DED35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35">
    <w:name w:val="5DEBA326F4494159A66DDFC42F6176B535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22">
    <w:name w:val="E571C0CEC57F404F97647D14AD73FFDD22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36">
    <w:name w:val="1307EA4EC9534747AC53D302ADFB8DED36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36">
    <w:name w:val="5DEBA326F4494159A66DDFC42F6176B536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23">
    <w:name w:val="E571C0CEC57F404F97647D14AD73FFDD23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37">
    <w:name w:val="1307EA4EC9534747AC53D302ADFB8DED37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37">
    <w:name w:val="5DEBA326F4494159A66DDFC42F6176B537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24">
    <w:name w:val="E571C0CEC57F404F97647D14AD73FFDD24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38">
    <w:name w:val="1307EA4EC9534747AC53D302ADFB8DED38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38">
    <w:name w:val="5DEBA326F4494159A66DDFC42F6176B538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25">
    <w:name w:val="E571C0CEC57F404F97647D14AD73FFDD25"/>
    <w:rsid w:val="0043134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39">
    <w:name w:val="1307EA4EC9534747AC53D302ADFB8DED39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39">
    <w:name w:val="5DEBA326F4494159A66DDFC42F6176B539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26">
    <w:name w:val="E571C0CEC57F404F97647D14AD73FFDD26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40">
    <w:name w:val="1307EA4EC9534747AC53D302ADFB8DED40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40">
    <w:name w:val="5DEBA326F4494159A66DDFC42F6176B540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27">
    <w:name w:val="E571C0CEC57F404F97647D14AD73FFDD27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41">
    <w:name w:val="1307EA4EC9534747AC53D302ADFB8DED41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41">
    <w:name w:val="5DEBA326F4494159A66DDFC42F6176B541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28">
    <w:name w:val="E571C0CEC57F404F97647D14AD73FFDD28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42">
    <w:name w:val="1307EA4EC9534747AC53D302ADFB8DED42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42">
    <w:name w:val="5DEBA326F4494159A66DDFC42F6176B542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29">
    <w:name w:val="E571C0CEC57F404F97647D14AD73FFDD29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43">
    <w:name w:val="1307EA4EC9534747AC53D302ADFB8DED43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43">
    <w:name w:val="5DEBA326F4494159A66DDFC42F6176B543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30">
    <w:name w:val="E571C0CEC57F404F97647D14AD73FFDD30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44">
    <w:name w:val="1307EA4EC9534747AC53D302ADFB8DED44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44">
    <w:name w:val="5DEBA326F4494159A66DDFC42F6176B544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31">
    <w:name w:val="E571C0CEC57F404F97647D14AD73FFDD31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45">
    <w:name w:val="1307EA4EC9534747AC53D302ADFB8DED45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45">
    <w:name w:val="5DEBA326F4494159A66DDFC42F6176B545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32">
    <w:name w:val="E571C0CEC57F404F97647D14AD73FFDD32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46">
    <w:name w:val="1307EA4EC9534747AC53D302ADFB8DED46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46">
    <w:name w:val="5DEBA326F4494159A66DDFC42F6176B546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33">
    <w:name w:val="E571C0CEC57F404F97647D14AD73FFDD33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47">
    <w:name w:val="1307EA4EC9534747AC53D302ADFB8DED47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47">
    <w:name w:val="5DEBA326F4494159A66DDFC42F6176B547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34">
    <w:name w:val="E571C0CEC57F404F97647D14AD73FFDD34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48">
    <w:name w:val="1307EA4EC9534747AC53D302ADFB8DED48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48">
    <w:name w:val="5DEBA326F4494159A66DDFC42F6176B548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35">
    <w:name w:val="E571C0CEC57F404F97647D14AD73FFDD35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49">
    <w:name w:val="1307EA4EC9534747AC53D302ADFB8DED49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49">
    <w:name w:val="5DEBA326F4494159A66DDFC42F6176B549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36">
    <w:name w:val="E571C0CEC57F404F97647D14AD73FFDD36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50">
    <w:name w:val="1307EA4EC9534747AC53D302ADFB8DED50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50">
    <w:name w:val="5DEBA326F4494159A66DDFC42F6176B550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37">
    <w:name w:val="E571C0CEC57F404F97647D14AD73FFDD37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51">
    <w:name w:val="1307EA4EC9534747AC53D302ADFB8DED51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51">
    <w:name w:val="5DEBA326F4494159A66DDFC42F6176B551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38">
    <w:name w:val="E571C0CEC57F404F97647D14AD73FFDD38"/>
    <w:rsid w:val="0004407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52">
    <w:name w:val="1307EA4EC9534747AC53D302ADFB8DED52"/>
    <w:rsid w:val="006C569F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52">
    <w:name w:val="5DEBA326F4494159A66DDFC42F6176B552"/>
    <w:rsid w:val="006C569F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39">
    <w:name w:val="E571C0CEC57F404F97647D14AD73FFDD39"/>
    <w:rsid w:val="006C569F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53">
    <w:name w:val="1307EA4EC9534747AC53D302ADFB8DED53"/>
    <w:rsid w:val="006C569F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53">
    <w:name w:val="5DEBA326F4494159A66DDFC42F6176B553"/>
    <w:rsid w:val="006C569F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40">
    <w:name w:val="E571C0CEC57F404F97647D14AD73FFDD40"/>
    <w:rsid w:val="006C569F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54">
    <w:name w:val="1307EA4EC9534747AC53D302ADFB8DED54"/>
    <w:rsid w:val="006C569F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54">
    <w:name w:val="5DEBA326F4494159A66DDFC42F6176B554"/>
    <w:rsid w:val="006C569F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41">
    <w:name w:val="E571C0CEC57F404F97647D14AD73FFDD41"/>
    <w:rsid w:val="006C569F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55">
    <w:name w:val="1307EA4EC9534747AC53D302ADFB8DED55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55">
    <w:name w:val="5DEBA326F4494159A66DDFC42F6176B555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42">
    <w:name w:val="E571C0CEC57F404F97647D14AD73FFDD42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56">
    <w:name w:val="1307EA4EC9534747AC53D302ADFB8DED56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56">
    <w:name w:val="5DEBA326F4494159A66DDFC42F6176B556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43">
    <w:name w:val="E571C0CEC57F404F97647D14AD73FFDD43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57">
    <w:name w:val="1307EA4EC9534747AC53D302ADFB8DED57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57">
    <w:name w:val="5DEBA326F4494159A66DDFC42F6176B557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44">
    <w:name w:val="E571C0CEC57F404F97647D14AD73FFDD44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58">
    <w:name w:val="1307EA4EC9534747AC53D302ADFB8DED58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58">
    <w:name w:val="5DEBA326F4494159A66DDFC42F6176B558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45">
    <w:name w:val="E571C0CEC57F404F97647D14AD73FFDD45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59">
    <w:name w:val="1307EA4EC9534747AC53D302ADFB8DED59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59">
    <w:name w:val="5DEBA326F4494159A66DDFC42F6176B559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46">
    <w:name w:val="E571C0CEC57F404F97647D14AD73FFDD46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60">
    <w:name w:val="1307EA4EC9534747AC53D302ADFB8DED60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60">
    <w:name w:val="5DEBA326F4494159A66DDFC42F6176B560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47">
    <w:name w:val="E571C0CEC57F404F97647D14AD73FFDD47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61">
    <w:name w:val="1307EA4EC9534747AC53D302ADFB8DED61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61">
    <w:name w:val="5DEBA326F4494159A66DDFC42F6176B561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48">
    <w:name w:val="E571C0CEC57F404F97647D14AD73FFDD48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62">
    <w:name w:val="1307EA4EC9534747AC53D302ADFB8DED62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62">
    <w:name w:val="5DEBA326F4494159A66DDFC42F6176B562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49">
    <w:name w:val="E571C0CEC57F404F97647D14AD73FFDD49"/>
    <w:rsid w:val="00A47A82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63">
    <w:name w:val="1307EA4EC9534747AC53D302ADFB8DED63"/>
    <w:rsid w:val="0013277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63">
    <w:name w:val="5DEBA326F4494159A66DDFC42F6176B563"/>
    <w:rsid w:val="0013277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50">
    <w:name w:val="E571C0CEC57F404F97647D14AD73FFDD50"/>
    <w:rsid w:val="0013277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64">
    <w:name w:val="1307EA4EC9534747AC53D302ADFB8DED64"/>
    <w:rsid w:val="0013277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64">
    <w:name w:val="5DEBA326F4494159A66DDFC42F6176B564"/>
    <w:rsid w:val="0013277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51">
    <w:name w:val="E571C0CEC57F404F97647D14AD73FFDD51"/>
    <w:rsid w:val="0013277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65">
    <w:name w:val="1307EA4EC9534747AC53D302ADFB8DED65"/>
    <w:rsid w:val="001D3A6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65">
    <w:name w:val="5DEBA326F4494159A66DDFC42F6176B565"/>
    <w:rsid w:val="001D3A6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52">
    <w:name w:val="E571C0CEC57F404F97647D14AD73FFDD52"/>
    <w:rsid w:val="001D3A69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E7EA049466B4CCEADBE4506AC5B9A6A">
    <w:name w:val="BE7EA049466B4CCEADBE4506AC5B9A6A"/>
    <w:rsid w:val="00CC75FD"/>
  </w:style>
  <w:style w:type="paragraph" w:customStyle="1" w:styleId="1307EA4EC9534747AC53D302ADFB8DED66">
    <w:name w:val="1307EA4EC9534747AC53D302ADFB8DED66"/>
    <w:rsid w:val="00E147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66">
    <w:name w:val="5DEBA326F4494159A66DDFC42F6176B566"/>
    <w:rsid w:val="00E147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53">
    <w:name w:val="E571C0CEC57F404F97647D14AD73FFDD53"/>
    <w:rsid w:val="00E147D6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0F6E663CC4447BB95DBB17A38206344">
    <w:name w:val="70F6E663CC4447BB95DBB17A38206344"/>
    <w:rsid w:val="008B5D66"/>
  </w:style>
  <w:style w:type="paragraph" w:customStyle="1" w:styleId="1307EA4EC9534747AC53D302ADFB8DED67">
    <w:name w:val="1307EA4EC9534747AC53D302ADFB8DED67"/>
    <w:rsid w:val="008B153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67">
    <w:name w:val="5DEBA326F4494159A66DDFC42F6176B567"/>
    <w:rsid w:val="008B153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54">
    <w:name w:val="E571C0CEC57F404F97647D14AD73FFDD54"/>
    <w:rsid w:val="008B153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307EA4EC9534747AC53D302ADFB8DED68">
    <w:name w:val="1307EA4EC9534747AC53D302ADFB8DED68"/>
    <w:rsid w:val="008B153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5DEBA326F4494159A66DDFC42F6176B568">
    <w:name w:val="5DEBA326F4494159A66DDFC42F6176B568"/>
    <w:rsid w:val="008B153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E571C0CEC57F404F97647D14AD73FFDD55">
    <w:name w:val="E571C0CEC57F404F97647D14AD73FFDD55"/>
    <w:rsid w:val="008B153C"/>
    <w:pPr>
      <w:spacing w:after="0" w:line="240" w:lineRule="auto"/>
    </w:pPr>
    <w:rPr>
      <w:rFonts w:ascii="Calibri" w:hAnsi="Calibri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A3A41-CDB9-4A13-8DCF-8DF1284F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Basisformat-v2</Template>
  <TotalTime>3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DBAR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igroesz</dc:creator>
  <cp:lastModifiedBy>Rodrigues, Myra</cp:lastModifiedBy>
  <cp:revision>4</cp:revision>
  <cp:lastPrinted>2018-08-27T10:47:00Z</cp:lastPrinted>
  <dcterms:created xsi:type="dcterms:W3CDTF">2019-08-19T11:52:00Z</dcterms:created>
  <dcterms:modified xsi:type="dcterms:W3CDTF">2019-08-19T11:55:00Z</dcterms:modified>
</cp:coreProperties>
</file>