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3E0BD5" w:rsidRDefault="00BF15FF" w:rsidP="003E0BD5">
      <w:pPr>
        <w:pStyle w:val="Heading1"/>
        <w:rPr>
          <w:lang w:val="nl-NL"/>
        </w:rPr>
      </w:pPr>
      <w:r>
        <w:rPr>
          <w:lang w:val="nl-NL"/>
        </w:rPr>
        <w:t>Oogtumoren</w:t>
      </w:r>
      <w:r w:rsidR="003E0BD5">
        <w:rPr>
          <w:lang w:val="nl-NL"/>
        </w:rPr>
        <w:t xml:space="preserve"> - </w:t>
      </w:r>
      <w:r w:rsidR="00BA4B9D" w:rsidRPr="003E0BD5">
        <w:rPr>
          <w:lang w:val="nl-NL"/>
        </w:rPr>
        <w:t xml:space="preserve">HollandPTC aanmeldingsformulier </w:t>
      </w:r>
      <w:r w:rsidR="00991741" w:rsidRPr="003E0BD5">
        <w:rPr>
          <w:lang w:val="nl-NL"/>
        </w:rPr>
        <w:t>protonentherapie</w:t>
      </w:r>
    </w:p>
    <w:p w:rsidR="003E0BD5" w:rsidRDefault="003E0BD5" w:rsidP="004A2B5E">
      <w:pPr>
        <w:pStyle w:val="Heading2"/>
      </w:pPr>
    </w:p>
    <w:p w:rsidR="004A2B5E" w:rsidRPr="002532B1" w:rsidRDefault="004A2B5E" w:rsidP="003E0BD5">
      <w:pPr>
        <w:pStyle w:val="Heading2"/>
      </w:pPr>
      <w:r>
        <w:t>Verwijzing</w:t>
      </w:r>
    </w:p>
    <w:p w:rsidR="00CD79B1" w:rsidRPr="00CC59D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C59D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0451614"/>
          <w:placeholder>
            <w:docPart w:val="154F9A10B030461BA3703BDE0E8E75BE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CC59DD" w:rsidRPr="00D317CC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BA4B9D" w:rsidRDefault="00CD79B1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CC59D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="00BA4B9D"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146.2pt;height:18.3pt" o:ole="">
            <v:imagedata r:id="rId8" o:title=""/>
          </v:shape>
          <w:control r:id="rId9" w:name="TextBox2111" w:shapeid="_x0000_i1161"/>
        </w:object>
      </w:r>
      <w:bookmarkEnd w:id="0"/>
      <w:r w:rsidR="00BA4B9D"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="00BA4B9D"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95" type="#_x0000_t75" style="width:1in;height:18.3pt" o:ole="">
            <v:imagedata r:id="rId10" o:title=""/>
          </v:shape>
          <w:control r:id="rId11" w:name="TextBox2311" w:shapeid="_x0000_i1095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097" type="#_x0000_t75" style="width:146.2pt;height:18.3pt" o:ole="">
            <v:imagedata r:id="rId8" o:title=""/>
          </v:shape>
          <w:control r:id="rId12" w:name="TextBox21111" w:shapeid="_x0000_i109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7E6DDA" w:rsidRPr="00BA4B9D" w:rsidRDefault="007E6DDA" w:rsidP="007E6DDA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99" type="#_x0000_t75" style="width:249.8pt;height:18.3pt" o:ole="">
            <v:imagedata r:id="rId13" o:title=""/>
          </v:shape>
          <w:control r:id="rId14" w:name="TextBox23211" w:shapeid="_x0000_i1099"/>
        </w:object>
      </w:r>
    </w:p>
    <w:p w:rsidR="007E6DDA" w:rsidRDefault="007E6DDA" w:rsidP="007E6DDA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1" type="#_x0000_t75" style="width:249.8pt;height:18.3pt" o:ole="">
            <v:imagedata r:id="rId13" o:title=""/>
          </v:shape>
          <w:control r:id="rId15" w:name="TextBox232111" w:shapeid="_x0000_i1101"/>
        </w:object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3" type="#_x0000_t75" style="width:146.2pt;height:18.3pt" o:ole="">
            <v:imagedata r:id="rId8" o:title=""/>
          </v:shape>
          <w:control r:id="rId16" w:name="TextBox2112" w:shapeid="_x0000_i110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1in;height:18.3pt" o:ole="">
            <v:imagedata r:id="rId10" o:title=""/>
          </v:shape>
          <w:control r:id="rId17" w:name="TextBox2312" w:shapeid="_x0000_i1105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07" type="#_x0000_t75" style="width:441.95pt;height:19.4pt" o:ole="">
            <v:imagedata r:id="rId18" o:title=""/>
          </v:shape>
          <w:control r:id="rId19" w:name="CheckBox251" w:shapeid="_x0000_i1107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09" type="#_x0000_t75" style="width:46.5pt;height:19.4pt" o:ole="">
            <v:imagedata r:id="rId20" o:title=""/>
          </v:shape>
          <w:control r:id="rId21" w:name="CheckBox21" w:shapeid="_x0000_i1109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11" type="#_x0000_t75" style="width:49.3pt;height:19.4pt" o:ole="">
            <v:imagedata r:id="rId22" o:title=""/>
          </v:shape>
          <w:control r:id="rId23" w:name="CheckBox22" w:shapeid="_x0000_i1111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275.25pt;height:18.3pt" o:ole="">
            <v:imagedata r:id="rId24" o:title=""/>
          </v:shape>
          <w:control r:id="rId25" w:name="Naam" w:shapeid="_x0000_i1113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275.25pt;height:18.3pt" o:ole="">
            <v:imagedata r:id="rId24" o:title=""/>
          </v:shape>
          <w:control r:id="rId26" w:name="Naam1" w:shapeid="_x0000_i111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67pt;height:18.3pt" o:ole="">
            <v:imagedata r:id="rId27" o:title=""/>
          </v:shape>
          <w:control r:id="rId28" w:name="TextBox241" w:shapeid="_x0000_i111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67pt;height:18.3pt" o:ole="">
            <v:imagedata r:id="rId27" o:title=""/>
          </v:shape>
          <w:control r:id="rId29" w:name="TextBox242" w:shapeid="_x0000_i111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67pt;height:18.3pt" o:ole="">
            <v:imagedata r:id="rId27" o:title=""/>
          </v:shape>
          <w:control r:id="rId30" w:name="TextBox24" w:shapeid="_x0000_i112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136.25pt;height:19.4pt" o:ole="">
            <v:imagedata r:id="rId31" o:title=""/>
          </v:shape>
          <w:control r:id="rId32" w:name="CheckBox25" w:shapeid="_x0000_i1123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67pt;height:18.3pt" o:ole="">
            <v:imagedata r:id="rId27" o:title=""/>
          </v:shape>
          <w:control r:id="rId33" w:name="TextBox27" w:shapeid="_x0000_i112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67pt;height:18.3pt" o:ole="">
            <v:imagedata r:id="rId27" o:title=""/>
          </v:shape>
          <w:control r:id="rId34" w:name="TextBox28" w:shapeid="_x0000_i112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250.35pt;height:18.3pt" o:ole="">
            <v:imagedata r:id="rId35" o:title=""/>
          </v:shape>
          <w:control r:id="rId36" w:name="TextBox21" w:shapeid="_x0000_i112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48.2pt;height:18.3pt" o:ole="">
            <v:imagedata r:id="rId37" o:title=""/>
          </v:shape>
          <w:control r:id="rId38" w:name="TextBox22" w:shapeid="_x0000_i113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1in;height:18.3pt" o:ole="">
            <v:imagedata r:id="rId10" o:title=""/>
          </v:shape>
          <w:control r:id="rId39" w:name="TextBox29" w:shapeid="_x0000_i113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202.7pt;height:18.3pt" o:ole="">
            <v:imagedata r:id="rId40" o:title=""/>
          </v:shape>
          <w:control r:id="rId41" w:name="TextBox210" w:shapeid="_x0000_i1135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1in;height:18.3pt" o:ole="">
            <v:imagedata r:id="rId10" o:title=""/>
          </v:shape>
          <w:control r:id="rId42" w:name="TextBox233" w:shapeid="_x0000_i113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1in;height:18.3pt" o:ole="">
            <v:imagedata r:id="rId10" o:title=""/>
          </v:shape>
          <w:control r:id="rId43" w:name="TextBox232" w:shapeid="_x0000_i1139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249.8pt;height:18.3pt" o:ole="">
            <v:imagedata r:id="rId13" o:title=""/>
          </v:shape>
          <w:control r:id="rId44" w:name="TextBox2321" w:shapeid="_x0000_i1141"/>
        </w:object>
      </w:r>
    </w:p>
    <w:p w:rsidR="007E6DDA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146.2pt;height:18.3pt" o:ole="">
            <v:imagedata r:id="rId8" o:title=""/>
          </v:shape>
          <w:control r:id="rId45" w:name="TextBox26" w:shapeid="_x0000_i114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180.55pt;height:18.3pt" o:ole="">
            <v:imagedata r:id="rId46" o:title=""/>
          </v:shape>
          <w:control r:id="rId47" w:name="TextBox25" w:shapeid="_x0000_i1145"/>
        </w:object>
      </w:r>
    </w:p>
    <w:p w:rsidR="00CD79B1" w:rsidRPr="003E0BD5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146.2pt;height:18.3pt" o:ole="">
            <v:imagedata r:id="rId8" o:title=""/>
          </v:shape>
          <w:control r:id="rId48" w:name="TextBox211" w:shapeid="_x0000_i114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9" type="#_x0000_t75" style="width:1in;height:18.3pt" o:ole="">
            <v:imagedata r:id="rId10" o:title=""/>
          </v:shape>
          <w:control r:id="rId49" w:name="TextBox231" w:shapeid="_x0000_i1149"/>
        </w:object>
      </w:r>
    </w:p>
    <w:p w:rsidR="00CA6211" w:rsidRPr="00893C0C" w:rsidRDefault="00231955" w:rsidP="00893C0C">
      <w:pPr>
        <w:pStyle w:val="Heading2"/>
      </w:pPr>
      <w:r>
        <w:lastRenderedPageBreak/>
        <w:t>G</w:t>
      </w:r>
      <w:r w:rsidR="00CA6211">
        <w:t>egevens</w:t>
      </w:r>
      <w:r w:rsidR="00110663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 </w:t>
      </w:r>
      <w:r w:rsidRPr="00893C0C">
        <w:rPr>
          <w:rFonts w:cs="Arial"/>
          <w:i/>
          <w:szCs w:val="22"/>
          <w:lang w:val="nl-NL"/>
        </w:rPr>
        <w:t>Indien de patiënt al een planvergelijking in HollandPTC heeft ondergaan kunt u volstaan met het invullen van diagnose, conclusie, plan.</w:t>
      </w:r>
      <w:r>
        <w:rPr>
          <w:rFonts w:cs="Arial"/>
          <w:i/>
          <w:szCs w:val="22"/>
          <w:lang w:val="nl-NL"/>
        </w:rPr>
        <w:t>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51" type="#_x0000_t75" style="width:444.75pt;height:186.1pt" o:ole="">
            <v:imagedata r:id="rId50" o:title=""/>
          </v:shape>
          <w:control r:id="rId51" w:name="TextBox213" w:shapeid="_x0000_i1151"/>
        </w:object>
      </w:r>
    </w:p>
    <w:p w:rsidR="000C4655" w:rsidRDefault="000C4655" w:rsidP="00064911"/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D317CC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D317CC">
        <w:rPr>
          <w:rFonts w:cs="Arial"/>
          <w:i/>
          <w:szCs w:val="22"/>
          <w:lang w:val="nl-NL"/>
        </w:rPr>
        <w:t>e</w:t>
      </w:r>
      <w:r w:rsidR="00BA4B9D" w:rsidRPr="00D317CC">
        <w:rPr>
          <w:rFonts w:cs="Arial"/>
          <w:i/>
          <w:szCs w:val="22"/>
          <w:lang w:val="nl-NL"/>
        </w:rPr>
        <w:t>GFR</w:t>
      </w:r>
      <w:r w:rsidR="00BA4B9D" w:rsidRPr="00D317CC">
        <w:rPr>
          <w:rFonts w:cs="Arial"/>
          <w:szCs w:val="22"/>
          <w:lang w:val="nl-NL"/>
        </w:rPr>
        <w:t xml:space="preserve"> </w:t>
      </w:r>
      <w:r w:rsidR="00BA4B9D" w:rsidRPr="00D317CC">
        <w:rPr>
          <w:rFonts w:cs="Arial"/>
          <w:szCs w:val="22"/>
          <w:lang w:val="nl-NL"/>
        </w:rPr>
        <w:tab/>
      </w:r>
      <w:r w:rsidR="00BA4B9D" w:rsidRPr="00D317CC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53" type="#_x0000_t75" style="width:55.95pt;height:18.3pt" o:ole="">
            <v:imagedata r:id="rId52" o:title=""/>
          </v:shape>
          <w:control r:id="rId53" w:name="TextBox214" w:shapeid="_x0000_i1153"/>
        </w:object>
      </w:r>
      <w:r w:rsidR="00BA4B9D" w:rsidRPr="00D317CC">
        <w:rPr>
          <w:rFonts w:cs="Arial"/>
          <w:i/>
          <w:szCs w:val="22"/>
          <w:lang w:val="nl-NL"/>
        </w:rPr>
        <w:t xml:space="preserve"> ml/min/1,73 m</w:t>
      </w:r>
      <w:r w:rsidR="00BA4B9D" w:rsidRPr="00D317CC">
        <w:rPr>
          <w:rFonts w:cs="Arial"/>
          <w:i/>
          <w:szCs w:val="22"/>
          <w:vertAlign w:val="superscript"/>
          <w:lang w:val="nl-NL"/>
        </w:rPr>
        <w:t>2</w:t>
      </w:r>
      <w:r w:rsidR="00BA4B9D" w:rsidRPr="00D317CC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szCs w:val="22"/>
            <w:lang w:val="nl-NL"/>
          </w:rPr>
          <w:id w:val="2134209653"/>
          <w:placeholder>
            <w:docPart w:val="AD9D7E06EB2A4F838335B151E0A116F4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D317CC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55" type="#_x0000_t75" style="width:55.95pt;height:18.3pt" o:ole="">
            <v:imagedata r:id="rId52" o:title=""/>
          </v:shape>
          <w:control r:id="rId54" w:name="TextBox2141" w:shapeid="_x0000_i1155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-1535118218"/>
          <w:placeholder>
            <w:docPart w:val="471C0A49262840D4B9281C2329937821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D317CC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0C4655" w:rsidRDefault="000C4655" w:rsidP="00064911">
      <w:pPr>
        <w:rPr>
          <w:lang w:val="nl-NL"/>
        </w:rPr>
      </w:pPr>
    </w:p>
    <w:p w:rsidR="00DC41DE" w:rsidRDefault="00DC41DE" w:rsidP="00DC41DE">
      <w:pPr>
        <w:pStyle w:val="Heading3"/>
      </w:pPr>
      <w:r>
        <w:t>Lichaamsvreemde materialen</w:t>
      </w:r>
    </w:p>
    <w:p w:rsidR="00DC41DE" w:rsidRDefault="00DC41DE" w:rsidP="00DC41DE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DC41DE" w:rsidRDefault="006C0CD4" w:rsidP="00DC41DE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DE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DC41DE">
        <w:rPr>
          <w:color w:val="auto"/>
        </w:rPr>
        <w:t xml:space="preserve"> Ja</w:t>
      </w:r>
      <w:r w:rsidR="00DC41DE">
        <w:rPr>
          <w:color w:val="auto"/>
        </w:rPr>
        <w:tab/>
      </w:r>
      <w:r w:rsidR="00DC41DE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DE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DC41DE">
        <w:rPr>
          <w:color w:val="auto"/>
        </w:rPr>
        <w:t xml:space="preserve"> Nee</w:t>
      </w:r>
    </w:p>
    <w:p w:rsidR="00DC41DE" w:rsidRDefault="00DC41DE" w:rsidP="00DC41DE">
      <w:pPr>
        <w:pStyle w:val="Heading3"/>
      </w:pPr>
      <w:r>
        <w:t>Toelichting</w:t>
      </w:r>
    </w:p>
    <w:p w:rsidR="00DC41DE" w:rsidRDefault="00DC41DE" w:rsidP="00DC41DE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57" type="#_x0000_t75" style="width:444.75pt;height:58.7pt" o:ole="">
            <v:imagedata r:id="rId55" o:title=""/>
          </v:shape>
          <w:control r:id="rId56" w:name="TextBox21311" w:shapeid="_x0000_i1157"/>
        </w:object>
      </w:r>
    </w:p>
    <w:p w:rsidR="00DC41DE" w:rsidRDefault="00DC41DE" w:rsidP="00DC41DE">
      <w:pPr>
        <w:rPr>
          <w:lang w:val="nl-NL"/>
        </w:rPr>
      </w:pPr>
    </w:p>
    <w:p w:rsidR="00DC41DE" w:rsidRDefault="00DC41DE" w:rsidP="00064911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</w:p>
    <w:p w:rsidR="00BF15FF" w:rsidRDefault="00BA4B9D" w:rsidP="00DC41DE">
      <w:pPr>
        <w:spacing w:line="360" w:lineRule="auto"/>
        <w:rPr>
          <w:rFonts w:asciiTheme="majorHAnsi" w:eastAsiaTheme="majorEastAsia" w:hAnsiTheme="majorHAnsi" w:cstheme="majorBidi"/>
          <w:b/>
          <w:color w:val="2D83AB"/>
          <w:sz w:val="26"/>
          <w:szCs w:val="26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59" type="#_x0000_t75" style="width:444.75pt;height:58.7pt" o:ole="">
            <v:imagedata r:id="rId55" o:title=""/>
          </v:shape>
          <w:control r:id="rId57" w:name="TextBox2131" w:shapeid="_x0000_i1159"/>
        </w:object>
      </w:r>
      <w:r w:rsidR="00BF15FF">
        <w:rPr>
          <w:b/>
        </w:rPr>
        <w:br w:type="page"/>
      </w:r>
    </w:p>
    <w:p w:rsidR="00666116" w:rsidRDefault="00666116" w:rsidP="00666116">
      <w:pPr>
        <w:pStyle w:val="Heading2"/>
      </w:pPr>
      <w:r>
        <w:rPr>
          <w:b/>
        </w:rPr>
        <w:lastRenderedPageBreak/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BF15FF" w:rsidRPr="00BA4B9D" w:rsidRDefault="00BF15FF" w:rsidP="00BF15FF">
      <w:pPr>
        <w:rPr>
          <w:rFonts w:cs="Arial"/>
          <w:b/>
          <w:color w:val="000000" w:themeColor="text1"/>
          <w:szCs w:val="22"/>
          <w:lang w:val="nl-NL"/>
        </w:rPr>
      </w:pP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PET-CT)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Pathologieverslagen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MDO-verslag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 xml:space="preserve">Oogmetingenformulier (PDF; </w:t>
      </w:r>
      <w:r w:rsidRPr="00BC7B84">
        <w:rPr>
          <w:lang w:val="nl-NL"/>
        </w:rPr>
        <w:t>https://www.hollandptc.nl/verwijzers/verwijzersportaal/</w:t>
      </w:r>
      <w:r>
        <w:rPr>
          <w:lang w:val="nl-NL"/>
        </w:rPr>
        <w:t>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Echo oog (DICOM, video in std.)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 xml:space="preserve">QoL vragenlijsten (PDF; EORTC-CLC-30, </w:t>
      </w:r>
      <w:r w:rsidRPr="00845455">
        <w:rPr>
          <w:lang w:val="nl-NL"/>
        </w:rPr>
        <w:t xml:space="preserve">OPT30, IES, </w:t>
      </w:r>
      <w:r>
        <w:rPr>
          <w:lang w:val="nl-NL"/>
        </w:rPr>
        <w:t>EQ-5D-5L)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Indien aanwezig: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FAG (DICOM of JPEG)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OCT (TIFF)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Klinische foto’s oog (JPEG)</w:t>
      </w:r>
    </w:p>
    <w:p w:rsidR="000C4655" w:rsidRDefault="000C4655" w:rsidP="00BF15FF">
      <w:pPr>
        <w:rPr>
          <w:rFonts w:asciiTheme="majorHAnsi" w:eastAsiaTheme="majorEastAsia" w:hAnsiTheme="majorHAnsi" w:cstheme="majorBidi"/>
          <w:color w:val="2D83AB"/>
          <w:sz w:val="26"/>
          <w:szCs w:val="26"/>
          <w:lang w:val="nl-NL"/>
        </w:rPr>
      </w:pPr>
    </w:p>
    <w:sectPr w:rsidR="000C4655" w:rsidSect="004A2B5E">
      <w:headerReference w:type="default" r:id="rId58"/>
      <w:footerReference w:type="even" r:id="rId59"/>
      <w:footerReference w:type="default" r:id="rId60"/>
      <w:headerReference w:type="first" r:id="rId61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CC" w:rsidRDefault="00D317CC" w:rsidP="00CD45CC">
      <w:r>
        <w:separator/>
      </w:r>
    </w:p>
  </w:endnote>
  <w:endnote w:type="continuationSeparator" w:id="0">
    <w:p w:rsidR="00D317CC" w:rsidRDefault="00D317CC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C" w:rsidRDefault="00D317CC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7CC" w:rsidRDefault="00D317CC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F6" w:rsidRPr="00E15DE5" w:rsidRDefault="00241CF6" w:rsidP="00241CF6">
    <w:pPr>
      <w:rPr>
        <w:rFonts w:cs="Arial"/>
        <w:i/>
        <w:color w:val="000000" w:themeColor="text1"/>
        <w:sz w:val="20"/>
        <w:szCs w:val="22"/>
        <w:lang w:val="nl-NL"/>
      </w:rPr>
    </w:pPr>
    <w:r w:rsidRPr="00E15DE5">
      <w:rPr>
        <w:rFonts w:cs="Arial"/>
        <w:i/>
        <w:color w:val="000000" w:themeColor="text1"/>
        <w:sz w:val="20"/>
        <w:szCs w:val="22"/>
        <w:lang w:val="nl-NL"/>
      </w:rPr>
      <w:fldChar w:fldCharType="begin"/>
    </w:r>
    <w:r w:rsidRPr="00E15DE5">
      <w:rPr>
        <w:rFonts w:cs="Arial"/>
        <w:i/>
        <w:color w:val="000000" w:themeColor="text1"/>
        <w:sz w:val="20"/>
        <w:szCs w:val="22"/>
        <w:lang w:val="nl-NL"/>
      </w:rPr>
      <w:instrText xml:space="preserve"> If </w:instrText>
    </w:r>
    <w:r w:rsidRPr="00E15DE5">
      <w:rPr>
        <w:rFonts w:cs="Arial"/>
        <w:i/>
        <w:color w:val="000000" w:themeColor="text1"/>
        <w:sz w:val="20"/>
        <w:szCs w:val="22"/>
        <w:lang w:val="nl-NL"/>
      </w:rPr>
      <w:fldChar w:fldCharType="begin"/>
    </w:r>
    <w:r w:rsidRPr="00E15DE5">
      <w:rPr>
        <w:rFonts w:cs="Arial"/>
        <w:i/>
        <w:color w:val="000000" w:themeColor="text1"/>
        <w:sz w:val="20"/>
        <w:szCs w:val="22"/>
        <w:lang w:val="nl-NL"/>
      </w:rPr>
      <w:instrText xml:space="preserve"> page </w:instrText>
    </w:r>
    <w:r w:rsidRPr="00E15DE5">
      <w:rPr>
        <w:rFonts w:cs="Arial"/>
        <w:i/>
        <w:color w:val="000000" w:themeColor="text1"/>
        <w:sz w:val="20"/>
        <w:szCs w:val="22"/>
        <w:lang w:val="nl-NL"/>
      </w:rPr>
      <w:fldChar w:fldCharType="separate"/>
    </w:r>
    <w:r w:rsidR="006C0CD4">
      <w:rPr>
        <w:rFonts w:cs="Arial"/>
        <w:i/>
        <w:noProof/>
        <w:color w:val="000000" w:themeColor="text1"/>
        <w:sz w:val="20"/>
        <w:szCs w:val="22"/>
        <w:lang w:val="nl-NL"/>
      </w:rPr>
      <w:instrText>3</w:instrText>
    </w:r>
    <w:r w:rsidRPr="00E15DE5">
      <w:rPr>
        <w:rFonts w:cs="Arial"/>
        <w:i/>
        <w:color w:val="000000" w:themeColor="text1"/>
        <w:sz w:val="20"/>
        <w:szCs w:val="22"/>
        <w:lang w:val="nl-NL"/>
      </w:rPr>
      <w:fldChar w:fldCharType="end"/>
    </w:r>
    <w:r w:rsidRPr="00E15DE5">
      <w:rPr>
        <w:rFonts w:cs="Arial"/>
        <w:i/>
        <w:color w:val="000000" w:themeColor="text1"/>
        <w:sz w:val="20"/>
        <w:szCs w:val="22"/>
        <w:lang w:val="nl-NL"/>
      </w:rPr>
      <w:instrText xml:space="preserve"> = </w:instrText>
    </w:r>
    <w:r w:rsidRPr="00E15DE5">
      <w:rPr>
        <w:rFonts w:cs="Arial"/>
        <w:i/>
        <w:color w:val="000000" w:themeColor="text1"/>
        <w:sz w:val="20"/>
        <w:szCs w:val="22"/>
        <w:lang w:val="nl-NL"/>
      </w:rPr>
      <w:fldChar w:fldCharType="begin"/>
    </w:r>
    <w:r w:rsidRPr="00E15DE5">
      <w:rPr>
        <w:rFonts w:cs="Arial"/>
        <w:i/>
        <w:color w:val="000000" w:themeColor="text1"/>
        <w:sz w:val="20"/>
        <w:szCs w:val="22"/>
        <w:lang w:val="nl-NL"/>
      </w:rPr>
      <w:instrText xml:space="preserve"> numpages </w:instrText>
    </w:r>
    <w:r w:rsidRPr="00E15DE5">
      <w:rPr>
        <w:rFonts w:cs="Arial"/>
        <w:i/>
        <w:color w:val="000000" w:themeColor="text1"/>
        <w:sz w:val="20"/>
        <w:szCs w:val="22"/>
        <w:lang w:val="nl-NL"/>
      </w:rPr>
      <w:fldChar w:fldCharType="separate"/>
    </w:r>
    <w:r w:rsidR="006C0CD4">
      <w:rPr>
        <w:rFonts w:cs="Arial"/>
        <w:i/>
        <w:noProof/>
        <w:color w:val="000000" w:themeColor="text1"/>
        <w:sz w:val="20"/>
        <w:szCs w:val="22"/>
        <w:lang w:val="nl-NL"/>
      </w:rPr>
      <w:instrText>3</w:instrText>
    </w:r>
    <w:r w:rsidRPr="00E15DE5">
      <w:rPr>
        <w:rFonts w:cs="Arial"/>
        <w:i/>
        <w:color w:val="000000" w:themeColor="text1"/>
        <w:sz w:val="20"/>
        <w:szCs w:val="22"/>
        <w:lang w:val="nl-NL"/>
      </w:rPr>
      <w:fldChar w:fldCharType="end"/>
    </w:r>
    <w:r w:rsidRPr="00E15DE5">
      <w:rPr>
        <w:rFonts w:cs="Arial"/>
        <w:i/>
        <w:color w:val="000000" w:themeColor="text1"/>
        <w:sz w:val="20"/>
        <w:szCs w:val="22"/>
        <w:lang w:val="nl-NL"/>
      </w:rPr>
      <w:instrText xml:space="preserve"> “Neem voor inhoudelijke vragen over het verwijsformulier contact op met HollandPTC via </w:instrText>
    </w:r>
    <w:hyperlink r:id="rId1" w:history="1">
      <w:r w:rsidRPr="00E15DE5">
        <w:rPr>
          <w:rStyle w:val="Hyperlink"/>
          <w:rFonts w:cs="Arial"/>
          <w:i/>
          <w:sz w:val="20"/>
          <w:szCs w:val="22"/>
          <w:lang w:val="nl-NL"/>
        </w:rPr>
        <w:instrText>verwijzing@hollandptc.nl</w:instrText>
      </w:r>
    </w:hyperlink>
    <w:r w:rsidRPr="00E15DE5">
      <w:rPr>
        <w:rFonts w:cs="Arial"/>
        <w:i/>
        <w:color w:val="000000" w:themeColor="text1"/>
        <w:sz w:val="20"/>
        <w:szCs w:val="22"/>
        <w:lang w:val="nl-NL"/>
      </w:rPr>
      <w:instrText xml:space="preserve"> of 088 501 1100. </w:instrText>
    </w:r>
  </w:p>
  <w:p w:rsidR="006C0CD4" w:rsidRPr="00E15DE5" w:rsidRDefault="00241CF6" w:rsidP="00241CF6">
    <w:pPr>
      <w:rPr>
        <w:rFonts w:cs="Arial"/>
        <w:i/>
        <w:noProof/>
        <w:color w:val="000000" w:themeColor="text1"/>
        <w:sz w:val="20"/>
        <w:szCs w:val="22"/>
        <w:lang w:val="nl-NL"/>
      </w:rPr>
    </w:pPr>
    <w:r w:rsidRPr="00E15DE5">
      <w:rPr>
        <w:i/>
        <w:sz w:val="20"/>
        <w:szCs w:val="22"/>
        <w:lang w:val="nl-NL"/>
      </w:rPr>
      <w:instrText xml:space="preserve">Bij ICT-problemen: afdeling ICT HollandPTC: </w:instrText>
    </w:r>
    <w:hyperlink r:id="rId2" w:history="1">
      <w:r w:rsidRPr="00E15DE5">
        <w:rPr>
          <w:rStyle w:val="Hyperlink"/>
          <w:i/>
          <w:sz w:val="20"/>
          <w:szCs w:val="22"/>
          <w:lang w:val="nl-NL"/>
        </w:rPr>
        <w:instrText>HPTC-ICTBeheer@hollandptc.nl</w:instrText>
      </w:r>
    </w:hyperlink>
    <w:r w:rsidRPr="00E15DE5">
      <w:rPr>
        <w:i/>
        <w:sz w:val="20"/>
        <w:szCs w:val="22"/>
        <w:lang w:val="nl-NL"/>
      </w:rPr>
      <w:instrText xml:space="preserve"> of 088 501 8824.”</w:instrText>
    </w:r>
    <w:r w:rsidRPr="00E15DE5">
      <w:rPr>
        <w:rFonts w:cs="Arial"/>
        <w:i/>
        <w:color w:val="000000" w:themeColor="text1"/>
        <w:sz w:val="20"/>
        <w:szCs w:val="22"/>
        <w:lang w:val="nl-NL"/>
      </w:rPr>
      <w:instrText xml:space="preserve"> </w:instrText>
    </w:r>
    <w:r w:rsidR="006C0CD4">
      <w:rPr>
        <w:rFonts w:cs="Arial"/>
        <w:i/>
        <w:color w:val="000000" w:themeColor="text1"/>
        <w:sz w:val="20"/>
        <w:szCs w:val="22"/>
        <w:lang w:val="nl-NL"/>
      </w:rPr>
      <w:fldChar w:fldCharType="separate"/>
    </w:r>
    <w:r w:rsidR="006C0CD4" w:rsidRPr="00E15DE5">
      <w:rPr>
        <w:rFonts w:cs="Arial"/>
        <w:i/>
        <w:noProof/>
        <w:color w:val="000000" w:themeColor="text1"/>
        <w:sz w:val="20"/>
        <w:szCs w:val="22"/>
        <w:lang w:val="nl-NL"/>
      </w:rPr>
      <w:t xml:space="preserve">Neem voor inhoudelijke vragen over het verwijsformulier contact op met HollandPTC via </w:t>
    </w:r>
    <w:r w:rsidR="006C0CD4" w:rsidRPr="006C0CD4">
      <w:rPr>
        <w:rFonts w:cs="Arial"/>
        <w:i/>
        <w:noProof/>
        <w:sz w:val="20"/>
        <w:szCs w:val="22"/>
        <w:lang w:val="nl-NL"/>
      </w:rPr>
      <w:t>verwijzing@hollandptc.nl</w:t>
    </w:r>
    <w:r w:rsidR="006C0CD4" w:rsidRPr="00E15DE5">
      <w:rPr>
        <w:rFonts w:cs="Arial"/>
        <w:i/>
        <w:noProof/>
        <w:color w:val="000000" w:themeColor="text1"/>
        <w:sz w:val="20"/>
        <w:szCs w:val="22"/>
        <w:lang w:val="nl-NL"/>
      </w:rPr>
      <w:t xml:space="preserve"> of 088 501 1100. </w:t>
    </w:r>
  </w:p>
  <w:p w:rsidR="00D317CC" w:rsidRPr="00E15DE5" w:rsidRDefault="006C0CD4" w:rsidP="00241CF6">
    <w:pPr>
      <w:rPr>
        <w:sz w:val="20"/>
        <w:lang w:val="nl-NL"/>
      </w:rPr>
    </w:pPr>
    <w:r w:rsidRPr="00E15DE5">
      <w:rPr>
        <w:i/>
        <w:noProof/>
        <w:sz w:val="20"/>
        <w:szCs w:val="22"/>
        <w:lang w:val="nl-NL"/>
      </w:rPr>
      <w:t xml:space="preserve">Bij ICT-problemen: afdeling ICT HollandPTC: </w:t>
    </w:r>
    <w:r w:rsidRPr="006C0CD4">
      <w:rPr>
        <w:i/>
        <w:noProof/>
        <w:sz w:val="20"/>
        <w:szCs w:val="22"/>
        <w:lang w:val="nl-NL"/>
      </w:rPr>
      <w:t>HPTC-ICTBeheer@hollandptc.nl</w:t>
    </w:r>
    <w:r w:rsidRPr="00E15DE5">
      <w:rPr>
        <w:i/>
        <w:noProof/>
        <w:sz w:val="20"/>
        <w:szCs w:val="22"/>
        <w:lang w:val="nl-NL"/>
      </w:rPr>
      <w:t xml:space="preserve"> of 088 501 8824.</w:t>
    </w:r>
    <w:r w:rsidR="00241CF6" w:rsidRPr="00E15DE5">
      <w:rPr>
        <w:rFonts w:cs="Arial"/>
        <w:i/>
        <w:color w:val="000000" w:themeColor="text1"/>
        <w:sz w:val="20"/>
        <w:szCs w:val="22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CC" w:rsidRDefault="00D317CC" w:rsidP="00CD45CC">
      <w:r>
        <w:separator/>
      </w:r>
    </w:p>
  </w:footnote>
  <w:footnote w:type="continuationSeparator" w:id="0">
    <w:p w:rsidR="00D317CC" w:rsidRDefault="00D317CC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C" w:rsidRDefault="00D317CC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4B373EF6" wp14:editId="217747EC">
          <wp:simplePos x="0" y="0"/>
          <wp:positionH relativeFrom="page">
            <wp:posOffset>28136</wp:posOffset>
          </wp:positionH>
          <wp:positionV relativeFrom="page">
            <wp:posOffset>-14068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EF96E" wp14:editId="7183E2D9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317CC" w:rsidRPr="002210EA" w:rsidRDefault="00D317CC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0CD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0CD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317CC" w:rsidRPr="002210EA" w:rsidRDefault="00D317CC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F96E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D317CC" w:rsidRPr="002210EA" w:rsidRDefault="00D317CC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6C0CD4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6C0CD4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317CC" w:rsidRPr="002210EA" w:rsidRDefault="00D317CC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317CC" w:rsidRDefault="00D31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C" w:rsidRPr="00D6375F" w:rsidRDefault="00D317CC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317CC" w:rsidRPr="002210EA" w:rsidRDefault="00D317CC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0CD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0CD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317CC" w:rsidRPr="002210EA" w:rsidRDefault="00D317CC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D317CC" w:rsidRPr="002210EA" w:rsidRDefault="00D317CC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6C0CD4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6C0CD4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317CC" w:rsidRPr="002210EA" w:rsidRDefault="00D317CC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D317CC" w:rsidRPr="00D6375F" w:rsidRDefault="00D317CC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7430"/>
    <w:multiLevelType w:val="hybridMultilevel"/>
    <w:tmpl w:val="3AA2C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5"/>
  </w:num>
  <w:num w:numId="8">
    <w:abstractNumId w:val="11"/>
  </w:num>
  <w:num w:numId="9">
    <w:abstractNumId w:val="20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8"/>
  </w:num>
  <w:num w:numId="16">
    <w:abstractNumId w:val="16"/>
  </w:num>
  <w:num w:numId="17">
    <w:abstractNumId w:val="19"/>
  </w:num>
  <w:num w:numId="18">
    <w:abstractNumId w:val="18"/>
  </w:num>
  <w:num w:numId="19">
    <w:abstractNumId w:val="17"/>
  </w:num>
  <w:num w:numId="20">
    <w:abstractNumId w:val="21"/>
  </w:num>
  <w:num w:numId="21">
    <w:abstractNumId w:val="6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forms" w:formatting="1" w:enforcement="1" w:cryptProviderType="rsaAES" w:cryptAlgorithmClass="hash" w:cryptAlgorithmType="typeAny" w:cryptAlgorithmSid="14" w:cryptSpinCount="100000" w:hash="+w2HSnRycZ8wWfOuLuyMPgEe2T2CPhly71y1VAZv68bE6vZTCLSEsLcplCfBSu0f8MqGx6euONg3tWDo564OmA==" w:salt="FJh/ohPbVNUHGU43HU6DwQ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0663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1CF6"/>
    <w:rsid w:val="00247071"/>
    <w:rsid w:val="002573DE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7B78"/>
    <w:rsid w:val="003811F3"/>
    <w:rsid w:val="00382058"/>
    <w:rsid w:val="003837BA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0BD5"/>
    <w:rsid w:val="003E4FA7"/>
    <w:rsid w:val="003E726F"/>
    <w:rsid w:val="003F203E"/>
    <w:rsid w:val="003F5B57"/>
    <w:rsid w:val="00404A1E"/>
    <w:rsid w:val="00415293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A2B5E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5E30"/>
    <w:rsid w:val="0057202F"/>
    <w:rsid w:val="00577842"/>
    <w:rsid w:val="005824A3"/>
    <w:rsid w:val="0059701A"/>
    <w:rsid w:val="005A14E7"/>
    <w:rsid w:val="005A564F"/>
    <w:rsid w:val="005B5E01"/>
    <w:rsid w:val="005C4DAA"/>
    <w:rsid w:val="005D7F2E"/>
    <w:rsid w:val="005E42EF"/>
    <w:rsid w:val="005F1F1C"/>
    <w:rsid w:val="005F33CA"/>
    <w:rsid w:val="005F5258"/>
    <w:rsid w:val="006121F3"/>
    <w:rsid w:val="006130D7"/>
    <w:rsid w:val="00615331"/>
    <w:rsid w:val="00617CB0"/>
    <w:rsid w:val="006316BF"/>
    <w:rsid w:val="0063516A"/>
    <w:rsid w:val="0063740C"/>
    <w:rsid w:val="00646ACB"/>
    <w:rsid w:val="006534AC"/>
    <w:rsid w:val="00656D07"/>
    <w:rsid w:val="00666116"/>
    <w:rsid w:val="00674E2E"/>
    <w:rsid w:val="0068002F"/>
    <w:rsid w:val="00685D74"/>
    <w:rsid w:val="00690DD2"/>
    <w:rsid w:val="00691BCB"/>
    <w:rsid w:val="006A0E53"/>
    <w:rsid w:val="006B2F35"/>
    <w:rsid w:val="006B3E35"/>
    <w:rsid w:val="006B3EDA"/>
    <w:rsid w:val="006B41B3"/>
    <w:rsid w:val="006C0CD4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6DDA"/>
    <w:rsid w:val="007E75B9"/>
    <w:rsid w:val="00823700"/>
    <w:rsid w:val="0082622C"/>
    <w:rsid w:val="00840D96"/>
    <w:rsid w:val="00861AE7"/>
    <w:rsid w:val="0087337B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B31AE"/>
    <w:rsid w:val="00AC23A6"/>
    <w:rsid w:val="00AC689C"/>
    <w:rsid w:val="00AC7994"/>
    <w:rsid w:val="00AD188F"/>
    <w:rsid w:val="00AD378D"/>
    <w:rsid w:val="00AD4DD7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5DCB"/>
    <w:rsid w:val="00B36D28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9726A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15FF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6055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C59DD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17CC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B3EB5"/>
    <w:rsid w:val="00DC41DE"/>
    <w:rsid w:val="00DD6E57"/>
    <w:rsid w:val="00DE0450"/>
    <w:rsid w:val="00DE5ED0"/>
    <w:rsid w:val="00E040A6"/>
    <w:rsid w:val="00E07CAE"/>
    <w:rsid w:val="00E15DE5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9440C"/>
    <w:rsid w:val="00E97D2C"/>
    <w:rsid w:val="00EA1FBD"/>
    <w:rsid w:val="00EA32B1"/>
    <w:rsid w:val="00ED422F"/>
    <w:rsid w:val="00EE4334"/>
    <w:rsid w:val="00EF53FB"/>
    <w:rsid w:val="00EF5790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4EC0"/>
    <w:rsid w:val="00F751DD"/>
    <w:rsid w:val="00F77224"/>
    <w:rsid w:val="00F77C44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image" Target="media/image16.wmf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control" Target="activeX/activeX14.xml"/><Relationship Id="rId41" Type="http://schemas.openxmlformats.org/officeDocument/2006/relationships/control" Target="activeX/activeX22.xml"/><Relationship Id="rId54" Type="http://schemas.openxmlformats.org/officeDocument/2006/relationships/control" Target="activeX/activeX32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image" Target="media/image12.wmf"/><Relationship Id="rId45" Type="http://schemas.openxmlformats.org/officeDocument/2006/relationships/control" Target="activeX/activeX26.xml"/><Relationship Id="rId53" Type="http://schemas.openxmlformats.org/officeDocument/2006/relationships/control" Target="activeX/activeX31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control" Target="activeX/activeX34.xml"/><Relationship Id="rId61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5.wmf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control" Target="activeX/activeX33.xm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4F9A10B030461BA3703BDE0E8E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EC76-2D9C-4ACF-9AC2-8330CA252F42}"/>
      </w:docPartPr>
      <w:docPartBody>
        <w:p w:rsidR="009C6D80" w:rsidRDefault="008F1A1A" w:rsidP="008F1A1A">
          <w:pPr>
            <w:pStyle w:val="154F9A10B030461BA3703BDE0E8E75BE3"/>
          </w:pPr>
          <w:r w:rsidRPr="00D317CC">
            <w:rPr>
              <w:rStyle w:val="PlaceholderText"/>
              <w:i/>
              <w:lang w:val="nl-NL"/>
            </w:rPr>
            <w:t>Selecteer de datum</w:t>
          </w:r>
        </w:p>
      </w:docPartBody>
    </w:docPart>
    <w:docPart>
      <w:docPartPr>
        <w:name w:val="AD9D7E06EB2A4F838335B151E0A1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C2B-C894-48FE-AA6D-8437DCE275AA}"/>
      </w:docPartPr>
      <w:docPartBody>
        <w:p w:rsidR="009C6D80" w:rsidRDefault="008F1A1A" w:rsidP="008F1A1A">
          <w:pPr>
            <w:pStyle w:val="AD9D7E06EB2A4F838335B151E0A116F41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  <w:docPart>
      <w:docPartPr>
        <w:name w:val="471C0A49262840D4B9281C232993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234D-AED1-4D61-A0CC-3B1EC4E7BE6D}"/>
      </w:docPartPr>
      <w:docPartBody>
        <w:p w:rsidR="009C6D80" w:rsidRDefault="008F1A1A" w:rsidP="008F1A1A">
          <w:pPr>
            <w:pStyle w:val="471C0A49262840D4B9281C23299378211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530BDA"/>
    <w:rsid w:val="00625C20"/>
    <w:rsid w:val="0065026C"/>
    <w:rsid w:val="006804B1"/>
    <w:rsid w:val="00795DA0"/>
    <w:rsid w:val="008F1A1A"/>
    <w:rsid w:val="009C6D80"/>
    <w:rsid w:val="009D2C43"/>
    <w:rsid w:val="00A84420"/>
    <w:rsid w:val="00B85F6A"/>
    <w:rsid w:val="00BA074B"/>
    <w:rsid w:val="00C83367"/>
    <w:rsid w:val="00D4365C"/>
    <w:rsid w:val="00E501E7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A1A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154F9A10B030461BA3703BDE0E8E75BE">
    <w:name w:val="154F9A10B030461BA3703BDE0E8E75BE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54F9A10B030461BA3703BDE0E8E75BE1">
    <w:name w:val="154F9A10B030461BA3703BDE0E8E75BE1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5">
    <w:name w:val="225D13412E4C4FE299CD532F0A23E53815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5">
    <w:name w:val="7F8F100D53A04C6E972F17B38B83194915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54F9A10B030461BA3703BDE0E8E75BE2">
    <w:name w:val="154F9A10B030461BA3703BDE0E8E75BE2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D9D7E06EB2A4F838335B151E0A116F4">
    <w:name w:val="AD9D7E06EB2A4F838335B151E0A116F4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471C0A49262840D4B9281C2329937821">
    <w:name w:val="471C0A49262840D4B9281C2329937821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54F9A10B030461BA3703BDE0E8E75BE3">
    <w:name w:val="154F9A10B030461BA3703BDE0E8E75BE3"/>
    <w:rsid w:val="008F1A1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0">
    <w:name w:val="BDAE1F25B2964D05BB374B0905E52D1B20"/>
    <w:rsid w:val="008F1A1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D9D7E06EB2A4F838335B151E0A116F41">
    <w:name w:val="AD9D7E06EB2A4F838335B151E0A116F41"/>
    <w:rsid w:val="008F1A1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471C0A49262840D4B9281C23299378211">
    <w:name w:val="471C0A49262840D4B9281C23299378211"/>
    <w:rsid w:val="008F1A1A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7FBD-5EF3-43F8-9012-A762CB5A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5</cp:revision>
  <cp:lastPrinted>2020-01-14T12:56:00Z</cp:lastPrinted>
  <dcterms:created xsi:type="dcterms:W3CDTF">2021-01-12T16:51:00Z</dcterms:created>
  <dcterms:modified xsi:type="dcterms:W3CDTF">2021-01-12T20:55:00Z</dcterms:modified>
</cp:coreProperties>
</file>