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FC" w:rsidRPr="00271CDD" w:rsidRDefault="00641AC3" w:rsidP="00271CDD">
      <w:pPr>
        <w:pStyle w:val="Heading1"/>
      </w:pPr>
      <w:r w:rsidRPr="007C6511">
        <w:rPr>
          <w:sz w:val="32"/>
          <w:szCs w:val="32"/>
        </w:rPr>
        <w:t>Neurologische tumoren</w:t>
      </w:r>
      <w:r w:rsidR="00271CDD">
        <w:t xml:space="preserve"> - </w:t>
      </w:r>
      <w:r w:rsidRPr="00271CDD">
        <w:t>HollandPTC a</w:t>
      </w:r>
      <w:r w:rsidR="00BA4B9D" w:rsidRPr="00271CDD">
        <w:t>anmeldingsformulier</w:t>
      </w:r>
      <w:r w:rsidRPr="00271CDD">
        <w:t xml:space="preserve"> planvergelijking en/of</w:t>
      </w:r>
      <w:r w:rsidR="00BA4B9D" w:rsidRPr="00271CDD">
        <w:t xml:space="preserve"> </w:t>
      </w:r>
      <w:r w:rsidR="00991741" w:rsidRPr="00271CDD">
        <w:t>protonentherapie</w:t>
      </w:r>
    </w:p>
    <w:p w:rsidR="00641AC3" w:rsidRPr="00641AC3" w:rsidRDefault="00641AC3" w:rsidP="00641AC3">
      <w:pPr>
        <w:rPr>
          <w:lang w:val="nl-NL"/>
        </w:rPr>
      </w:pPr>
    </w:p>
    <w:p w:rsidR="004A2B5E" w:rsidRPr="002532B1" w:rsidRDefault="004A2B5E" w:rsidP="004A2B5E">
      <w:pPr>
        <w:pStyle w:val="Heading2"/>
      </w:pPr>
      <w:r>
        <w:t>Verwijzing</w:t>
      </w:r>
    </w:p>
    <w:p w:rsidR="00CD79B1" w:rsidRPr="00271CDD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271CDD">
        <w:rPr>
          <w:rFonts w:cs="Arial"/>
          <w:i/>
          <w:color w:val="000000" w:themeColor="text1"/>
          <w:szCs w:val="22"/>
          <w:lang w:val="nl-NL"/>
        </w:rPr>
        <w:t xml:space="preserve">Aanmelddatum: </w:t>
      </w:r>
      <w:sdt>
        <w:sdtPr>
          <w:rPr>
            <w:rFonts w:cs="Arial"/>
            <w:i/>
            <w:color w:val="000000" w:themeColor="text1"/>
            <w:szCs w:val="22"/>
            <w:lang w:val="nl-NL"/>
          </w:rPr>
          <w:id w:val="42878381"/>
          <w:placeholder>
            <w:docPart w:val="FC807851941C4A3BAC03FC478CC0AB83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D6E52" w:rsidRPr="00271CDD">
            <w:rPr>
              <w:rStyle w:val="PlaceholderText"/>
              <w:i/>
              <w:color w:val="auto"/>
              <w:lang w:val="nl-NL"/>
            </w:rPr>
            <w:t>Selecteer de datum</w:t>
          </w:r>
        </w:sdtContent>
      </w:sdt>
    </w:p>
    <w:p w:rsidR="00BA4B9D" w:rsidRDefault="00BA4B9D" w:rsidP="00CD79B1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radiotherapeut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bookmarkStart w:id="0" w:name="_GoBack"/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3" type="#_x0000_t75" style="width:146.2pt;height:18.3pt" o:ole="">
            <v:imagedata r:id="rId8" o:title=""/>
          </v:shape>
          <w:control r:id="rId9" w:name="TextBox2111" w:shapeid="_x0000_i1173"/>
        </w:object>
      </w:r>
      <w:bookmarkEnd w:id="0"/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1" type="#_x0000_t75" style="width:1in;height:18.3pt" o:ole="">
            <v:imagedata r:id="rId10" o:title=""/>
          </v:shape>
          <w:control r:id="rId11" w:name="TextBox2311" w:shapeid="_x0000_i1101"/>
        </w:object>
      </w:r>
    </w:p>
    <w:p w:rsidR="00A9517A" w:rsidRPr="00BA4B9D" w:rsidRDefault="00A9517A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Telefoonnummer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lang w:val="nl-NL"/>
        </w:rPr>
        <w:object w:dxaOrig="225" w:dyaOrig="225">
          <v:shape id="_x0000_i1103" type="#_x0000_t75" style="width:146.2pt;height:18.3pt" o:ole="">
            <v:imagedata r:id="rId8" o:title=""/>
          </v:shape>
          <w:control r:id="rId12" w:name="TextBox21111" w:shapeid="_x0000_i1103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</w:t>
      </w:r>
    </w:p>
    <w:p w:rsidR="001A58D4" w:rsidRPr="00BA4B9D" w:rsidRDefault="001A58D4" w:rsidP="001A58D4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E-mailadres verwijzer</w:t>
      </w:r>
      <w:r>
        <w:rPr>
          <w:rFonts w:cs="Arial"/>
          <w:i/>
          <w:color w:val="000000" w:themeColor="text1"/>
          <w:szCs w:val="22"/>
          <w:lang w:val="nl-NL"/>
        </w:rPr>
        <w:tab/>
      </w:r>
      <w:r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5" type="#_x0000_t75" style="width:249.8pt;height:18.3pt" o:ole="">
            <v:imagedata r:id="rId13" o:title=""/>
          </v:shape>
          <w:control r:id="rId14" w:name="TextBox23211" w:shapeid="_x0000_i1105"/>
        </w:object>
      </w:r>
    </w:p>
    <w:p w:rsidR="001A58D4" w:rsidRDefault="001A58D4" w:rsidP="001A58D4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Verwijzend i</w:t>
      </w:r>
      <w:r w:rsidRPr="001B2183">
        <w:rPr>
          <w:rFonts w:cs="Arial"/>
          <w:i/>
          <w:color w:val="000000" w:themeColor="text1"/>
          <w:szCs w:val="22"/>
          <w:lang w:val="nl-NL"/>
        </w:rPr>
        <w:t>nstituut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07" type="#_x0000_t75" style="width:249.8pt;height:18.3pt" o:ole="">
            <v:imagedata r:id="rId13" o:title=""/>
          </v:shape>
          <w:control r:id="rId15" w:name="TextBox232111" w:shapeid="_x0000_i1107"/>
        </w:object>
      </w:r>
    </w:p>
    <w:p w:rsidR="00A9517A" w:rsidRPr="00BA4B9D" w:rsidRDefault="00A9517A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Verwijzend orgaanspecialist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09" type="#_x0000_t75" style="width:146.2pt;height:18.3pt" o:ole="">
            <v:imagedata r:id="rId8" o:title=""/>
          </v:shape>
          <w:control r:id="rId16" w:name="TextBox2112" w:shapeid="_x0000_i110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1" type="#_x0000_t75" style="width:1in;height:18.3pt" o:ole="">
            <v:imagedata r:id="rId10" o:title=""/>
          </v:shape>
          <w:control r:id="rId17" w:name="TextBox2312" w:shapeid="_x0000_i1111"/>
        </w:object>
      </w:r>
    </w:p>
    <w:p w:rsidR="00BA4B9D" w:rsidRPr="00AF4294" w:rsidRDefault="00BA4B9D" w:rsidP="00502A1F">
      <w:pPr>
        <w:ind w:right="851"/>
        <w:rPr>
          <w:rFonts w:cs="Arial"/>
          <w:i/>
          <w:color w:val="000000" w:themeColor="text1"/>
          <w:sz w:val="20"/>
          <w:szCs w:val="20"/>
          <w:lang w:val="nl-NL"/>
        </w:rPr>
      </w:pP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>De verwijzer heeft toestemming verkregen van de patiënt voor het versturen van medische gegevens naar Holl</w:t>
      </w:r>
      <w:r w:rsidR="006D5C52" w:rsidRPr="00AF4294">
        <w:rPr>
          <w:rFonts w:cs="Arial"/>
          <w:i/>
          <w:color w:val="000000" w:themeColor="text1"/>
          <w:sz w:val="20"/>
          <w:szCs w:val="20"/>
          <w:lang w:val="nl-NL"/>
        </w:rPr>
        <w:t>andPTC en voor het aldaar opslaa</w:t>
      </w:r>
      <w:r w:rsidRPr="00AF4294">
        <w:rPr>
          <w:rFonts w:cs="Arial"/>
          <w:i/>
          <w:color w:val="000000" w:themeColor="text1"/>
          <w:sz w:val="20"/>
          <w:szCs w:val="20"/>
          <w:lang w:val="nl-NL"/>
        </w:rPr>
        <w:t xml:space="preserve">n en verwerken van deze gegevens t.b.v. planvergelijking/verwijzing protonentherapie. </w:t>
      </w:r>
    </w:p>
    <w:p w:rsidR="00BA4B9D" w:rsidRDefault="00BA4B9D" w:rsidP="00BA4B9D">
      <w:pPr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object w:dxaOrig="225" w:dyaOrig="225">
          <v:shape id="_x0000_i1113" type="#_x0000_t75" style="width:441.95pt;height:19.4pt" o:ole="">
            <v:imagedata r:id="rId18" o:title=""/>
          </v:shape>
          <w:control r:id="rId19" w:name="CheckBox251" w:shapeid="_x0000_i1113"/>
        </w:object>
      </w:r>
    </w:p>
    <w:p w:rsidR="004A2B5E" w:rsidRDefault="004A2B5E" w:rsidP="004A2B5E"/>
    <w:p w:rsidR="00BA4B9D" w:rsidRDefault="00BA4B9D" w:rsidP="00BA4B9D">
      <w:pPr>
        <w:pStyle w:val="Heading2"/>
      </w:pPr>
      <w:r w:rsidRPr="002532B1">
        <w:t>Patiënt</w:t>
      </w:r>
    </w:p>
    <w:p w:rsidR="00BA4B9D" w:rsidRPr="00413AFE" w:rsidRDefault="00BA4B9D" w:rsidP="00BA4B9D">
      <w:pPr>
        <w:spacing w:line="360" w:lineRule="auto"/>
        <w:rPr>
          <w:rFonts w:ascii="Arial" w:hAnsi="Arial" w:cs="Arial"/>
          <w:i/>
          <w:color w:val="000000" w:themeColor="text1"/>
          <w:sz w:val="20"/>
          <w:szCs w:val="20"/>
          <w:lang w:val="nl-NL"/>
        </w:rPr>
      </w:pPr>
      <w:r w:rsidRPr="00AE4424"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object w:dxaOrig="225" w:dyaOrig="225">
          <v:shape id="_x0000_i1115" type="#_x0000_t75" style="width:46.5pt;height:19.4pt" o:ole="">
            <v:imagedata r:id="rId20" o:title=""/>
          </v:shape>
          <w:control r:id="rId21" w:name="CheckBox21" w:shapeid="_x0000_i1115"/>
        </w:object>
      </w:r>
      <w:r w:rsidRPr="00AE4424">
        <w:rPr>
          <w:rFonts w:ascii="Arial" w:hAnsi="Arial" w:cs="Arial"/>
          <w:i/>
          <w:color w:val="000000" w:themeColor="text1"/>
          <w:lang w:val="nl-NL"/>
        </w:rPr>
        <w:object w:dxaOrig="225" w:dyaOrig="225">
          <v:shape id="_x0000_i1117" type="#_x0000_t75" style="width:49.3pt;height:19.4pt" o:ole="">
            <v:imagedata r:id="rId22" o:title=""/>
          </v:shape>
          <w:control r:id="rId23" w:name="CheckBox22" w:shapeid="_x0000_i1117"/>
        </w:object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Geboortenaam en tussenvoegsel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19" type="#_x0000_t75" style="width:275.25pt;height:18.3pt" o:ole="">
            <v:imagedata r:id="rId24" o:title=""/>
          </v:shape>
          <w:control r:id="rId25" w:name="Naam" w:shapeid="_x0000_i1119"/>
        </w:object>
      </w:r>
    </w:p>
    <w:p w:rsidR="00086B62" w:rsidRDefault="00086B62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Huwelijksnaam (indien van toepassing)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21" type="#_x0000_t75" style="width:275.25pt;height:18.3pt" o:ole="">
            <v:imagedata r:id="rId24" o:title=""/>
          </v:shape>
          <w:control r:id="rId26" w:name="Naam1" w:shapeid="_x0000_i1121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Voornaam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3" type="#_x0000_t75" style="width:67pt;height:18.3pt" o:ole="">
            <v:imagedata r:id="rId27" o:title=""/>
          </v:shape>
          <w:control r:id="rId28" w:name="TextBox241" w:shapeid="_x0000_i112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Voorletters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5" type="#_x0000_t75" style="width:67pt;height:18.3pt" o:ole="">
            <v:imagedata r:id="rId27" o:title=""/>
          </v:shape>
          <w:control r:id="rId29" w:name="TextBox242" w:shapeid="_x0000_i1125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 xml:space="preserve">Geboortedatum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7" type="#_x0000_t75" style="width:67pt;height:18.3pt" o:ole="">
            <v:imagedata r:id="rId27" o:title=""/>
          </v:shape>
          <w:control r:id="rId30" w:name="TextBox24" w:shapeid="_x0000_i1127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29" type="#_x0000_t75" style="width:136.25pt;height:19.4pt" o:ole="">
            <v:imagedata r:id="rId31" o:title=""/>
          </v:shape>
          <w:control r:id="rId32" w:name="CheckBox25" w:shapeid="_x0000_i1129"/>
        </w:object>
      </w:r>
    </w:p>
    <w:p w:rsidR="00893C0C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BSN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1" type="#_x0000_t75" style="width:67pt;height:18.3pt" o:ole="">
            <v:imagedata r:id="rId27" o:title=""/>
          </v:shape>
          <w:control r:id="rId33" w:name="TextBox27" w:shapeid="_x0000_i1131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</w:p>
    <w:p w:rsidR="00BA4B9D" w:rsidRPr="00086B62" w:rsidRDefault="00893C0C" w:rsidP="00BA4B9D">
      <w:pPr>
        <w:spacing w:line="360" w:lineRule="auto"/>
        <w:rPr>
          <w:rFonts w:cs="Arial"/>
          <w:i/>
          <w:color w:val="000000" w:themeColor="text1"/>
          <w:sz w:val="8"/>
          <w:szCs w:val="8"/>
          <w:lang w:val="nl-NL"/>
        </w:rPr>
      </w:pPr>
      <w:r w:rsidRP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</w:t>
      </w:r>
      <w:r w:rsidR="00086B62">
        <w:rPr>
          <w:rFonts w:cs="Arial"/>
          <w:i/>
          <w:color w:val="000000" w:themeColor="text1"/>
          <w:sz w:val="8"/>
          <w:szCs w:val="8"/>
          <w:lang w:val="nl-NL"/>
        </w:rP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A4B9D" w:rsidRPr="00086B62">
        <w:rPr>
          <w:rFonts w:cs="Arial"/>
          <w:i/>
          <w:color w:val="000000" w:themeColor="text1"/>
          <w:sz w:val="8"/>
          <w:szCs w:val="8"/>
          <w:lang w:val="nl-NL"/>
        </w:rPr>
        <w:tab/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Patiëntnr. verwijzend instituut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3" type="#_x0000_t75" style="width:67pt;height:18.3pt" o:ole="">
            <v:imagedata r:id="rId27" o:title=""/>
          </v:shape>
          <w:control r:id="rId34" w:name="TextBox28" w:shapeid="_x0000_i1133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Straat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5" type="#_x0000_t75" style="width:250.35pt;height:18.3pt" o:ole="">
            <v:imagedata r:id="rId35" o:title=""/>
          </v:shape>
          <w:control r:id="rId36" w:name="TextBox21" w:shapeid="_x0000_i1135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Huisnummer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7" type="#_x0000_t75" style="width:48.2pt;height:18.3pt" o:ole="">
            <v:imagedata r:id="rId37" o:title=""/>
          </v:shape>
          <w:control r:id="rId38" w:name="TextBox22" w:shapeid="_x0000_i113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Postcode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39" type="#_x0000_t75" style="width:1in;height:18.3pt" o:ole="">
            <v:imagedata r:id="rId10" o:title=""/>
          </v:shape>
          <w:control r:id="rId39" w:name="TextBox29" w:shapeid="_x0000_i113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Woonplaats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1" type="#_x0000_t75" style="width:202.7pt;height:18.3pt" o:ole="">
            <v:imagedata r:id="rId40" o:title=""/>
          </v:shape>
          <w:control r:id="rId41" w:name="TextBox210" w:shapeid="_x0000_i1141"/>
        </w:object>
      </w:r>
    </w:p>
    <w:p w:rsidR="00CD79B1" w:rsidRPr="001B2183" w:rsidRDefault="00CD79B1" w:rsidP="00CD79B1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1B2183">
        <w:rPr>
          <w:rFonts w:cs="Arial"/>
          <w:i/>
          <w:color w:val="000000" w:themeColor="text1"/>
          <w:szCs w:val="22"/>
          <w:lang w:val="nl-NL"/>
        </w:rPr>
        <w:t>Telefoon</w:t>
      </w:r>
      <w:r w:rsidRPr="001B2183">
        <w:rPr>
          <w:rFonts w:cs="Arial"/>
          <w:i/>
          <w:color w:val="000000" w:themeColor="text1"/>
          <w:szCs w:val="22"/>
          <w:lang w:val="nl-NL"/>
        </w:rPr>
        <w:tab/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3" type="#_x0000_t75" style="width:1in;height:18.3pt" o:ole="">
            <v:imagedata r:id="rId10" o:title=""/>
          </v:shape>
          <w:control r:id="rId42" w:name="TextBox233" w:shapeid="_x0000_i1143"/>
        </w:object>
      </w:r>
      <w:r>
        <w:rPr>
          <w:rFonts w:cs="Arial"/>
          <w:i/>
          <w:color w:val="000000" w:themeColor="text1"/>
          <w:szCs w:val="22"/>
          <w:lang w:val="nl-NL"/>
        </w:rPr>
        <w:t xml:space="preserve">        Telefoon 2 (evt)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5" type="#_x0000_t75" style="width:1in;height:18.3pt" o:ole="">
            <v:imagedata r:id="rId10" o:title=""/>
          </v:shape>
          <w:control r:id="rId43" w:name="TextBox232" w:shapeid="_x0000_i1145"/>
        </w:object>
      </w:r>
    </w:p>
    <w:p w:rsidR="00271CDD" w:rsidRDefault="00CD79B1" w:rsidP="001A58D4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 xml:space="preserve">E-mailadres       </w:t>
      </w:r>
      <w:r w:rsidRPr="001B2183">
        <w:rPr>
          <w:rFonts w:cs="Arial"/>
          <w:i/>
          <w:color w:val="000000" w:themeColor="text1"/>
          <w:lang w:val="nl-NL"/>
        </w:rPr>
        <w:object w:dxaOrig="225" w:dyaOrig="225">
          <v:shape id="_x0000_i1147" type="#_x0000_t75" style="width:249.8pt;height:18.3pt" o:ole="">
            <v:imagedata r:id="rId13" o:title=""/>
          </v:shape>
          <w:control r:id="rId44" w:name="TextBox2321" w:shapeid="_x0000_i1147"/>
        </w:object>
      </w:r>
    </w:p>
    <w:p w:rsidR="00BA4B9D" w:rsidRPr="00BA4B9D" w:rsidRDefault="00BA4B9D" w:rsidP="00BA4B9D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t>Verzekeraar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49" type="#_x0000_t75" style="width:146.2pt;height:18.3pt" o:ole="">
            <v:imagedata r:id="rId8" o:title=""/>
          </v:shape>
          <w:control r:id="rId45" w:name="TextBox26" w:shapeid="_x0000_i1149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  Polisnr.  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1" type="#_x0000_t75" style="width:180.55pt;height:18.3pt" o:ole="">
            <v:imagedata r:id="rId46" o:title=""/>
          </v:shape>
          <w:control r:id="rId47" w:name="TextBox25" w:shapeid="_x0000_i1151"/>
        </w:object>
      </w:r>
    </w:p>
    <w:p w:rsidR="00992BC2" w:rsidRDefault="00BA4B9D" w:rsidP="00992BC2">
      <w:pPr>
        <w:spacing w:line="360" w:lineRule="auto"/>
        <w:rPr>
          <w:rFonts w:cs="Arial"/>
          <w:i/>
          <w:color w:val="000000" w:themeColor="text1"/>
          <w:lang w:val="nl-NL"/>
        </w:rPr>
      </w:pPr>
      <w:r w:rsidRPr="00BA4B9D">
        <w:rPr>
          <w:rFonts w:cs="Arial"/>
          <w:i/>
          <w:color w:val="000000" w:themeColor="text1"/>
          <w:szCs w:val="22"/>
          <w:lang w:val="nl-NL"/>
        </w:rPr>
        <w:lastRenderedPageBreak/>
        <w:t>Huisarts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3" type="#_x0000_t75" style="width:146.2pt;height:18.3pt" o:ole="">
            <v:imagedata r:id="rId8" o:title=""/>
          </v:shape>
          <w:control r:id="rId48" w:name="TextBox211" w:shapeid="_x0000_i1153"/>
        </w:object>
      </w:r>
      <w:r w:rsidRPr="00BA4B9D">
        <w:rPr>
          <w:rFonts w:cs="Arial"/>
          <w:i/>
          <w:color w:val="000000" w:themeColor="text1"/>
          <w:szCs w:val="22"/>
          <w:lang w:val="nl-NL"/>
        </w:rPr>
        <w:t xml:space="preserve">      AGB-code </w:t>
      </w:r>
      <w:r w:rsidRPr="00BA4B9D">
        <w:rPr>
          <w:rFonts w:cs="Arial"/>
          <w:i/>
          <w:color w:val="000000" w:themeColor="text1"/>
          <w:szCs w:val="22"/>
          <w:lang w:val="nl-NL"/>
        </w:rPr>
        <w:tab/>
        <w:t xml:space="preserve"> </w:t>
      </w:r>
      <w:r w:rsidRPr="00BA4B9D">
        <w:rPr>
          <w:rFonts w:cs="Arial"/>
          <w:i/>
          <w:color w:val="000000" w:themeColor="text1"/>
          <w:lang w:val="nl-NL"/>
        </w:rPr>
        <w:object w:dxaOrig="225" w:dyaOrig="225">
          <v:shape id="_x0000_i1155" type="#_x0000_t75" style="width:1in;height:18.3pt" o:ole="">
            <v:imagedata r:id="rId10" o:title=""/>
          </v:shape>
          <w:control r:id="rId49" w:name="TextBox231" w:shapeid="_x0000_i1155"/>
        </w:object>
      </w:r>
    </w:p>
    <w:p w:rsidR="00CD79B1" w:rsidRPr="00992BC2" w:rsidRDefault="00CD79B1" w:rsidP="00992BC2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</w:p>
    <w:p w:rsidR="00CA6211" w:rsidRPr="00893C0C" w:rsidRDefault="00231955" w:rsidP="00893C0C">
      <w:pPr>
        <w:pStyle w:val="Heading2"/>
      </w:pPr>
      <w:r>
        <w:t>G</w:t>
      </w:r>
      <w:r w:rsidR="00CA6211">
        <w:t>egevens</w:t>
      </w:r>
      <w:r w:rsidR="003D6E52">
        <w:t xml:space="preserve"> v</w:t>
      </w:r>
      <w:r w:rsidR="00E07CAE">
        <w:t>erwijzing</w:t>
      </w:r>
    </w:p>
    <w:p w:rsidR="000C4655" w:rsidRDefault="000C4655" w:rsidP="00CA6211">
      <w:pPr>
        <w:spacing w:line="360" w:lineRule="auto"/>
        <w:rPr>
          <w:rFonts w:cs="Arial"/>
          <w:b/>
          <w:szCs w:val="22"/>
          <w:lang w:val="nl-NL"/>
        </w:rPr>
      </w:pPr>
    </w:p>
    <w:p w:rsidR="00CA6211" w:rsidRDefault="00893C0C" w:rsidP="003A5684">
      <w:pPr>
        <w:pStyle w:val="Heading3"/>
      </w:pPr>
      <w:r>
        <w:t>Samenvatting casus</w:t>
      </w:r>
    </w:p>
    <w:p w:rsidR="00893C0C" w:rsidRPr="00893C0C" w:rsidRDefault="00893C0C" w:rsidP="00502A1F">
      <w:pPr>
        <w:spacing w:line="360" w:lineRule="auto"/>
        <w:ind w:right="851"/>
        <w:rPr>
          <w:rFonts w:cs="Arial"/>
          <w:i/>
          <w:szCs w:val="22"/>
          <w:lang w:val="nl-NL"/>
        </w:rPr>
      </w:pPr>
      <w:r w:rsidRPr="00A41BFA">
        <w:rPr>
          <w:rFonts w:cs="Arial"/>
          <w:i/>
          <w:szCs w:val="22"/>
          <w:lang w:val="nl-NL"/>
        </w:rPr>
        <w:t xml:space="preserve">(diagnose, voorgeschiedenis, </w:t>
      </w:r>
      <w:r w:rsidRPr="00951799">
        <w:rPr>
          <w:rFonts w:cs="Arial"/>
          <w:i/>
          <w:szCs w:val="22"/>
          <w:lang w:val="nl-NL"/>
        </w:rPr>
        <w:t xml:space="preserve">voorgaande </w:t>
      </w:r>
      <w:r w:rsidRPr="00A41BFA">
        <w:rPr>
          <w:rFonts w:cs="Arial"/>
          <w:i/>
          <w:szCs w:val="22"/>
          <w:lang w:val="nl-NL"/>
        </w:rPr>
        <w:t>behandelingen, MDO uitslag, conclusie, behandelplan</w:t>
      </w:r>
      <w:r>
        <w:rPr>
          <w:rFonts w:cs="Arial"/>
          <w:i/>
          <w:szCs w:val="22"/>
          <w:lang w:val="nl-NL"/>
        </w:rPr>
        <w:t xml:space="preserve"> incl omschrijving doelvolume’s, dosering en eventuele consessies of bijzonderheden.)</w:t>
      </w:r>
    </w:p>
    <w:p w:rsidR="00CA6211" w:rsidRPr="00CA6211" w:rsidRDefault="00CA6211" w:rsidP="00CA6211">
      <w:pPr>
        <w:spacing w:line="360" w:lineRule="auto"/>
        <w:rPr>
          <w:rFonts w:cs="Arial"/>
          <w:i/>
          <w:szCs w:val="22"/>
          <w:lang w:val="nl-NL"/>
        </w:rPr>
      </w:pPr>
      <w:r w:rsidRPr="001B2183">
        <w:rPr>
          <w:rFonts w:cs="Arial"/>
          <w:i/>
          <w:lang w:val="nl-NL"/>
        </w:rPr>
        <w:object w:dxaOrig="225" w:dyaOrig="225">
          <v:shape id="_x0000_i1157" type="#_x0000_t75" style="width:444.75pt;height:186.1pt" o:ole="">
            <v:imagedata r:id="rId50" o:title=""/>
          </v:shape>
          <w:control r:id="rId51" w:name="TextBox213" w:shapeid="_x0000_i1157"/>
        </w:object>
      </w:r>
    </w:p>
    <w:p w:rsidR="005E3C0E" w:rsidRPr="00984391" w:rsidRDefault="005E3C0E" w:rsidP="005E3C0E">
      <w:pPr>
        <w:pStyle w:val="Heading3"/>
      </w:pPr>
      <w:r w:rsidRPr="00984391">
        <w:t xml:space="preserve">Inclusie in studie </w:t>
      </w:r>
    </w:p>
    <w:p w:rsidR="005E3C0E" w:rsidRDefault="005E3C0E" w:rsidP="005E3C0E">
      <w:pPr>
        <w:spacing w:line="360" w:lineRule="auto"/>
        <w:rPr>
          <w:rFonts w:cs="Arial"/>
          <w:i/>
          <w:color w:val="000000" w:themeColor="text1"/>
          <w:szCs w:val="22"/>
          <w:lang w:val="nl-NL"/>
        </w:rPr>
      </w:pPr>
      <w:r>
        <w:rPr>
          <w:rFonts w:cs="Arial"/>
          <w:i/>
          <w:color w:val="000000" w:themeColor="text1"/>
          <w:szCs w:val="22"/>
          <w:lang w:val="nl-NL"/>
        </w:rPr>
        <w:t>(zo ja welke):</w:t>
      </w:r>
    </w:p>
    <w:p w:rsidR="005E3C0E" w:rsidRDefault="005E3C0E" w:rsidP="005E3C0E">
      <w:pPr>
        <w:spacing w:line="360" w:lineRule="auto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59" type="#_x0000_t75" style="width:444.75pt;height:58.7pt" o:ole="">
            <v:imagedata r:id="rId52" o:title=""/>
          </v:shape>
          <w:control r:id="rId53" w:name="TextBox21311" w:shapeid="_x0000_i1159"/>
        </w:object>
      </w:r>
    </w:p>
    <w:p w:rsidR="005E3C0E" w:rsidRDefault="005E3C0E" w:rsidP="005E3C0E">
      <w:pPr>
        <w:pStyle w:val="Heading3"/>
      </w:pPr>
      <w:r w:rsidRPr="00984391">
        <w:t>Voor</w:t>
      </w:r>
      <w:r>
        <w:t>ge</w:t>
      </w:r>
      <w:r w:rsidRPr="00984391">
        <w:t>schreven totaaldosis en fractiedosis:</w:t>
      </w:r>
    </w:p>
    <w:p w:rsidR="000C4655" w:rsidRDefault="005E3C0E" w:rsidP="005E3C0E"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61" type="#_x0000_t75" style="width:444.75pt;height:58.7pt" o:ole="">
            <v:imagedata r:id="rId52" o:title=""/>
          </v:shape>
          <w:control r:id="rId54" w:name="TextBox213112" w:shapeid="_x0000_i1161"/>
        </w:object>
      </w:r>
    </w:p>
    <w:p w:rsidR="008E62FE" w:rsidRPr="002E4020" w:rsidRDefault="008E62FE" w:rsidP="008E62FE">
      <w:pPr>
        <w:pStyle w:val="Heading3"/>
      </w:pPr>
      <w:r w:rsidRPr="002E4020">
        <w:t>Lengte en gewicht</w:t>
      </w:r>
    </w:p>
    <w:p w:rsidR="008E62FE" w:rsidRPr="003F5B57" w:rsidRDefault="008E62FE" w:rsidP="008E62FE">
      <w:pPr>
        <w:spacing w:line="360" w:lineRule="auto"/>
        <w:rPr>
          <w:rFonts w:cs="Arial"/>
          <w:szCs w:val="22"/>
          <w:lang w:val="nl-NL"/>
        </w:rPr>
      </w:pPr>
      <w:r w:rsidRPr="005E29C2">
        <w:rPr>
          <w:i/>
          <w:lang w:val="nl-NL" w:eastAsia="en-US"/>
        </w:rPr>
        <w:t xml:space="preserve">Lengte </w:t>
      </w:r>
      <w:r>
        <w:rPr>
          <w:lang w:val="nl-NL" w:eastAsia="en-US"/>
        </w:rPr>
        <w:tab/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63" type="#_x0000_t75" style="width:55.95pt;height:18.3pt" o:ole="">
            <v:imagedata r:id="rId55" o:title=""/>
          </v:shape>
          <w:control r:id="rId56" w:name="TextBox2142" w:shapeid="_x0000_i1163"/>
        </w:object>
      </w:r>
      <w:r w:rsidRPr="003F5B57">
        <w:rPr>
          <w:rFonts w:cs="Arial"/>
          <w:i/>
          <w:szCs w:val="22"/>
          <w:lang w:val="nl-NL"/>
        </w:rPr>
        <w:t xml:space="preserve"> </w:t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</w:r>
      <w:r>
        <w:rPr>
          <w:rFonts w:cs="Arial"/>
          <w:i/>
          <w:szCs w:val="22"/>
          <w:lang w:val="nl-NL"/>
        </w:rPr>
        <w:tab/>
        <w:t>Gewicht</w:t>
      </w:r>
      <w:r>
        <w:rPr>
          <w:lang w:val="nl-NL" w:eastAsia="en-US"/>
        </w:rPr>
        <w:t xml:space="preserve"> </w:t>
      </w:r>
      <w:r>
        <w:rPr>
          <w:lang w:val="nl-NL" w:eastAsia="en-US"/>
        </w:rPr>
        <w:tab/>
      </w:r>
      <w:r w:rsidRPr="00BA4B9D">
        <w:rPr>
          <w:rFonts w:cs="Arial"/>
          <w:lang w:val="nl-NL"/>
        </w:rPr>
        <w:object w:dxaOrig="225" w:dyaOrig="225">
          <v:shape id="_x0000_i1165" type="#_x0000_t75" style="width:55.95pt;height:18.3pt" o:ole="">
            <v:imagedata r:id="rId55" o:title=""/>
          </v:shape>
          <w:control r:id="rId57" w:name="TextBox21421" w:shapeid="_x0000_i1165"/>
        </w:object>
      </w:r>
    </w:p>
    <w:p w:rsidR="008E62FE" w:rsidRDefault="008E62FE" w:rsidP="003A5684">
      <w:pPr>
        <w:pStyle w:val="Heading3"/>
      </w:pPr>
    </w:p>
    <w:p w:rsidR="00BA4B9D" w:rsidRPr="005A564F" w:rsidRDefault="00BA4B9D" w:rsidP="003A5684">
      <w:pPr>
        <w:pStyle w:val="Heading3"/>
      </w:pPr>
      <w:r w:rsidRPr="005A564F">
        <w:t>Nierfunctie</w:t>
      </w:r>
      <w:r w:rsidR="00231955">
        <w:t xml:space="preserve"> (optioneel)</w:t>
      </w:r>
    </w:p>
    <w:p w:rsidR="00BA4B9D" w:rsidRPr="003D6E52" w:rsidRDefault="00CD79B1" w:rsidP="00BA4B9D">
      <w:pPr>
        <w:spacing w:line="360" w:lineRule="auto"/>
        <w:rPr>
          <w:rFonts w:cs="Arial"/>
          <w:szCs w:val="22"/>
          <w:lang w:val="nl-NL"/>
        </w:rPr>
      </w:pPr>
      <w:r w:rsidRPr="003D6E52">
        <w:rPr>
          <w:rFonts w:cs="Arial"/>
          <w:i/>
          <w:szCs w:val="22"/>
          <w:lang w:val="nl-NL"/>
        </w:rPr>
        <w:t>e</w:t>
      </w:r>
      <w:r w:rsidR="00BA4B9D" w:rsidRPr="003D6E52">
        <w:rPr>
          <w:rFonts w:cs="Arial"/>
          <w:i/>
          <w:szCs w:val="22"/>
          <w:lang w:val="nl-NL"/>
        </w:rPr>
        <w:t>GFR</w:t>
      </w:r>
      <w:r w:rsidR="00BA4B9D" w:rsidRPr="003D6E52">
        <w:rPr>
          <w:rFonts w:cs="Arial"/>
          <w:szCs w:val="22"/>
          <w:lang w:val="nl-NL"/>
        </w:rPr>
        <w:t xml:space="preserve"> </w:t>
      </w:r>
      <w:r w:rsidR="00BA4B9D" w:rsidRPr="003D6E52">
        <w:rPr>
          <w:rFonts w:cs="Arial"/>
          <w:szCs w:val="22"/>
          <w:lang w:val="nl-NL"/>
        </w:rPr>
        <w:tab/>
      </w:r>
      <w:r w:rsidR="00BA4B9D" w:rsidRPr="003D6E52">
        <w:rPr>
          <w:rFonts w:cs="Arial"/>
          <w:szCs w:val="22"/>
          <w:lang w:val="nl-NL"/>
        </w:rPr>
        <w:tab/>
      </w:r>
      <w:r w:rsidR="00BA4B9D" w:rsidRPr="00BA4B9D">
        <w:rPr>
          <w:rFonts w:cs="Arial"/>
          <w:lang w:val="nl-NL"/>
        </w:rPr>
        <w:object w:dxaOrig="225" w:dyaOrig="225">
          <v:shape id="_x0000_i1167" type="#_x0000_t75" style="width:55.95pt;height:18.3pt" o:ole="">
            <v:imagedata r:id="rId55" o:title=""/>
          </v:shape>
          <w:control r:id="rId58" w:name="TextBox214" w:shapeid="_x0000_i1167"/>
        </w:object>
      </w:r>
      <w:r w:rsidR="00BA4B9D" w:rsidRPr="003D6E52">
        <w:rPr>
          <w:rFonts w:cs="Arial"/>
          <w:i/>
          <w:szCs w:val="22"/>
          <w:lang w:val="nl-NL"/>
        </w:rPr>
        <w:t xml:space="preserve"> ml/min/1,73 m</w:t>
      </w:r>
      <w:r w:rsidR="00BA4B9D" w:rsidRPr="003D6E52">
        <w:rPr>
          <w:rFonts w:cs="Arial"/>
          <w:i/>
          <w:szCs w:val="22"/>
          <w:vertAlign w:val="superscript"/>
          <w:lang w:val="nl-NL"/>
        </w:rPr>
        <w:t>2</w:t>
      </w:r>
      <w:r w:rsidR="003D6E52" w:rsidRPr="003D6E52">
        <w:rPr>
          <w:rFonts w:cs="Arial"/>
          <w:i/>
          <w:szCs w:val="22"/>
          <w:lang w:val="nl-NL"/>
        </w:rPr>
        <w:tab/>
        <w:t xml:space="preserve">Datum bepaling: </w:t>
      </w:r>
      <w:sdt>
        <w:sdtPr>
          <w:rPr>
            <w:rFonts w:cs="Arial"/>
            <w:i/>
            <w:szCs w:val="22"/>
            <w:lang w:val="nl-NL"/>
          </w:rPr>
          <w:id w:val="-1353023541"/>
          <w:placeholder>
            <w:docPart w:val="6461B697CA544DD3855296FCB105A1C2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D6E52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992BC2" w:rsidRPr="003F5B57" w:rsidRDefault="00BA4B9D" w:rsidP="00BA4B9D">
      <w:pPr>
        <w:spacing w:line="360" w:lineRule="auto"/>
        <w:rPr>
          <w:rFonts w:cs="Arial"/>
          <w:szCs w:val="22"/>
          <w:lang w:val="nl-NL"/>
        </w:rPr>
      </w:pPr>
      <w:r w:rsidRPr="003F5B57">
        <w:rPr>
          <w:rFonts w:cs="Arial"/>
          <w:i/>
          <w:szCs w:val="22"/>
          <w:lang w:val="nl-NL"/>
        </w:rPr>
        <w:t>Kreatinine</w:t>
      </w:r>
      <w:r w:rsidRPr="003F5B57">
        <w:rPr>
          <w:rFonts w:cs="Arial"/>
          <w:szCs w:val="22"/>
          <w:lang w:val="nl-NL"/>
        </w:rPr>
        <w:tab/>
      </w:r>
      <w:r w:rsidRPr="00BA4B9D">
        <w:rPr>
          <w:rFonts w:cs="Arial"/>
          <w:lang w:val="nl-NL"/>
        </w:rPr>
        <w:object w:dxaOrig="225" w:dyaOrig="225">
          <v:shape id="_x0000_i1169" type="#_x0000_t75" style="width:55.95pt;height:18.3pt" o:ole="">
            <v:imagedata r:id="rId55" o:title=""/>
          </v:shape>
          <w:control r:id="rId59" w:name="TextBox2141" w:shapeid="_x0000_i1169"/>
        </w:object>
      </w:r>
      <w:r w:rsidRPr="003F5B57">
        <w:rPr>
          <w:rFonts w:cs="Arial"/>
          <w:szCs w:val="22"/>
          <w:lang w:val="nl-NL"/>
        </w:rPr>
        <w:t xml:space="preserve"> </w:t>
      </w:r>
      <w:r w:rsidRPr="003F5B57">
        <w:rPr>
          <w:rFonts w:cs="Arial"/>
          <w:i/>
          <w:szCs w:val="22"/>
          <w:lang w:val="nl-NL"/>
        </w:rPr>
        <w:t>µmol/L</w:t>
      </w:r>
      <w:r w:rsidRPr="003F5B57">
        <w:rPr>
          <w:rFonts w:cs="Arial"/>
          <w:i/>
          <w:szCs w:val="22"/>
          <w:lang w:val="nl-NL"/>
        </w:rPr>
        <w:tab/>
      </w:r>
      <w:r w:rsidRPr="003F5B57">
        <w:rPr>
          <w:rFonts w:cs="Arial"/>
          <w:i/>
          <w:szCs w:val="22"/>
          <w:lang w:val="nl-NL"/>
        </w:rPr>
        <w:tab/>
        <w:t>Datum bepaling</w:t>
      </w:r>
      <w:r w:rsidR="003F5B57" w:rsidRPr="003F5B57">
        <w:rPr>
          <w:rFonts w:cs="Arial"/>
          <w:i/>
          <w:szCs w:val="22"/>
          <w:lang w:val="nl-NL"/>
        </w:rPr>
        <w:t xml:space="preserve">: </w:t>
      </w:r>
      <w:sdt>
        <w:sdtPr>
          <w:rPr>
            <w:rFonts w:cs="Arial"/>
            <w:i/>
            <w:szCs w:val="22"/>
            <w:lang w:val="nl-NL"/>
          </w:rPr>
          <w:id w:val="970020056"/>
          <w:placeholder>
            <w:docPart w:val="2AF1CC8ABBD942F5BADFB9B29E91537E"/>
          </w:placeholder>
          <w:showingPlcHdr/>
          <w15:appearance w15:val="tags"/>
          <w:date>
            <w:dateFormat w:val="dd-MM-yyyy"/>
            <w:lid w:val="nl-NL"/>
            <w:storeMappedDataAs w:val="dateTime"/>
            <w:calendar w:val="gregorian"/>
          </w:date>
        </w:sdtPr>
        <w:sdtEndPr/>
        <w:sdtContent>
          <w:r w:rsidR="003D6E52"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sdtContent>
      </w:sdt>
    </w:p>
    <w:p w:rsidR="00BA4B9D" w:rsidRDefault="00BA4B9D" w:rsidP="00BA4B9D">
      <w:pPr>
        <w:pStyle w:val="Heading2"/>
      </w:pPr>
      <w:r>
        <w:lastRenderedPageBreak/>
        <w:t>O</w:t>
      </w:r>
      <w:r w:rsidRPr="001F3ED7">
        <w:t>pmerkingen</w:t>
      </w:r>
      <w:r w:rsidR="00231955">
        <w:t xml:space="preserve"> (optioneel)</w:t>
      </w:r>
    </w:p>
    <w:p w:rsidR="00BA4B9D" w:rsidRPr="001F3ED7" w:rsidRDefault="00BA4B9D" w:rsidP="00BA4B9D">
      <w:pPr>
        <w:spacing w:line="360" w:lineRule="auto"/>
        <w:rPr>
          <w:rFonts w:ascii="Arial" w:hAnsi="Arial" w:cs="Arial"/>
          <w:b/>
          <w:color w:val="4F81BD" w:themeColor="accent1"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object w:dxaOrig="225" w:dyaOrig="225">
          <v:shape id="_x0000_i1171" type="#_x0000_t75" style="width:444.75pt;height:58.7pt" o:ole="">
            <v:imagedata r:id="rId52" o:title=""/>
          </v:shape>
          <w:control r:id="rId60" w:name="TextBox2131" w:shapeid="_x0000_i1171"/>
        </w:object>
      </w:r>
    </w:p>
    <w:p w:rsidR="00CA6211" w:rsidRDefault="00CA62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8E62FE" w:rsidRDefault="008E62FE" w:rsidP="008E62FE">
      <w:pPr>
        <w:pStyle w:val="Heading2"/>
      </w:pPr>
      <w:r>
        <w:rPr>
          <w:b/>
        </w:rPr>
        <w:t>Lever met</w:t>
      </w:r>
      <w:r w:rsidRPr="005C68A1">
        <w:rPr>
          <w:b/>
        </w:rPr>
        <w:t xml:space="preserve"> dit formulier</w:t>
      </w:r>
      <w:r w:rsidRPr="001B2183">
        <w:t xml:space="preserve"> </w:t>
      </w:r>
      <w:r>
        <w:t>on</w:t>
      </w:r>
      <w:r w:rsidRPr="001B2183">
        <w:t>derstaande gegevens aan</w:t>
      </w:r>
      <w:r>
        <w:t xml:space="preserve"> </w:t>
      </w:r>
      <w:r w:rsidRPr="001B2183">
        <w:t>via de sFTP-server van HollandPTC:</w:t>
      </w:r>
    </w:p>
    <w:p w:rsidR="005E3C0E" w:rsidRDefault="005E3C0E" w:rsidP="005E3C0E">
      <w:pPr>
        <w:spacing w:line="360" w:lineRule="auto"/>
        <w:rPr>
          <w:rFonts w:cs="Arial"/>
          <w:b/>
          <w:color w:val="000000" w:themeColor="text1"/>
          <w:szCs w:val="22"/>
          <w:lang w:val="nl-NL"/>
        </w:rPr>
      </w:pPr>
    </w:p>
    <w:p w:rsidR="005E3C0E" w:rsidRPr="005E3C0E" w:rsidRDefault="005E3C0E" w:rsidP="005E3C0E">
      <w:pPr>
        <w:pStyle w:val="Heading3"/>
      </w:pPr>
      <w:r w:rsidRPr="005E3C0E">
        <w:t>Planvergelijking</w:t>
      </w:r>
    </w:p>
    <w:p w:rsidR="005E3C0E" w:rsidRPr="005C68A1" w:rsidRDefault="005E3C0E" w:rsidP="00F0154A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OK-verslag</w:t>
      </w:r>
    </w:p>
    <w:p w:rsidR="005E3C0E" w:rsidRPr="005C68A1" w:rsidRDefault="005E3C0E" w:rsidP="00F0154A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Plannings-CT (DICOM-formaat</w:t>
      </w:r>
      <w:r w:rsidRPr="005C68A1">
        <w:rPr>
          <w:b/>
          <w:lang w:val="nl-NL"/>
        </w:rPr>
        <w:t xml:space="preserve"> </w:t>
      </w:r>
      <w:r w:rsidRPr="005C68A1">
        <w:rPr>
          <w:lang w:val="nl-NL"/>
        </w:rPr>
        <w:t>CT; CT zonder reconstructies en eventueel aanvullend MAR)</w:t>
      </w:r>
    </w:p>
    <w:p w:rsidR="005E3C0E" w:rsidRPr="005C68A1" w:rsidRDefault="005E3C0E" w:rsidP="00F0154A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Contouren t.b.v. planning (DICOM-formaat RTSTRUCT)</w:t>
      </w:r>
    </w:p>
    <w:p w:rsidR="005E3C0E" w:rsidRPr="005C68A1" w:rsidRDefault="005E3C0E" w:rsidP="00F0154A">
      <w:pPr>
        <w:pStyle w:val="NoSpacing"/>
        <w:numPr>
          <w:ilvl w:val="0"/>
          <w:numId w:val="25"/>
        </w:numPr>
        <w:rPr>
          <w:lang w:val="nl-NL"/>
        </w:rPr>
      </w:pPr>
      <w:r w:rsidRPr="005C68A1">
        <w:rPr>
          <w:lang w:val="nl-NL"/>
        </w:rPr>
        <w:t>Fotonenplan (t.b.v. planningsvergelijkingsbespreking) (formaat RTPLAN, RTDOSE)</w:t>
      </w:r>
    </w:p>
    <w:p w:rsidR="00064911" w:rsidRDefault="00064911" w:rsidP="00992BC2">
      <w:pPr>
        <w:rPr>
          <w:rFonts w:cs="Arial"/>
          <w:b/>
          <w:color w:val="000000" w:themeColor="text1"/>
          <w:szCs w:val="22"/>
          <w:lang w:val="nl-NL"/>
        </w:rPr>
      </w:pPr>
    </w:p>
    <w:p w:rsidR="005E3C0E" w:rsidRPr="005E3C0E" w:rsidRDefault="005E3C0E" w:rsidP="005E3C0E">
      <w:pPr>
        <w:pStyle w:val="Heading3"/>
      </w:pPr>
      <w:r w:rsidRPr="005E3C0E">
        <w:t>Aanmelding protonentherapie</w:t>
      </w:r>
    </w:p>
    <w:p w:rsidR="005E3C0E" w:rsidRPr="00A4510D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 xml:space="preserve">Verwijsbrief </w:t>
      </w:r>
    </w:p>
    <w:p w:rsidR="005E3C0E" w:rsidRPr="00A4510D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 xml:space="preserve">Diagnostische beeldvorming in </w:t>
      </w:r>
      <w:r w:rsidRPr="00A4510D">
        <w:rPr>
          <w:b/>
          <w:lang w:val="nl-NL"/>
        </w:rPr>
        <w:t>DICOM-formaat</w:t>
      </w:r>
      <w:r w:rsidRPr="00A4510D">
        <w:rPr>
          <w:lang w:val="nl-NL"/>
        </w:rPr>
        <w:t xml:space="preserve"> met bijbehorende verslaglegging (MRI, CT en </w:t>
      </w:r>
    </w:p>
    <w:p w:rsidR="005E3C0E" w:rsidRPr="00A4510D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PET-CT)</w:t>
      </w:r>
    </w:p>
    <w:p w:rsidR="005E3C0E" w:rsidRPr="00A4510D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OK verslag (indien van toepassing)</w:t>
      </w:r>
    </w:p>
    <w:p w:rsidR="005E3C0E" w:rsidRPr="00A4510D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Pathologieverslagen</w:t>
      </w:r>
    </w:p>
    <w:p w:rsidR="005E3C0E" w:rsidRPr="00A4510D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Laboratoriumgegevens</w:t>
      </w:r>
    </w:p>
    <w:p w:rsidR="005E3C0E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 w:rsidRPr="00A4510D">
        <w:rPr>
          <w:lang w:val="nl-NL"/>
        </w:rPr>
        <w:t>MDO-verslag</w:t>
      </w:r>
    </w:p>
    <w:p w:rsidR="005E3C0E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>
        <w:rPr>
          <w:lang w:val="nl-NL"/>
        </w:rPr>
        <w:t>Uitslag neurocognitieve testen</w:t>
      </w:r>
    </w:p>
    <w:p w:rsidR="005E3C0E" w:rsidRDefault="005E3C0E" w:rsidP="00F0154A">
      <w:pPr>
        <w:pStyle w:val="NoSpacing"/>
        <w:numPr>
          <w:ilvl w:val="0"/>
          <w:numId w:val="24"/>
        </w:numPr>
        <w:rPr>
          <w:lang w:val="nl-NL"/>
        </w:rPr>
      </w:pPr>
      <w:r>
        <w:rPr>
          <w:lang w:val="nl-NL"/>
        </w:rPr>
        <w:t>Audiogram (op indicatie)</w:t>
      </w:r>
    </w:p>
    <w:p w:rsidR="001D30B5" w:rsidRPr="001A58D4" w:rsidRDefault="005E3C0E" w:rsidP="008E62FE">
      <w:pPr>
        <w:pStyle w:val="NoSpacing"/>
        <w:numPr>
          <w:ilvl w:val="0"/>
          <w:numId w:val="24"/>
        </w:numPr>
        <w:rPr>
          <w:lang w:val="nl-NL"/>
        </w:rPr>
      </w:pPr>
      <w:r>
        <w:rPr>
          <w:lang w:val="nl-NL"/>
        </w:rPr>
        <w:t>Visustest (op indicatie)</w:t>
      </w:r>
    </w:p>
    <w:sectPr w:rsidR="001D30B5" w:rsidRPr="001A58D4" w:rsidSect="004A2B5E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type w:val="continuous"/>
      <w:pgSz w:w="11900" w:h="16820"/>
      <w:pgMar w:top="1700" w:right="843" w:bottom="1560" w:left="1417" w:header="567" w:footer="42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0E" w:rsidRDefault="005E3C0E" w:rsidP="00CD45CC">
      <w:r>
        <w:separator/>
      </w:r>
    </w:p>
  </w:endnote>
  <w:endnote w:type="continuationSeparator" w:id="0">
    <w:p w:rsidR="005E3C0E" w:rsidRDefault="005E3C0E" w:rsidP="00CD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0E" w:rsidRDefault="005E3C0E" w:rsidP="00D766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C0E" w:rsidRDefault="005E3C0E" w:rsidP="00D766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D4" w:rsidRPr="001A58D4" w:rsidRDefault="001A58D4" w:rsidP="001A58D4">
    <w:pPr>
      <w:pStyle w:val="NormalWeb"/>
      <w:spacing w:before="0" w:beforeAutospacing="0" w:after="0" w:afterAutospacing="0"/>
      <w:rPr>
        <w:rFonts w:ascii="Calibri" w:hAnsi="Calibri"/>
        <w:sz w:val="20"/>
        <w:szCs w:val="20"/>
      </w:rPr>
    </w:pPr>
    <w:r>
      <w:rPr>
        <w:rFonts w:ascii="Calibri" w:hAnsi="Calibri"/>
        <w:i/>
        <w:iCs/>
        <w:color w:val="000000"/>
        <w:sz w:val="20"/>
        <w:szCs w:val="20"/>
      </w:rPr>
      <w:fldChar w:fldCharType="begin"/>
    </w:r>
    <w:r>
      <w:rPr>
        <w:rFonts w:ascii="Calibri" w:hAnsi="Calibri"/>
        <w:i/>
        <w:iCs/>
        <w:color w:val="000000"/>
        <w:sz w:val="20"/>
        <w:szCs w:val="20"/>
      </w:rPr>
      <w:instrText xml:space="preserve"> If </w:instrText>
    </w:r>
    <w:r>
      <w:rPr>
        <w:rFonts w:ascii="Calibri" w:hAnsi="Calibri"/>
        <w:i/>
        <w:iCs/>
        <w:color w:val="000000"/>
        <w:sz w:val="20"/>
        <w:szCs w:val="20"/>
      </w:rPr>
      <w:fldChar w:fldCharType="begin"/>
    </w:r>
    <w:r>
      <w:rPr>
        <w:rFonts w:ascii="Calibri" w:hAnsi="Calibri"/>
        <w:i/>
        <w:iCs/>
        <w:color w:val="000000"/>
        <w:sz w:val="20"/>
        <w:szCs w:val="20"/>
      </w:rPr>
      <w:instrText xml:space="preserve"> page </w:instrText>
    </w:r>
    <w:r>
      <w:rPr>
        <w:rFonts w:ascii="Calibri" w:hAnsi="Calibri"/>
        <w:i/>
        <w:iCs/>
        <w:color w:val="000000"/>
        <w:sz w:val="20"/>
        <w:szCs w:val="20"/>
      </w:rPr>
      <w:fldChar w:fldCharType="separate"/>
    </w:r>
    <w:r w:rsidR="00F91EF8">
      <w:rPr>
        <w:rFonts w:ascii="Calibri" w:hAnsi="Calibri"/>
        <w:i/>
        <w:iCs/>
        <w:noProof/>
        <w:color w:val="000000"/>
        <w:sz w:val="20"/>
        <w:szCs w:val="20"/>
      </w:rPr>
      <w:instrText>3</w:instrText>
    </w:r>
    <w:r>
      <w:rPr>
        <w:rFonts w:ascii="Calibri" w:hAnsi="Calibri"/>
        <w:i/>
        <w:iCs/>
        <w:color w:val="000000"/>
        <w:sz w:val="20"/>
        <w:szCs w:val="20"/>
      </w:rPr>
      <w:fldChar w:fldCharType="end"/>
    </w:r>
    <w:r>
      <w:rPr>
        <w:rFonts w:ascii="Calibri" w:hAnsi="Calibri"/>
        <w:i/>
        <w:iCs/>
        <w:color w:val="000000"/>
        <w:sz w:val="20"/>
        <w:szCs w:val="20"/>
      </w:rPr>
      <w:instrText xml:space="preserve"> = </w:instrText>
    </w:r>
    <w:r>
      <w:rPr>
        <w:rFonts w:ascii="Calibri" w:hAnsi="Calibri"/>
        <w:i/>
        <w:iCs/>
        <w:color w:val="000000"/>
        <w:sz w:val="20"/>
        <w:szCs w:val="20"/>
      </w:rPr>
      <w:fldChar w:fldCharType="begin"/>
    </w:r>
    <w:r>
      <w:rPr>
        <w:rFonts w:ascii="Calibri" w:hAnsi="Calibri"/>
        <w:i/>
        <w:iCs/>
        <w:color w:val="000000"/>
        <w:sz w:val="20"/>
        <w:szCs w:val="20"/>
      </w:rPr>
      <w:instrText xml:space="preserve"> numpages </w:instrText>
    </w:r>
    <w:r>
      <w:rPr>
        <w:rFonts w:ascii="Calibri" w:hAnsi="Calibri"/>
        <w:i/>
        <w:iCs/>
        <w:color w:val="000000"/>
        <w:sz w:val="20"/>
        <w:szCs w:val="20"/>
      </w:rPr>
      <w:fldChar w:fldCharType="separate"/>
    </w:r>
    <w:r w:rsidR="00F91EF8">
      <w:rPr>
        <w:rFonts w:ascii="Calibri" w:hAnsi="Calibri"/>
        <w:i/>
        <w:iCs/>
        <w:noProof/>
        <w:color w:val="000000"/>
        <w:sz w:val="20"/>
        <w:szCs w:val="20"/>
      </w:rPr>
      <w:instrText>3</w:instrText>
    </w:r>
    <w:r>
      <w:rPr>
        <w:rFonts w:ascii="Calibri" w:hAnsi="Calibri"/>
        <w:i/>
        <w:iCs/>
        <w:color w:val="000000"/>
        <w:sz w:val="20"/>
        <w:szCs w:val="20"/>
      </w:rPr>
      <w:fldChar w:fldCharType="end"/>
    </w:r>
    <w:r>
      <w:rPr>
        <w:rFonts w:ascii="Calibri" w:hAnsi="Calibri"/>
        <w:i/>
        <w:iCs/>
        <w:color w:val="000000"/>
        <w:sz w:val="20"/>
        <w:szCs w:val="20"/>
      </w:rPr>
      <w:instrText xml:space="preserve"> “Neem voor inhoudelijke vragen over het verwijsformulier contact op met HollandPTC via </w:instrText>
    </w:r>
    <w:hyperlink r:id="rId1" w:history="1">
      <w:r w:rsidRPr="001A58D4">
        <w:rPr>
          <w:rStyle w:val="Hyperlink"/>
          <w:rFonts w:ascii="Calibri" w:hAnsi="Calibri"/>
          <w:i/>
          <w:iCs/>
          <w:color w:val="auto"/>
          <w:sz w:val="20"/>
          <w:szCs w:val="20"/>
          <w:u w:val="none"/>
        </w:rPr>
        <w:instrText>verwijzing@hollandptc.nl</w:instrText>
      </w:r>
    </w:hyperlink>
    <w:r w:rsidRPr="001A58D4">
      <w:rPr>
        <w:rFonts w:ascii="Calibri" w:hAnsi="Calibri"/>
        <w:i/>
        <w:iCs/>
        <w:sz w:val="20"/>
        <w:szCs w:val="20"/>
      </w:rPr>
      <w:instrText xml:space="preserve"> of 088 501 1100. </w:instrText>
    </w:r>
  </w:p>
  <w:p w:rsidR="00F91EF8" w:rsidRPr="001A58D4" w:rsidRDefault="001A58D4" w:rsidP="001A58D4">
    <w:pPr>
      <w:pStyle w:val="NormalWeb"/>
      <w:spacing w:before="0" w:beforeAutospacing="0" w:after="0" w:afterAutospacing="0"/>
      <w:rPr>
        <w:rFonts w:ascii="Calibri" w:hAnsi="Calibri"/>
        <w:noProof/>
        <w:sz w:val="20"/>
        <w:szCs w:val="20"/>
      </w:rPr>
    </w:pPr>
    <w:r w:rsidRPr="001A58D4">
      <w:rPr>
        <w:rFonts w:ascii="Calibri" w:hAnsi="Calibri"/>
        <w:i/>
        <w:iCs/>
        <w:sz w:val="20"/>
        <w:szCs w:val="20"/>
      </w:rPr>
      <w:instrText xml:space="preserve">Bij ICT-problemen: afdeling ICT HollandPTC: </w:instrText>
    </w:r>
    <w:hyperlink r:id="rId2" w:history="1">
      <w:r w:rsidRPr="001A58D4">
        <w:rPr>
          <w:rStyle w:val="Hyperlink"/>
          <w:rFonts w:ascii="Calibri" w:hAnsi="Calibri"/>
          <w:i/>
          <w:iCs/>
          <w:color w:val="auto"/>
          <w:sz w:val="20"/>
          <w:szCs w:val="20"/>
          <w:u w:val="none"/>
        </w:rPr>
        <w:instrText>HPTC-ICTBeheer@hollandptc.nl</w:instrText>
      </w:r>
    </w:hyperlink>
    <w:r w:rsidRPr="001A58D4">
      <w:rPr>
        <w:rFonts w:ascii="Calibri" w:hAnsi="Calibri"/>
        <w:i/>
        <w:iCs/>
        <w:sz w:val="20"/>
        <w:szCs w:val="20"/>
      </w:rPr>
      <w:instrText xml:space="preserve"> of 088 501 8</w:instrText>
    </w:r>
    <w:r>
      <w:rPr>
        <w:rFonts w:ascii="Calibri" w:hAnsi="Calibri"/>
        <w:i/>
        <w:iCs/>
        <w:color w:val="000000"/>
        <w:sz w:val="20"/>
        <w:szCs w:val="20"/>
      </w:rPr>
      <w:instrText xml:space="preserve">824.” </w:instrText>
    </w:r>
    <w:r w:rsidR="00F91EF8">
      <w:rPr>
        <w:rFonts w:ascii="Calibri" w:hAnsi="Calibri"/>
        <w:i/>
        <w:iCs/>
        <w:color w:val="000000"/>
        <w:sz w:val="20"/>
        <w:szCs w:val="20"/>
      </w:rPr>
      <w:fldChar w:fldCharType="separate"/>
    </w:r>
    <w:r w:rsidR="00F91EF8">
      <w:rPr>
        <w:rFonts w:ascii="Calibri" w:hAnsi="Calibri"/>
        <w:i/>
        <w:iCs/>
        <w:noProof/>
        <w:color w:val="000000"/>
        <w:sz w:val="20"/>
        <w:szCs w:val="20"/>
      </w:rPr>
      <w:t xml:space="preserve">Neem voor inhoudelijke vragen over het verwijsformulier contact op met HollandPTC via </w:t>
    </w:r>
    <w:r w:rsidR="00F91EF8" w:rsidRPr="00F91EF8">
      <w:rPr>
        <w:rFonts w:ascii="Calibri" w:hAnsi="Calibri"/>
        <w:i/>
        <w:iCs/>
        <w:noProof/>
        <w:sz w:val="20"/>
        <w:szCs w:val="20"/>
      </w:rPr>
      <w:t>verwijzing@hollandptc.nl</w:t>
    </w:r>
    <w:r w:rsidR="00F91EF8" w:rsidRPr="001A58D4">
      <w:rPr>
        <w:rFonts w:ascii="Calibri" w:hAnsi="Calibri"/>
        <w:i/>
        <w:iCs/>
        <w:noProof/>
        <w:sz w:val="20"/>
        <w:szCs w:val="20"/>
      </w:rPr>
      <w:t xml:space="preserve"> of 088 501 1100. </w:t>
    </w:r>
  </w:p>
  <w:p w:rsidR="005E3C0E" w:rsidRPr="001A58D4" w:rsidRDefault="00F91EF8" w:rsidP="001A58D4">
    <w:pPr>
      <w:pStyle w:val="NormalWeb"/>
      <w:spacing w:before="0" w:beforeAutospacing="0" w:after="0" w:afterAutospacing="0"/>
      <w:rPr>
        <w:rFonts w:ascii="Calibri" w:hAnsi="Calibri"/>
        <w:color w:val="000000"/>
        <w:sz w:val="20"/>
        <w:szCs w:val="20"/>
      </w:rPr>
    </w:pPr>
    <w:r w:rsidRPr="001A58D4">
      <w:rPr>
        <w:rFonts w:ascii="Calibri" w:hAnsi="Calibri"/>
        <w:i/>
        <w:iCs/>
        <w:noProof/>
        <w:sz w:val="20"/>
        <w:szCs w:val="20"/>
      </w:rPr>
      <w:t xml:space="preserve">Bij ICT-problemen: afdeling ICT HollandPTC: </w:t>
    </w:r>
    <w:r w:rsidRPr="00F91EF8">
      <w:rPr>
        <w:rFonts w:ascii="Calibri" w:hAnsi="Calibri"/>
        <w:i/>
        <w:iCs/>
        <w:noProof/>
        <w:sz w:val="20"/>
        <w:szCs w:val="20"/>
      </w:rPr>
      <w:t>HPTC-ICTBeheer@hollandptc.nl</w:t>
    </w:r>
    <w:r w:rsidRPr="001A58D4">
      <w:rPr>
        <w:rFonts w:ascii="Calibri" w:hAnsi="Calibri"/>
        <w:i/>
        <w:iCs/>
        <w:noProof/>
        <w:sz w:val="20"/>
        <w:szCs w:val="20"/>
      </w:rPr>
      <w:t xml:space="preserve"> of 088 501 8</w:t>
    </w:r>
    <w:r>
      <w:rPr>
        <w:rFonts w:ascii="Calibri" w:hAnsi="Calibri"/>
        <w:i/>
        <w:iCs/>
        <w:noProof/>
        <w:color w:val="000000"/>
        <w:sz w:val="20"/>
        <w:szCs w:val="20"/>
      </w:rPr>
      <w:t>824.</w:t>
    </w:r>
    <w:r w:rsidR="001A58D4">
      <w:rPr>
        <w:rFonts w:ascii="Calibri" w:hAnsi="Calibri"/>
        <w:i/>
        <w:iCs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0E" w:rsidRPr="00C12916" w:rsidRDefault="005E3C0E">
    <w:pPr>
      <w:pStyle w:val="Footer"/>
      <w:rPr>
        <w:sz w:val="16"/>
        <w:szCs w:val="16"/>
      </w:rPr>
    </w:pPr>
    <w:r w:rsidRPr="00C12916">
      <w:rPr>
        <w:sz w:val="16"/>
        <w:szCs w:val="16"/>
      </w:rPr>
      <w:t xml:space="preserve">Versie </w:t>
    </w:r>
    <w:r>
      <w:rPr>
        <w:sz w:val="16"/>
        <w:szCs w:val="16"/>
      </w:rPr>
      <w:t>8</w:t>
    </w:r>
    <w:r w:rsidRPr="00C12916">
      <w:rPr>
        <w:sz w:val="16"/>
        <w:szCs w:val="16"/>
      </w:rPr>
      <w:t xml:space="preserve">| Status </w:t>
    </w:r>
    <w:r>
      <w:rPr>
        <w:sz w:val="16"/>
        <w:szCs w:val="16"/>
      </w:rPr>
      <w:t>definitief</w:t>
    </w:r>
    <w:r w:rsidRPr="00C12916">
      <w:rPr>
        <w:sz w:val="16"/>
        <w:szCs w:val="16"/>
      </w:rPr>
      <w:t xml:space="preserve"> | </w:t>
    </w:r>
    <w:r>
      <w:rPr>
        <w:sz w:val="16"/>
        <w:szCs w:val="16"/>
      </w:rPr>
      <w:t>12 februari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0E" w:rsidRDefault="005E3C0E" w:rsidP="00CD45CC">
      <w:r>
        <w:separator/>
      </w:r>
    </w:p>
  </w:footnote>
  <w:footnote w:type="continuationSeparator" w:id="0">
    <w:p w:rsidR="005E3C0E" w:rsidRDefault="005E3C0E" w:rsidP="00CD4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8D4" w:rsidRDefault="001A58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0E" w:rsidRDefault="005E3C0E">
    <w:pPr>
      <w:pStyle w:val="Header"/>
      <w:rPr>
        <w:rFonts w:ascii="Tahoma" w:hAnsi="Tahoma" w:cs="Tahoma"/>
        <w:sz w:val="20"/>
        <w:szCs w:val="20"/>
      </w:rPr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4B373EF6" wp14:editId="217747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5715" b="1905"/>
          <wp:wrapNone/>
          <wp:docPr id="14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htergrond_Wordsjabloon_vervolgv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80EF96E" wp14:editId="7183E2D9">
              <wp:simplePos x="0" y="0"/>
              <wp:positionH relativeFrom="page">
                <wp:posOffset>6840855</wp:posOffset>
              </wp:positionH>
              <wp:positionV relativeFrom="page">
                <wp:posOffset>180340</wp:posOffset>
              </wp:positionV>
              <wp:extent cx="493200" cy="342000"/>
              <wp:effectExtent l="0" t="0" r="0" b="0"/>
              <wp:wrapNone/>
              <wp:docPr id="29" name="Tekstvak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5E3C0E" w:rsidRPr="002210EA" w:rsidRDefault="005E3C0E" w:rsidP="00F306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1EF8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1EF8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E3C0E" w:rsidRPr="002210EA" w:rsidRDefault="005E3C0E" w:rsidP="00F306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0EF96E" id="_x0000_t202" coordsize="21600,21600" o:spt="202" path="m,l,21600r21600,l21600,xe">
              <v:stroke joinstyle="miter"/>
              <v:path gradientshapeok="t" o:connecttype="rect"/>
            </v:shapetype>
            <v:shape id="Tekstvak 29" o:spid="_x0000_s1026" type="#_x0000_t202" style="position:absolute;margin-left:538.65pt;margin-top:14.2pt;width:38.85pt;height:26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" filled="f" stroked="f">
              <v:textbox>
                <w:txbxContent>
                  <w:p w:rsidR="005E3C0E" w:rsidRPr="002210EA" w:rsidRDefault="005E3C0E" w:rsidP="00F306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F91EF8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F91EF8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5E3C0E" w:rsidRPr="002210EA" w:rsidRDefault="005E3C0E" w:rsidP="00F306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E3C0E" w:rsidRDefault="005E3C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C0E" w:rsidRPr="00D6375F" w:rsidRDefault="005E3C0E" w:rsidP="00AA0B36">
    <w:pPr>
      <w:pStyle w:val="Header"/>
      <w:jc w:val="right"/>
      <w:rPr>
        <w:rFonts w:cs="Calibri"/>
        <w:sz w:val="18"/>
        <w:szCs w:val="18"/>
        <w:lang w:val="nl-NL"/>
      </w:rPr>
    </w:pP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6BA2A2A1" wp14:editId="5945E7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90225"/>
          <wp:effectExtent l="0" t="0" r="5715" b="3175"/>
          <wp:wrapNone/>
          <wp:docPr id="15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chtergrond_Wordsjabloon_in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9DACAA3" wp14:editId="099CB246">
              <wp:simplePos x="0" y="0"/>
              <wp:positionH relativeFrom="page">
                <wp:posOffset>6834505</wp:posOffset>
              </wp:positionH>
              <wp:positionV relativeFrom="page">
                <wp:posOffset>171450</wp:posOffset>
              </wp:positionV>
              <wp:extent cx="493200" cy="342000"/>
              <wp:effectExtent l="0" t="0" r="0" b="0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5E3C0E" w:rsidRPr="002210EA" w:rsidRDefault="005E3C0E" w:rsidP="004C39AA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1EF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1EF8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2210EA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5E3C0E" w:rsidRPr="002210EA" w:rsidRDefault="005E3C0E" w:rsidP="004C39A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DACAA3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7" type="#_x0000_t202" style="position:absolute;left:0;text-align:left;margin-left:538.15pt;margin-top:13.5pt;width:38.85pt;height:26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" filled="f" stroked="f">
              <v:textbox>
                <w:txbxContent>
                  <w:p w:rsidR="005E3C0E" w:rsidRPr="002210EA" w:rsidRDefault="005E3C0E" w:rsidP="004C39AA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F91EF8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  <w:r w:rsidRPr="002210EA">
                      <w:rPr>
                        <w:sz w:val="16"/>
                        <w:szCs w:val="16"/>
                      </w:rPr>
                      <w:t>/</w:t>
                    </w:r>
                    <w:r w:rsidRPr="002210EA">
                      <w:rPr>
                        <w:sz w:val="16"/>
                        <w:szCs w:val="16"/>
                      </w:rPr>
                      <w:fldChar w:fldCharType="begin"/>
                    </w:r>
                    <w:r w:rsidRPr="002210EA">
                      <w:rPr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2210EA">
                      <w:rPr>
                        <w:sz w:val="16"/>
                        <w:szCs w:val="16"/>
                      </w:rPr>
                      <w:fldChar w:fldCharType="separate"/>
                    </w:r>
                    <w:r w:rsidR="00F91EF8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2210EA"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5E3C0E" w:rsidRPr="002210EA" w:rsidRDefault="005E3C0E" w:rsidP="004C39A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D6375F">
      <w:rPr>
        <w:rFonts w:cs="Calibri"/>
        <w:sz w:val="18"/>
        <w:szCs w:val="18"/>
        <w:lang w:val="nl-NL"/>
      </w:rPr>
      <w:t xml:space="preserve"> </w:t>
    </w:r>
  </w:p>
  <w:p w:rsidR="005E3C0E" w:rsidRPr="00D6375F" w:rsidRDefault="005E3C0E" w:rsidP="003D7A54">
    <w:pPr>
      <w:pStyle w:val="Header"/>
      <w:jc w:val="right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1E1C"/>
    <w:multiLevelType w:val="hybridMultilevel"/>
    <w:tmpl w:val="B2B6A326"/>
    <w:lvl w:ilvl="0" w:tplc="AEFA59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34D3"/>
    <w:multiLevelType w:val="hybridMultilevel"/>
    <w:tmpl w:val="9C86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BF1788"/>
    <w:multiLevelType w:val="hybridMultilevel"/>
    <w:tmpl w:val="C7E67BC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4029"/>
    <w:multiLevelType w:val="hybridMultilevel"/>
    <w:tmpl w:val="C09C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E4160"/>
    <w:multiLevelType w:val="hybridMultilevel"/>
    <w:tmpl w:val="5DC827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4E6A9C"/>
    <w:multiLevelType w:val="hybridMultilevel"/>
    <w:tmpl w:val="4570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EF7AEB"/>
    <w:multiLevelType w:val="hybridMultilevel"/>
    <w:tmpl w:val="DCD8D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F2706A"/>
    <w:multiLevelType w:val="hybridMultilevel"/>
    <w:tmpl w:val="27FE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236C4"/>
    <w:multiLevelType w:val="hybridMultilevel"/>
    <w:tmpl w:val="6ECC0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165A5A"/>
    <w:multiLevelType w:val="hybridMultilevel"/>
    <w:tmpl w:val="2D74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3259"/>
    <w:multiLevelType w:val="hybridMultilevel"/>
    <w:tmpl w:val="5D34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F1F3E"/>
    <w:multiLevelType w:val="hybridMultilevel"/>
    <w:tmpl w:val="73248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A487C"/>
    <w:multiLevelType w:val="hybridMultilevel"/>
    <w:tmpl w:val="19E4B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41F86"/>
    <w:multiLevelType w:val="hybridMultilevel"/>
    <w:tmpl w:val="14C889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64748"/>
    <w:multiLevelType w:val="multilevel"/>
    <w:tmpl w:val="B0B80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9EA54BD"/>
    <w:multiLevelType w:val="hybridMultilevel"/>
    <w:tmpl w:val="D722CA10"/>
    <w:lvl w:ilvl="0" w:tplc="212CDB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C0ADC"/>
    <w:multiLevelType w:val="hybridMultilevel"/>
    <w:tmpl w:val="B3264A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97147"/>
    <w:multiLevelType w:val="hybridMultilevel"/>
    <w:tmpl w:val="F73E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D32A7"/>
    <w:multiLevelType w:val="hybridMultilevel"/>
    <w:tmpl w:val="E78E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CD1D91"/>
    <w:multiLevelType w:val="hybridMultilevel"/>
    <w:tmpl w:val="0D2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7580E"/>
    <w:multiLevelType w:val="hybridMultilevel"/>
    <w:tmpl w:val="BE86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E4EB8"/>
    <w:multiLevelType w:val="hybridMultilevel"/>
    <w:tmpl w:val="615EDE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F83184"/>
    <w:multiLevelType w:val="hybridMultilevel"/>
    <w:tmpl w:val="071E78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91D4F"/>
    <w:multiLevelType w:val="hybridMultilevel"/>
    <w:tmpl w:val="D076CE56"/>
    <w:lvl w:ilvl="0" w:tplc="46C6815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2"/>
  </w:num>
  <w:num w:numId="12">
    <w:abstractNumId w:val="14"/>
  </w:num>
  <w:num w:numId="13">
    <w:abstractNumId w:val="1"/>
  </w:num>
  <w:num w:numId="14">
    <w:abstractNumId w:val="3"/>
  </w:num>
  <w:num w:numId="15">
    <w:abstractNumId w:val="10"/>
  </w:num>
  <w:num w:numId="16">
    <w:abstractNumId w:val="17"/>
  </w:num>
  <w:num w:numId="17">
    <w:abstractNumId w:val="20"/>
  </w:num>
  <w:num w:numId="18">
    <w:abstractNumId w:val="19"/>
  </w:num>
  <w:num w:numId="19">
    <w:abstractNumId w:val="18"/>
  </w:num>
  <w:num w:numId="20">
    <w:abstractNumId w:val="23"/>
  </w:num>
  <w:num w:numId="21">
    <w:abstractNumId w:val="8"/>
  </w:num>
  <w:num w:numId="22">
    <w:abstractNumId w:val="5"/>
  </w:num>
  <w:num w:numId="23">
    <w:abstractNumId w:val="4"/>
  </w:num>
  <w:num w:numId="24">
    <w:abstractNumId w:val="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ocumentProtection w:edit="forms" w:formatting="1" w:enforcement="1" w:cryptProviderType="rsaAES" w:cryptAlgorithmClass="hash" w:cryptAlgorithmType="typeAny" w:cryptAlgorithmSid="14" w:cryptSpinCount="100000" w:hash="9NK5FKKfH6hDQxS9dBpa2pfBprHaHaIfNbFa7DC1ORvi+yKRKFuLJj0ck3xeYrE9Vl+S6Wsx3+puE/CH/3CjdQ==" w:salt="01lGYbLAdsJWbPzNCvzUGA=="/>
  <w:defaultTabStop w:val="708"/>
  <w:hyphenationZone w:val="425"/>
  <w:drawingGridHorizontalSpacing w:val="142"/>
  <w:drawingGridVerticalSpacing w:val="14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99"/>
    <w:rsid w:val="00011994"/>
    <w:rsid w:val="00024804"/>
    <w:rsid w:val="00026989"/>
    <w:rsid w:val="00032EB2"/>
    <w:rsid w:val="00050348"/>
    <w:rsid w:val="00053399"/>
    <w:rsid w:val="00064911"/>
    <w:rsid w:val="00077B5E"/>
    <w:rsid w:val="00083B78"/>
    <w:rsid w:val="000849E3"/>
    <w:rsid w:val="00086B62"/>
    <w:rsid w:val="00095E98"/>
    <w:rsid w:val="000A07EB"/>
    <w:rsid w:val="000A2333"/>
    <w:rsid w:val="000A6FEB"/>
    <w:rsid w:val="000C33D8"/>
    <w:rsid w:val="000C3EB2"/>
    <w:rsid w:val="000C4655"/>
    <w:rsid w:val="000C4D69"/>
    <w:rsid w:val="000C7636"/>
    <w:rsid w:val="000D17B3"/>
    <w:rsid w:val="000F4AD6"/>
    <w:rsid w:val="000F50E3"/>
    <w:rsid w:val="00102ED5"/>
    <w:rsid w:val="00114FBC"/>
    <w:rsid w:val="0012193A"/>
    <w:rsid w:val="00143FC3"/>
    <w:rsid w:val="00152962"/>
    <w:rsid w:val="001721BC"/>
    <w:rsid w:val="00172AEE"/>
    <w:rsid w:val="0018724F"/>
    <w:rsid w:val="00190A77"/>
    <w:rsid w:val="0019101B"/>
    <w:rsid w:val="001937DC"/>
    <w:rsid w:val="001945FC"/>
    <w:rsid w:val="001956FC"/>
    <w:rsid w:val="00195CD6"/>
    <w:rsid w:val="001A46AF"/>
    <w:rsid w:val="001A58D4"/>
    <w:rsid w:val="001B0DC1"/>
    <w:rsid w:val="001B41D3"/>
    <w:rsid w:val="001B68E5"/>
    <w:rsid w:val="001B7F3F"/>
    <w:rsid w:val="001C168F"/>
    <w:rsid w:val="001C3093"/>
    <w:rsid w:val="001D30B5"/>
    <w:rsid w:val="001E0439"/>
    <w:rsid w:val="001E35D5"/>
    <w:rsid w:val="001E78D2"/>
    <w:rsid w:val="001F139C"/>
    <w:rsid w:val="001F2A16"/>
    <w:rsid w:val="0021205A"/>
    <w:rsid w:val="0021479C"/>
    <w:rsid w:val="0022447F"/>
    <w:rsid w:val="00231955"/>
    <w:rsid w:val="00240C8E"/>
    <w:rsid w:val="00241438"/>
    <w:rsid w:val="00247071"/>
    <w:rsid w:val="002573DE"/>
    <w:rsid w:val="00271CDD"/>
    <w:rsid w:val="00275149"/>
    <w:rsid w:val="002768AD"/>
    <w:rsid w:val="00276D1C"/>
    <w:rsid w:val="0028712E"/>
    <w:rsid w:val="002953B4"/>
    <w:rsid w:val="00295536"/>
    <w:rsid w:val="002C2F72"/>
    <w:rsid w:val="002D5C14"/>
    <w:rsid w:val="002D5CD5"/>
    <w:rsid w:val="002D5EFB"/>
    <w:rsid w:val="002E164B"/>
    <w:rsid w:val="002E2188"/>
    <w:rsid w:val="002E24D3"/>
    <w:rsid w:val="002E2C22"/>
    <w:rsid w:val="002E5D20"/>
    <w:rsid w:val="002F4CB8"/>
    <w:rsid w:val="002F5311"/>
    <w:rsid w:val="00307412"/>
    <w:rsid w:val="0033448B"/>
    <w:rsid w:val="00340689"/>
    <w:rsid w:val="0034075B"/>
    <w:rsid w:val="003463D6"/>
    <w:rsid w:val="00356DD5"/>
    <w:rsid w:val="003655A5"/>
    <w:rsid w:val="00365959"/>
    <w:rsid w:val="0036654A"/>
    <w:rsid w:val="00377B78"/>
    <w:rsid w:val="003811F3"/>
    <w:rsid w:val="00382058"/>
    <w:rsid w:val="003837BA"/>
    <w:rsid w:val="00385E08"/>
    <w:rsid w:val="003A0826"/>
    <w:rsid w:val="003A5684"/>
    <w:rsid w:val="003A72BB"/>
    <w:rsid w:val="003B07B5"/>
    <w:rsid w:val="003B0ADA"/>
    <w:rsid w:val="003B0E53"/>
    <w:rsid w:val="003B6528"/>
    <w:rsid w:val="003B75D0"/>
    <w:rsid w:val="003C4BCD"/>
    <w:rsid w:val="003C629C"/>
    <w:rsid w:val="003D0AFA"/>
    <w:rsid w:val="003D6E52"/>
    <w:rsid w:val="003D7A54"/>
    <w:rsid w:val="003E0187"/>
    <w:rsid w:val="003E4FA7"/>
    <w:rsid w:val="003E726F"/>
    <w:rsid w:val="003F203E"/>
    <w:rsid w:val="003F5B57"/>
    <w:rsid w:val="00404A1E"/>
    <w:rsid w:val="004340C0"/>
    <w:rsid w:val="0043735E"/>
    <w:rsid w:val="00437E76"/>
    <w:rsid w:val="0044150F"/>
    <w:rsid w:val="004444A5"/>
    <w:rsid w:val="004564CB"/>
    <w:rsid w:val="00464477"/>
    <w:rsid w:val="0049358E"/>
    <w:rsid w:val="00493A83"/>
    <w:rsid w:val="004A2B5E"/>
    <w:rsid w:val="004A55D2"/>
    <w:rsid w:val="004A7372"/>
    <w:rsid w:val="004B097E"/>
    <w:rsid w:val="004B29CB"/>
    <w:rsid w:val="004B394F"/>
    <w:rsid w:val="004B52EA"/>
    <w:rsid w:val="004C39AA"/>
    <w:rsid w:val="004D07D1"/>
    <w:rsid w:val="004D4B5E"/>
    <w:rsid w:val="004E1863"/>
    <w:rsid w:val="004F3C82"/>
    <w:rsid w:val="004F4560"/>
    <w:rsid w:val="00501230"/>
    <w:rsid w:val="00502A1F"/>
    <w:rsid w:val="00503369"/>
    <w:rsid w:val="0050499F"/>
    <w:rsid w:val="00542DC8"/>
    <w:rsid w:val="0055384E"/>
    <w:rsid w:val="00565E30"/>
    <w:rsid w:val="0057202F"/>
    <w:rsid w:val="00577842"/>
    <w:rsid w:val="005824A3"/>
    <w:rsid w:val="0059701A"/>
    <w:rsid w:val="005A14E7"/>
    <w:rsid w:val="005A564F"/>
    <w:rsid w:val="005B5E01"/>
    <w:rsid w:val="005C4DAA"/>
    <w:rsid w:val="005D7F2E"/>
    <w:rsid w:val="005E3C0E"/>
    <w:rsid w:val="005E42EF"/>
    <w:rsid w:val="005F1F1C"/>
    <w:rsid w:val="005F33CA"/>
    <w:rsid w:val="005F5258"/>
    <w:rsid w:val="006121F3"/>
    <w:rsid w:val="00615331"/>
    <w:rsid w:val="00617CB0"/>
    <w:rsid w:val="006316BF"/>
    <w:rsid w:val="0063516A"/>
    <w:rsid w:val="0063740C"/>
    <w:rsid w:val="00641AC3"/>
    <w:rsid w:val="00646ACB"/>
    <w:rsid w:val="006534AC"/>
    <w:rsid w:val="00656D07"/>
    <w:rsid w:val="00674E2E"/>
    <w:rsid w:val="0068002F"/>
    <w:rsid w:val="00685D74"/>
    <w:rsid w:val="00690DD2"/>
    <w:rsid w:val="00691BCB"/>
    <w:rsid w:val="006A0E53"/>
    <w:rsid w:val="006B2F35"/>
    <w:rsid w:val="006B3E35"/>
    <w:rsid w:val="006B3EDA"/>
    <w:rsid w:val="006B41B3"/>
    <w:rsid w:val="006C1665"/>
    <w:rsid w:val="006C3E10"/>
    <w:rsid w:val="006D3E99"/>
    <w:rsid w:val="006D5C52"/>
    <w:rsid w:val="006E0C01"/>
    <w:rsid w:val="006E728E"/>
    <w:rsid w:val="006F0BE4"/>
    <w:rsid w:val="006F31A9"/>
    <w:rsid w:val="006F40BC"/>
    <w:rsid w:val="00703B3A"/>
    <w:rsid w:val="00711564"/>
    <w:rsid w:val="00723AE2"/>
    <w:rsid w:val="00726DAF"/>
    <w:rsid w:val="00736C16"/>
    <w:rsid w:val="00747D76"/>
    <w:rsid w:val="0076355B"/>
    <w:rsid w:val="00764EA0"/>
    <w:rsid w:val="0076652F"/>
    <w:rsid w:val="0077519E"/>
    <w:rsid w:val="00794327"/>
    <w:rsid w:val="00795CBF"/>
    <w:rsid w:val="00796917"/>
    <w:rsid w:val="007A221F"/>
    <w:rsid w:val="007A245D"/>
    <w:rsid w:val="007A5868"/>
    <w:rsid w:val="007C2D81"/>
    <w:rsid w:val="007C6511"/>
    <w:rsid w:val="007C6A02"/>
    <w:rsid w:val="007D3CA0"/>
    <w:rsid w:val="007D5886"/>
    <w:rsid w:val="007E75B9"/>
    <w:rsid w:val="00823700"/>
    <w:rsid w:val="0082622C"/>
    <w:rsid w:val="00840D96"/>
    <w:rsid w:val="00861AE7"/>
    <w:rsid w:val="0087554C"/>
    <w:rsid w:val="00875877"/>
    <w:rsid w:val="00880CE3"/>
    <w:rsid w:val="008826EF"/>
    <w:rsid w:val="00885377"/>
    <w:rsid w:val="00890F59"/>
    <w:rsid w:val="00893C0C"/>
    <w:rsid w:val="008A42DE"/>
    <w:rsid w:val="008A76DF"/>
    <w:rsid w:val="008B4A03"/>
    <w:rsid w:val="008B4EF2"/>
    <w:rsid w:val="008C2C51"/>
    <w:rsid w:val="008D1CC2"/>
    <w:rsid w:val="008D5EF7"/>
    <w:rsid w:val="008D6250"/>
    <w:rsid w:val="008E44BE"/>
    <w:rsid w:val="008E62FE"/>
    <w:rsid w:val="008F4F8C"/>
    <w:rsid w:val="008F6CD3"/>
    <w:rsid w:val="00910BA8"/>
    <w:rsid w:val="009113CF"/>
    <w:rsid w:val="009129FA"/>
    <w:rsid w:val="0091527A"/>
    <w:rsid w:val="0092107D"/>
    <w:rsid w:val="0092312E"/>
    <w:rsid w:val="00927C80"/>
    <w:rsid w:val="00937FC3"/>
    <w:rsid w:val="009456CD"/>
    <w:rsid w:val="00955C99"/>
    <w:rsid w:val="00956495"/>
    <w:rsid w:val="0096683C"/>
    <w:rsid w:val="009674CC"/>
    <w:rsid w:val="009708AB"/>
    <w:rsid w:val="00974839"/>
    <w:rsid w:val="009778B9"/>
    <w:rsid w:val="00986EDB"/>
    <w:rsid w:val="00990D8B"/>
    <w:rsid w:val="00991741"/>
    <w:rsid w:val="00992BC2"/>
    <w:rsid w:val="00997C3D"/>
    <w:rsid w:val="009A006F"/>
    <w:rsid w:val="009B0029"/>
    <w:rsid w:val="009C7209"/>
    <w:rsid w:val="009C7955"/>
    <w:rsid w:val="00A0160F"/>
    <w:rsid w:val="00A052D2"/>
    <w:rsid w:val="00A110E9"/>
    <w:rsid w:val="00A16E8A"/>
    <w:rsid w:val="00A17554"/>
    <w:rsid w:val="00A20324"/>
    <w:rsid w:val="00A4510D"/>
    <w:rsid w:val="00A5095D"/>
    <w:rsid w:val="00A541B2"/>
    <w:rsid w:val="00A62CE8"/>
    <w:rsid w:val="00A7098D"/>
    <w:rsid w:val="00A84600"/>
    <w:rsid w:val="00A94CBA"/>
    <w:rsid w:val="00A94DAE"/>
    <w:rsid w:val="00A9517A"/>
    <w:rsid w:val="00A96AED"/>
    <w:rsid w:val="00AA0B36"/>
    <w:rsid w:val="00AB00A0"/>
    <w:rsid w:val="00AB2A38"/>
    <w:rsid w:val="00AC23A6"/>
    <w:rsid w:val="00AC689C"/>
    <w:rsid w:val="00AC7994"/>
    <w:rsid w:val="00AD188F"/>
    <w:rsid w:val="00AD378D"/>
    <w:rsid w:val="00AD4DD7"/>
    <w:rsid w:val="00AD6826"/>
    <w:rsid w:val="00AE4424"/>
    <w:rsid w:val="00AE6F4A"/>
    <w:rsid w:val="00AF0154"/>
    <w:rsid w:val="00AF4294"/>
    <w:rsid w:val="00B00C03"/>
    <w:rsid w:val="00B033D7"/>
    <w:rsid w:val="00B03C16"/>
    <w:rsid w:val="00B048A6"/>
    <w:rsid w:val="00B110C4"/>
    <w:rsid w:val="00B175E5"/>
    <w:rsid w:val="00B20652"/>
    <w:rsid w:val="00B2331F"/>
    <w:rsid w:val="00B25B6E"/>
    <w:rsid w:val="00B2778C"/>
    <w:rsid w:val="00B30F4B"/>
    <w:rsid w:val="00B32E00"/>
    <w:rsid w:val="00B32E28"/>
    <w:rsid w:val="00B33D7F"/>
    <w:rsid w:val="00B36D28"/>
    <w:rsid w:val="00B409EB"/>
    <w:rsid w:val="00B541CC"/>
    <w:rsid w:val="00B54698"/>
    <w:rsid w:val="00B569D2"/>
    <w:rsid w:val="00B6435B"/>
    <w:rsid w:val="00B66114"/>
    <w:rsid w:val="00B72C81"/>
    <w:rsid w:val="00B745B8"/>
    <w:rsid w:val="00B82581"/>
    <w:rsid w:val="00B87290"/>
    <w:rsid w:val="00B9322E"/>
    <w:rsid w:val="00B93FC7"/>
    <w:rsid w:val="00B94A60"/>
    <w:rsid w:val="00BA0886"/>
    <w:rsid w:val="00BA15B2"/>
    <w:rsid w:val="00BA4B9D"/>
    <w:rsid w:val="00BA5B7E"/>
    <w:rsid w:val="00BB10CD"/>
    <w:rsid w:val="00BC167A"/>
    <w:rsid w:val="00BC3274"/>
    <w:rsid w:val="00BC473D"/>
    <w:rsid w:val="00BC7B84"/>
    <w:rsid w:val="00BE4FA8"/>
    <w:rsid w:val="00BF327B"/>
    <w:rsid w:val="00BF7AD4"/>
    <w:rsid w:val="00C0450F"/>
    <w:rsid w:val="00C104E1"/>
    <w:rsid w:val="00C12086"/>
    <w:rsid w:val="00C12916"/>
    <w:rsid w:val="00C21863"/>
    <w:rsid w:val="00C2285A"/>
    <w:rsid w:val="00C25E8E"/>
    <w:rsid w:val="00C322A6"/>
    <w:rsid w:val="00C32B65"/>
    <w:rsid w:val="00C3416D"/>
    <w:rsid w:val="00C375C3"/>
    <w:rsid w:val="00C41AED"/>
    <w:rsid w:val="00C428DD"/>
    <w:rsid w:val="00C50B65"/>
    <w:rsid w:val="00C61E12"/>
    <w:rsid w:val="00C66055"/>
    <w:rsid w:val="00CA1CEF"/>
    <w:rsid w:val="00CA2A5B"/>
    <w:rsid w:val="00CA6211"/>
    <w:rsid w:val="00CA7E16"/>
    <w:rsid w:val="00CB5D4E"/>
    <w:rsid w:val="00CC04BA"/>
    <w:rsid w:val="00CC0F96"/>
    <w:rsid w:val="00CC16B2"/>
    <w:rsid w:val="00CC18BD"/>
    <w:rsid w:val="00CC49D3"/>
    <w:rsid w:val="00CD1F40"/>
    <w:rsid w:val="00CD268D"/>
    <w:rsid w:val="00CD2EB6"/>
    <w:rsid w:val="00CD4196"/>
    <w:rsid w:val="00CD45CC"/>
    <w:rsid w:val="00CD5732"/>
    <w:rsid w:val="00CD79B1"/>
    <w:rsid w:val="00CF1BDC"/>
    <w:rsid w:val="00D02E03"/>
    <w:rsid w:val="00D22A01"/>
    <w:rsid w:val="00D25498"/>
    <w:rsid w:val="00D33ABD"/>
    <w:rsid w:val="00D35957"/>
    <w:rsid w:val="00D41971"/>
    <w:rsid w:val="00D4441B"/>
    <w:rsid w:val="00D57080"/>
    <w:rsid w:val="00D62732"/>
    <w:rsid w:val="00D6375F"/>
    <w:rsid w:val="00D76625"/>
    <w:rsid w:val="00D7740C"/>
    <w:rsid w:val="00D85229"/>
    <w:rsid w:val="00D867EC"/>
    <w:rsid w:val="00D9004A"/>
    <w:rsid w:val="00D96063"/>
    <w:rsid w:val="00DA0C56"/>
    <w:rsid w:val="00DD6E57"/>
    <w:rsid w:val="00DE0450"/>
    <w:rsid w:val="00DE5ED0"/>
    <w:rsid w:val="00E040A6"/>
    <w:rsid w:val="00E07CAE"/>
    <w:rsid w:val="00E21652"/>
    <w:rsid w:val="00E37EA2"/>
    <w:rsid w:val="00E44608"/>
    <w:rsid w:val="00E47991"/>
    <w:rsid w:val="00E61B13"/>
    <w:rsid w:val="00E64D6F"/>
    <w:rsid w:val="00E8676F"/>
    <w:rsid w:val="00E87081"/>
    <w:rsid w:val="00E91B57"/>
    <w:rsid w:val="00E93B4E"/>
    <w:rsid w:val="00E97D2C"/>
    <w:rsid w:val="00EA1FBD"/>
    <w:rsid w:val="00EA32B1"/>
    <w:rsid w:val="00ED422F"/>
    <w:rsid w:val="00EE4334"/>
    <w:rsid w:val="00EF53FB"/>
    <w:rsid w:val="00EF5FD3"/>
    <w:rsid w:val="00F00C03"/>
    <w:rsid w:val="00F0154A"/>
    <w:rsid w:val="00F10BC7"/>
    <w:rsid w:val="00F11BD5"/>
    <w:rsid w:val="00F12FCF"/>
    <w:rsid w:val="00F22218"/>
    <w:rsid w:val="00F2336E"/>
    <w:rsid w:val="00F26930"/>
    <w:rsid w:val="00F30694"/>
    <w:rsid w:val="00F30F2F"/>
    <w:rsid w:val="00F35563"/>
    <w:rsid w:val="00F43ACC"/>
    <w:rsid w:val="00F47426"/>
    <w:rsid w:val="00F55B20"/>
    <w:rsid w:val="00F71717"/>
    <w:rsid w:val="00F729E5"/>
    <w:rsid w:val="00F73347"/>
    <w:rsid w:val="00F751DD"/>
    <w:rsid w:val="00F77224"/>
    <w:rsid w:val="00F77C44"/>
    <w:rsid w:val="00F87A66"/>
    <w:rsid w:val="00F91EF8"/>
    <w:rsid w:val="00F93155"/>
    <w:rsid w:val="00F93904"/>
    <w:rsid w:val="00FA1A48"/>
    <w:rsid w:val="00FB2512"/>
    <w:rsid w:val="00FB7124"/>
    <w:rsid w:val="00FC230A"/>
    <w:rsid w:val="00FC42C6"/>
    <w:rsid w:val="00FC5299"/>
    <w:rsid w:val="00FD4202"/>
    <w:rsid w:val="00FD4A96"/>
    <w:rsid w:val="00FD7F44"/>
    <w:rsid w:val="00FF7731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5:docId w15:val="{706B3AA4-1F36-475E-8571-74A7B3BF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F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1CDD"/>
    <w:pPr>
      <w:keepNext/>
      <w:keepLines/>
      <w:spacing w:before="240"/>
      <w:ind w:right="-141"/>
      <w:outlineLvl w:val="0"/>
    </w:pPr>
    <w:rPr>
      <w:rFonts w:asciiTheme="majorHAnsi" w:eastAsiaTheme="majorEastAsia" w:hAnsiTheme="majorHAnsi" w:cstheme="majorBidi"/>
      <w:color w:val="2D83AB"/>
      <w:sz w:val="24"/>
      <w:lang w:val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A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4A1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D83AB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5CC"/>
  </w:style>
  <w:style w:type="paragraph" w:styleId="Footer">
    <w:name w:val="footer"/>
    <w:basedOn w:val="Normal"/>
    <w:link w:val="FooterChar"/>
    <w:uiPriority w:val="99"/>
    <w:unhideWhenUsed/>
    <w:rsid w:val="00CD45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5CC"/>
  </w:style>
  <w:style w:type="paragraph" w:styleId="BalloonText">
    <w:name w:val="Balloon Text"/>
    <w:basedOn w:val="Normal"/>
    <w:link w:val="BalloonTextChar"/>
    <w:uiPriority w:val="99"/>
    <w:semiHidden/>
    <w:unhideWhenUsed/>
    <w:rsid w:val="00CD45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CC"/>
    <w:rPr>
      <w:rFonts w:ascii="Lucida Grande" w:hAnsi="Lucida Grande" w:cs="Lucida Grande"/>
      <w:sz w:val="18"/>
      <w:szCs w:val="18"/>
    </w:rPr>
  </w:style>
  <w:style w:type="paragraph" w:customStyle="1" w:styleId="Lijstalinea1">
    <w:name w:val="Lijstalinea1"/>
    <w:basedOn w:val="Normal"/>
    <w:rsid w:val="00D867EC"/>
    <w:pPr>
      <w:suppressAutoHyphens/>
      <w:overflowPunct w:val="0"/>
      <w:autoSpaceDE w:val="0"/>
      <w:autoSpaceDN w:val="0"/>
      <w:adjustRightInd w:val="0"/>
      <w:spacing w:after="160" w:line="252" w:lineRule="auto"/>
      <w:ind w:left="720"/>
    </w:pPr>
    <w:rPr>
      <w:rFonts w:eastAsia="Times New Roman" w:cs="Times New Roman"/>
      <w:szCs w:val="20"/>
      <w:lang w:val="en-GB" w:eastAsia="en-GB"/>
    </w:rPr>
  </w:style>
  <w:style w:type="character" w:customStyle="1" w:styleId="Standaardalinea-lettertype1">
    <w:name w:val="Standaardalinea-lettertype1"/>
    <w:rsid w:val="00D867EC"/>
  </w:style>
  <w:style w:type="paragraph" w:styleId="ListParagraph">
    <w:name w:val="List Paragraph"/>
    <w:basedOn w:val="Normal"/>
    <w:uiPriority w:val="34"/>
    <w:qFormat/>
    <w:rsid w:val="00D867E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E4FA7"/>
    <w:rPr>
      <w:b/>
      <w:bCs/>
    </w:rPr>
  </w:style>
  <w:style w:type="paragraph" w:styleId="NormalWeb">
    <w:name w:val="Normal (Web)"/>
    <w:basedOn w:val="Normal"/>
    <w:uiPriority w:val="99"/>
    <w:unhideWhenUsed/>
    <w:rsid w:val="00D6273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  <w:style w:type="character" w:customStyle="1" w:styleId="apple-converted-space">
    <w:name w:val="apple-converted-space"/>
    <w:basedOn w:val="DefaultParagraphFont"/>
    <w:rsid w:val="002E164B"/>
  </w:style>
  <w:style w:type="character" w:styleId="Hyperlink">
    <w:name w:val="Hyperlink"/>
    <w:basedOn w:val="DefaultParagraphFont"/>
    <w:uiPriority w:val="99"/>
    <w:unhideWhenUsed/>
    <w:rsid w:val="000C33D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C33D8"/>
    <w:rPr>
      <w:rFonts w:eastAsiaTheme="minorHAnsi"/>
      <w:sz w:val="22"/>
      <w:szCs w:val="22"/>
      <w:lang w:val="nl-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2331F"/>
  </w:style>
  <w:style w:type="character" w:customStyle="1" w:styleId="Heading2Char">
    <w:name w:val="Heading 2 Char"/>
    <w:basedOn w:val="DefaultParagraphFont"/>
    <w:link w:val="Heading2"/>
    <w:uiPriority w:val="9"/>
    <w:rsid w:val="00404A1E"/>
    <w:rPr>
      <w:rFonts w:asciiTheme="majorHAnsi" w:eastAsiaTheme="majorEastAsia" w:hAnsiTheme="majorHAnsi" w:cstheme="majorBidi"/>
      <w:color w:val="2D83AB"/>
      <w:sz w:val="26"/>
      <w:szCs w:val="26"/>
      <w:lang w:val="nl-NL"/>
    </w:rPr>
  </w:style>
  <w:style w:type="paragraph" w:styleId="Title">
    <w:name w:val="Title"/>
    <w:basedOn w:val="Normal"/>
    <w:next w:val="Normal"/>
    <w:link w:val="TitleChar"/>
    <w:uiPriority w:val="10"/>
    <w:qFormat/>
    <w:rsid w:val="009564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customStyle="1" w:styleId="TitleChar">
    <w:name w:val="Title Char"/>
    <w:basedOn w:val="DefaultParagraphFont"/>
    <w:link w:val="Title"/>
    <w:uiPriority w:val="10"/>
    <w:rsid w:val="00956495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customStyle="1" w:styleId="Default">
    <w:name w:val="Default"/>
    <w:rsid w:val="00990D8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04A1E"/>
    <w:rPr>
      <w:rFonts w:asciiTheme="majorHAnsi" w:eastAsiaTheme="majorEastAsia" w:hAnsiTheme="majorHAnsi" w:cstheme="majorBidi"/>
      <w:color w:val="2D83AB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71CDD"/>
    <w:rPr>
      <w:rFonts w:asciiTheme="majorHAnsi" w:eastAsiaTheme="majorEastAsia" w:hAnsiTheme="majorHAnsi" w:cstheme="majorBidi"/>
      <w:color w:val="2D83AB"/>
      <w:lang w:val="nl-NL"/>
    </w:rPr>
  </w:style>
  <w:style w:type="character" w:styleId="PlaceholderText">
    <w:name w:val="Placeholder Text"/>
    <w:basedOn w:val="DefaultParagraphFont"/>
    <w:uiPriority w:val="99"/>
    <w:semiHidden/>
    <w:rsid w:val="00AA0B36"/>
    <w:rPr>
      <w:color w:val="808080"/>
    </w:rPr>
  </w:style>
  <w:style w:type="paragraph" w:styleId="NoSpacing">
    <w:name w:val="No Spacing"/>
    <w:uiPriority w:val="1"/>
    <w:qFormat/>
    <w:rsid w:val="004A2B5E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4.wmf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image" Target="media/image14.wmf"/><Relationship Id="rId55" Type="http://schemas.openxmlformats.org/officeDocument/2006/relationships/image" Target="media/image16.wmf"/><Relationship Id="rId63" Type="http://schemas.openxmlformats.org/officeDocument/2006/relationships/footer" Target="footer1.xml"/><Relationship Id="rId68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control" Target="activeX/activeX16.xml"/><Relationship Id="rId37" Type="http://schemas.openxmlformats.org/officeDocument/2006/relationships/image" Target="media/image11.wmf"/><Relationship Id="rId40" Type="http://schemas.openxmlformats.org/officeDocument/2006/relationships/image" Target="media/image12.wmf"/><Relationship Id="rId45" Type="http://schemas.openxmlformats.org/officeDocument/2006/relationships/control" Target="activeX/activeX26.xml"/><Relationship Id="rId53" Type="http://schemas.openxmlformats.org/officeDocument/2006/relationships/control" Target="activeX/activeX31.xml"/><Relationship Id="rId58" Type="http://schemas.openxmlformats.org/officeDocument/2006/relationships/control" Target="activeX/activeX35.xm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29.xml"/><Relationship Id="rId57" Type="http://schemas.openxmlformats.org/officeDocument/2006/relationships/control" Target="activeX/activeX34.xml"/><Relationship Id="rId61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image" Target="media/image9.wmf"/><Relationship Id="rId44" Type="http://schemas.openxmlformats.org/officeDocument/2006/relationships/control" Target="activeX/activeX25.xml"/><Relationship Id="rId52" Type="http://schemas.openxmlformats.org/officeDocument/2006/relationships/image" Target="media/image15.wmf"/><Relationship Id="rId60" Type="http://schemas.openxmlformats.org/officeDocument/2006/relationships/control" Target="activeX/activeX37.xm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control" Target="activeX/activeX15.xml"/><Relationship Id="rId35" Type="http://schemas.openxmlformats.org/officeDocument/2006/relationships/image" Target="media/image10.wmf"/><Relationship Id="rId43" Type="http://schemas.openxmlformats.org/officeDocument/2006/relationships/control" Target="activeX/activeX24.xml"/><Relationship Id="rId48" Type="http://schemas.openxmlformats.org/officeDocument/2006/relationships/control" Target="activeX/activeX28.xml"/><Relationship Id="rId56" Type="http://schemas.openxmlformats.org/officeDocument/2006/relationships/control" Target="activeX/activeX33.xml"/><Relationship Id="rId64" Type="http://schemas.openxmlformats.org/officeDocument/2006/relationships/footer" Target="footer2.xml"/><Relationship Id="rId69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control" Target="activeX/activeX30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46" Type="http://schemas.openxmlformats.org/officeDocument/2006/relationships/image" Target="media/image13.wmf"/><Relationship Id="rId59" Type="http://schemas.openxmlformats.org/officeDocument/2006/relationships/control" Target="activeX/activeX36.xml"/><Relationship Id="rId67" Type="http://schemas.openxmlformats.org/officeDocument/2006/relationships/fontTable" Target="fontTable.xml"/><Relationship Id="rId20" Type="http://schemas.openxmlformats.org/officeDocument/2006/relationships/image" Target="media/image5.wmf"/><Relationship Id="rId41" Type="http://schemas.openxmlformats.org/officeDocument/2006/relationships/control" Target="activeX/activeX22.xml"/><Relationship Id="rId54" Type="http://schemas.openxmlformats.org/officeDocument/2006/relationships/control" Target="activeX/activeX32.xml"/><Relationship Id="rId6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PTC-ICTBeheer@hollandptc.nl" TargetMode="External"/><Relationship Id="rId1" Type="http://schemas.openxmlformats.org/officeDocument/2006/relationships/hyperlink" Target="mailto:verwijzing@hollandptc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roesz\AppData\Local\Microsoft\Windows\Temporary%20Internet%20Files\Content.Outlook\QXZIN4X1\Basisformat-v2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807851941C4A3BAC03FC478CC0A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2286-755B-4080-91ED-03B0EBF6347B}"/>
      </w:docPartPr>
      <w:docPartBody>
        <w:p w:rsidR="005D0B31" w:rsidRDefault="005D0B31" w:rsidP="005D0B31">
          <w:pPr>
            <w:pStyle w:val="FC807851941C4A3BAC03FC478CC0AB831"/>
          </w:pPr>
          <w:r w:rsidRPr="003D6E52">
            <w:rPr>
              <w:rStyle w:val="PlaceholderText"/>
              <w:i/>
            </w:rPr>
            <w:t>Selecteer de datum</w:t>
          </w:r>
        </w:p>
      </w:docPartBody>
    </w:docPart>
    <w:docPart>
      <w:docPartPr>
        <w:name w:val="6461B697CA544DD3855296FCB105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40C9-7EF9-4034-8DCC-27C6CBF42F59}"/>
      </w:docPartPr>
      <w:docPartBody>
        <w:p w:rsidR="005D0B31" w:rsidRDefault="005D0B31" w:rsidP="005D0B31">
          <w:pPr>
            <w:pStyle w:val="6461B697CA544DD3855296FCB105A1C21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  <w:docPart>
      <w:docPartPr>
        <w:name w:val="2AF1CC8ABBD942F5BADFB9B29E915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8A10D-70F9-4AC7-9581-E46E291C2A60}"/>
      </w:docPartPr>
      <w:docPartBody>
        <w:p w:rsidR="005D0B31" w:rsidRDefault="005D0B31" w:rsidP="005D0B31">
          <w:pPr>
            <w:pStyle w:val="2AF1CC8ABBD942F5BADFB9B29E91537E1"/>
          </w:pPr>
          <w:r w:rsidRPr="004C3C47">
            <w:rPr>
              <w:rFonts w:cs="Arial"/>
              <w:i/>
              <w:color w:val="000000" w:themeColor="text1"/>
              <w:szCs w:val="22"/>
              <w:lang w:val="nl-NL"/>
            </w:rPr>
            <w:t>Selecteer de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4B"/>
    <w:rsid w:val="002A69DB"/>
    <w:rsid w:val="003D62B4"/>
    <w:rsid w:val="00530BDA"/>
    <w:rsid w:val="005D0B31"/>
    <w:rsid w:val="00625C20"/>
    <w:rsid w:val="0065026C"/>
    <w:rsid w:val="006804B1"/>
    <w:rsid w:val="00795DA0"/>
    <w:rsid w:val="009D2C43"/>
    <w:rsid w:val="00A84420"/>
    <w:rsid w:val="00B85F6A"/>
    <w:rsid w:val="00BA074B"/>
    <w:rsid w:val="00C83367"/>
    <w:rsid w:val="00D4365C"/>
    <w:rsid w:val="00E501E7"/>
    <w:rsid w:val="00E72FAA"/>
    <w:rsid w:val="00F435D7"/>
    <w:rsid w:val="00F83DF3"/>
    <w:rsid w:val="00FA776B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B31"/>
    <w:rPr>
      <w:color w:val="808080"/>
    </w:rPr>
  </w:style>
  <w:style w:type="paragraph" w:customStyle="1" w:styleId="1307EA4EC9534747AC53D302ADFB8DED">
    <w:name w:val="1307EA4EC9534747AC53D302ADFB8DED"/>
    <w:rsid w:val="00BA074B"/>
  </w:style>
  <w:style w:type="paragraph" w:customStyle="1" w:styleId="5DEBA326F4494159A66DDFC42F6176B5">
    <w:name w:val="5DEBA326F4494159A66DDFC42F6176B5"/>
    <w:rsid w:val="00BA074B"/>
  </w:style>
  <w:style w:type="paragraph" w:customStyle="1" w:styleId="BA9723DD19134585A4314377B0C7E81D">
    <w:name w:val="BA9723DD19134585A4314377B0C7E81D"/>
    <w:rsid w:val="00D4365C"/>
  </w:style>
  <w:style w:type="paragraph" w:customStyle="1" w:styleId="A06F166D8609431E8DBE3265A573D793">
    <w:name w:val="A06F166D8609431E8DBE3265A573D793"/>
    <w:rsid w:val="00D4365C"/>
  </w:style>
  <w:style w:type="paragraph" w:customStyle="1" w:styleId="10685E8C03834A538452D93F194B23F1">
    <w:name w:val="10685E8C03834A538452D93F194B23F1"/>
    <w:rsid w:val="00D4365C"/>
  </w:style>
  <w:style w:type="paragraph" w:customStyle="1" w:styleId="7702B7ACAFEC414AA7598FA48ADEF550">
    <w:name w:val="7702B7ACAFEC414AA7598FA48ADEF550"/>
    <w:rsid w:val="00D4365C"/>
  </w:style>
  <w:style w:type="paragraph" w:customStyle="1" w:styleId="2C8F3C3559D84A1DA58DE21BFEA6C0A7">
    <w:name w:val="2C8F3C3559D84A1DA58DE21BFEA6C0A7"/>
    <w:rsid w:val="00D4365C"/>
  </w:style>
  <w:style w:type="paragraph" w:customStyle="1" w:styleId="BA9723DD19134585A4314377B0C7E81D1">
    <w:name w:val="BA9723DD19134585A4314377B0C7E81D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1">
    <w:name w:val="A06F166D8609431E8DBE3265A573D793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">
    <w:name w:val="10685E8C03834A538452D93F194B23F1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">
    <w:name w:val="7702B7ACAFEC414AA7598FA48ADEF5501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1">
    <w:name w:val="2C8F3C3559D84A1DA58DE21BFEA6C0A71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2">
    <w:name w:val="BA9723DD19134585A4314377B0C7E81D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2">
    <w:name w:val="A06F166D8609431E8DBE3265A573D793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2">
    <w:name w:val="10685E8C03834A538452D93F194B23F1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2">
    <w:name w:val="7702B7ACAFEC414AA7598FA48ADEF5502"/>
    <w:rsid w:val="00D4365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2">
    <w:name w:val="2C8F3C3559D84A1DA58DE21BFEA6C0A72"/>
    <w:rsid w:val="00D4365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3">
    <w:name w:val="BA9723DD19134585A4314377B0C7E81D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3">
    <w:name w:val="A06F166D8609431E8DBE3265A573D793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3">
    <w:name w:val="10685E8C03834A538452D93F194B23F1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3">
    <w:name w:val="7702B7ACAFEC414AA7598FA48ADEF5503"/>
    <w:rsid w:val="00E72FA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3">
    <w:name w:val="2C8F3C3559D84A1DA58DE21BFEA6C0A73"/>
    <w:rsid w:val="00E72FA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4">
    <w:name w:val="BA9723DD19134585A4314377B0C7E81D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4">
    <w:name w:val="A06F166D8609431E8DBE3265A573D793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4">
    <w:name w:val="10685E8C03834A538452D93F194B23F1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4">
    <w:name w:val="7702B7ACAFEC414AA7598FA48ADEF5504"/>
    <w:rsid w:val="00FE1658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4">
    <w:name w:val="2C8F3C3559D84A1DA58DE21BFEA6C0A74"/>
    <w:rsid w:val="00FE1658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5">
    <w:name w:val="BA9723DD19134585A4314377B0C7E81D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5">
    <w:name w:val="A06F166D8609431E8DBE3265A573D793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5">
    <w:name w:val="10685E8C03834A538452D93F194B23F1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5">
    <w:name w:val="7702B7ACAFEC414AA7598FA48ADEF5505"/>
    <w:rsid w:val="00A844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5">
    <w:name w:val="2C8F3C3559D84A1DA58DE21BFEA6C0A75"/>
    <w:rsid w:val="00A844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A9723DD19134585A4314377B0C7E81D6">
    <w:name w:val="BA9723DD19134585A4314377B0C7E81D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6">
    <w:name w:val="A06F166D8609431E8DBE3265A573D793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6">
    <w:name w:val="10685E8C03834A538452D93F194B23F1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6">
    <w:name w:val="7702B7ACAFEC414AA7598FA48ADEF5506"/>
    <w:rsid w:val="00FA776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6">
    <w:name w:val="2C8F3C3559D84A1DA58DE21BFEA6C0A76"/>
    <w:rsid w:val="00FA776B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">
    <w:name w:val="A9E145F75981482182A74A529493DDD6"/>
    <w:rsid w:val="00B85F6A"/>
  </w:style>
  <w:style w:type="paragraph" w:customStyle="1" w:styleId="A9E145F75981482182A74A529493DDD61">
    <w:name w:val="A9E145F75981482182A74A529493DDD6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A06F166D8609431E8DBE3265A573D7937">
    <w:name w:val="A06F166D8609431E8DBE3265A573D793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7">
    <w:name w:val="10685E8C03834A538452D93F194B23F1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7">
    <w:name w:val="7702B7ACAFEC414AA7598FA48ADEF5507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7">
    <w:name w:val="2C8F3C3559D84A1DA58DE21BFEA6C0A77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BDAE1F25B2964D05BB374B0905E52D1B">
    <w:name w:val="BDAE1F25B2964D05BB374B0905E52D1B"/>
    <w:rsid w:val="00B85F6A"/>
  </w:style>
  <w:style w:type="paragraph" w:customStyle="1" w:styleId="A9E145F75981482182A74A529493DDD62">
    <w:name w:val="A9E145F75981482182A74A529493DDD6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">
    <w:name w:val="BDAE1F25B2964D05BB374B0905E52D1B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8">
    <w:name w:val="10685E8C03834A538452D93F194B23F1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8">
    <w:name w:val="7702B7ACAFEC414AA7598FA48ADEF5508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C8F3C3559D84A1DA58DE21BFEA6C0A78">
    <w:name w:val="2C8F3C3559D84A1DA58DE21BFEA6C0A78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C991F821F32C49FF8510F7359BF661E4">
    <w:name w:val="C991F821F32C49FF8510F7359BF661E4"/>
    <w:rsid w:val="00B85F6A"/>
  </w:style>
  <w:style w:type="paragraph" w:customStyle="1" w:styleId="A9E145F75981482182A74A529493DDD63">
    <w:name w:val="A9E145F75981482182A74A529493DDD6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2">
    <w:name w:val="BDAE1F25B2964D05BB374B0905E52D1B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9">
    <w:name w:val="10685E8C03834A538452D93F194B23F1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9">
    <w:name w:val="7702B7ACAFEC414AA7598FA48ADEF5509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">
    <w:name w:val="C991F821F32C49FF8510F7359BF661E41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4">
    <w:name w:val="A9E145F75981482182A74A529493DDD6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3">
    <w:name w:val="BDAE1F25B2964D05BB374B0905E52D1B3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10685E8C03834A538452D93F194B23F110">
    <w:name w:val="10685E8C03834A538452D93F194B23F1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702B7ACAFEC414AA7598FA48ADEF55010">
    <w:name w:val="7702B7ACAFEC414AA7598FA48ADEF55010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2">
    <w:name w:val="C991F821F32C49FF8510F7359BF661E42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225D13412E4C4FE299CD532F0A23E538">
    <w:name w:val="225D13412E4C4FE299CD532F0A23E538"/>
    <w:rsid w:val="00B85F6A"/>
  </w:style>
  <w:style w:type="paragraph" w:customStyle="1" w:styleId="7F8F100D53A04C6E972F17B38B831949">
    <w:name w:val="7F8F100D53A04C6E972F17B38B831949"/>
    <w:rsid w:val="00B85F6A"/>
  </w:style>
  <w:style w:type="paragraph" w:customStyle="1" w:styleId="A9E145F75981482182A74A529493DDD65">
    <w:name w:val="A9E145F75981482182A74A529493DDD6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4">
    <w:name w:val="BDAE1F25B2964D05BB374B0905E52D1B4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">
    <w:name w:val="225D13412E4C4FE299CD532F0A23E538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">
    <w:name w:val="7F8F100D53A04C6E972F17B38B8319491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3">
    <w:name w:val="C991F821F32C49FF8510F7359BF661E43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6">
    <w:name w:val="A9E145F75981482182A74A529493DDD66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5">
    <w:name w:val="BDAE1F25B2964D05BB374B0905E52D1B5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2">
    <w:name w:val="225D13412E4C4FE299CD532F0A23E538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2">
    <w:name w:val="7F8F100D53A04C6E972F17B38B8319492"/>
    <w:rsid w:val="00B85F6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4">
    <w:name w:val="C991F821F32C49FF8510F7359BF661E44"/>
    <w:rsid w:val="00B85F6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7">
    <w:name w:val="A9E145F75981482182A74A529493DDD6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6">
    <w:name w:val="BDAE1F25B2964D05BB374B0905E52D1B6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3">
    <w:name w:val="225D13412E4C4FE299CD532F0A23E538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3">
    <w:name w:val="7F8F100D53A04C6E972F17B38B8319493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5">
    <w:name w:val="C991F821F32C49FF8510F7359BF661E45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8">
    <w:name w:val="A9E145F75981482182A74A529493DDD68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7">
    <w:name w:val="BDAE1F25B2964D05BB374B0905E52D1B7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4">
    <w:name w:val="225D13412E4C4FE299CD532F0A23E538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4">
    <w:name w:val="7F8F100D53A04C6E972F17B38B8319494"/>
    <w:rsid w:val="00F83DF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6">
    <w:name w:val="C991F821F32C49FF8510F7359BF661E46"/>
    <w:rsid w:val="00F83DF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9">
    <w:name w:val="A9E145F75981482182A74A529493DDD69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8">
    <w:name w:val="BDAE1F25B2964D05BB374B0905E52D1B8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5">
    <w:name w:val="225D13412E4C4FE299CD532F0A23E538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5">
    <w:name w:val="7F8F100D53A04C6E972F17B38B8319495"/>
    <w:rsid w:val="00F435D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7">
    <w:name w:val="C991F821F32C49FF8510F7359BF661E47"/>
    <w:rsid w:val="00F435D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0">
    <w:name w:val="A9E145F75981482182A74A529493DDD6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9">
    <w:name w:val="BDAE1F25B2964D05BB374B0905E52D1B9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6">
    <w:name w:val="225D13412E4C4FE299CD532F0A23E538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6">
    <w:name w:val="7F8F100D53A04C6E972F17B38B8319496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8">
    <w:name w:val="C991F821F32C49FF8510F7359BF661E48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1">
    <w:name w:val="A9E145F75981482182A74A529493DDD611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0">
    <w:name w:val="BDAE1F25B2964D05BB374B0905E52D1B10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7">
    <w:name w:val="225D13412E4C4FE299CD532F0A23E538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7">
    <w:name w:val="7F8F100D53A04C6E972F17B38B8319497"/>
    <w:rsid w:val="00530BDA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9">
    <w:name w:val="C991F821F32C49FF8510F7359BF661E49"/>
    <w:rsid w:val="00530BDA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2">
    <w:name w:val="A9E145F75981482182A74A529493DDD612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1">
    <w:name w:val="BDAE1F25B2964D05BB374B0905E52D1B11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8">
    <w:name w:val="225D13412E4C4FE299CD532F0A23E538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8">
    <w:name w:val="7F8F100D53A04C6E972F17B38B8319498"/>
    <w:rsid w:val="00625C2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0">
    <w:name w:val="C991F821F32C49FF8510F7359BF661E410"/>
    <w:rsid w:val="00625C2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3">
    <w:name w:val="A9E145F75981482182A74A529493DDD613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2">
    <w:name w:val="BDAE1F25B2964D05BB374B0905E52D1B12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9">
    <w:name w:val="225D13412E4C4FE299CD532F0A23E538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9">
    <w:name w:val="7F8F100D53A04C6E972F17B38B8319499"/>
    <w:rsid w:val="009D2C43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1">
    <w:name w:val="C991F821F32C49FF8510F7359BF661E411"/>
    <w:rsid w:val="009D2C43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4">
    <w:name w:val="A9E145F75981482182A74A529493DDD6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3">
    <w:name w:val="BDAE1F25B2964D05BB374B0905E52D1B13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0">
    <w:name w:val="225D13412E4C4FE299CD532F0A23E538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0">
    <w:name w:val="7F8F100D53A04C6E972F17B38B83194910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2">
    <w:name w:val="C991F821F32C49FF8510F7359BF661E412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5">
    <w:name w:val="A9E145F75981482182A74A529493DDD615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4">
    <w:name w:val="BDAE1F25B2964D05BB374B0905E52D1B14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1">
    <w:name w:val="225D13412E4C4FE299CD532F0A23E538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1">
    <w:name w:val="7F8F100D53A04C6E972F17B38B83194911"/>
    <w:rsid w:val="00E501E7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3">
    <w:name w:val="C991F821F32C49FF8510F7359BF661E413"/>
    <w:rsid w:val="00E501E7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6">
    <w:name w:val="A9E145F75981482182A74A529493DDD616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5">
    <w:name w:val="BDAE1F25B2964D05BB374B0905E52D1B15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2">
    <w:name w:val="225D13412E4C4FE299CD532F0A23E538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2">
    <w:name w:val="7F8F100D53A04C6E972F17B38B83194912"/>
    <w:rsid w:val="00795DA0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4">
    <w:name w:val="C991F821F32C49FF8510F7359BF661E414"/>
    <w:rsid w:val="00795DA0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A9E145F75981482182A74A529493DDD617">
    <w:name w:val="A9E145F75981482182A74A529493DDD617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6">
    <w:name w:val="BDAE1F25B2964D05BB374B0905E52D1B16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25D13412E4C4FE299CD532F0A23E53813">
    <w:name w:val="225D13412E4C4FE299CD532F0A23E538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7F8F100D53A04C6E972F17B38B83194913">
    <w:name w:val="7F8F100D53A04C6E972F17B38B83194913"/>
    <w:rsid w:val="0065026C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C991F821F32C49FF8510F7359BF661E415">
    <w:name w:val="C991F821F32C49FF8510F7359BF661E415"/>
    <w:rsid w:val="0065026C"/>
    <w:pPr>
      <w:spacing w:after="0" w:line="240" w:lineRule="auto"/>
      <w:ind w:left="720"/>
      <w:contextualSpacing/>
    </w:pPr>
    <w:rPr>
      <w:rFonts w:ascii="Calibri" w:hAnsi="Calibri"/>
      <w:szCs w:val="24"/>
      <w:lang w:eastAsia="nl-NL"/>
    </w:rPr>
  </w:style>
  <w:style w:type="paragraph" w:customStyle="1" w:styleId="FC807851941C4A3BAC03FC478CC0AB83">
    <w:name w:val="FC807851941C4A3BAC03FC478CC0AB83"/>
    <w:rsid w:val="002A69D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7">
    <w:name w:val="BDAE1F25B2964D05BB374B0905E52D1B17"/>
    <w:rsid w:val="002A69D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6461B697CA544DD3855296FCB105A1C2">
    <w:name w:val="6461B697CA544DD3855296FCB105A1C2"/>
    <w:rsid w:val="002A69D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AF1CC8ABBD942F5BADFB9B29E91537E">
    <w:name w:val="2AF1CC8ABBD942F5BADFB9B29E91537E"/>
    <w:rsid w:val="002A69DB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FC807851941C4A3BAC03FC478CC0AB831">
    <w:name w:val="FC807851941C4A3BAC03FC478CC0AB831"/>
    <w:rsid w:val="005D0B3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BDAE1F25B2964D05BB374B0905E52D1B18">
    <w:name w:val="BDAE1F25B2964D05BB374B0905E52D1B18"/>
    <w:rsid w:val="005D0B3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6461B697CA544DD3855296FCB105A1C21">
    <w:name w:val="6461B697CA544DD3855296FCB105A1C21"/>
    <w:rsid w:val="005D0B31"/>
    <w:pPr>
      <w:spacing w:after="0" w:line="240" w:lineRule="auto"/>
    </w:pPr>
    <w:rPr>
      <w:rFonts w:ascii="Calibri" w:hAnsi="Calibri"/>
      <w:szCs w:val="24"/>
      <w:lang w:eastAsia="nl-NL"/>
    </w:rPr>
  </w:style>
  <w:style w:type="paragraph" w:customStyle="1" w:styleId="2AF1CC8ABBD942F5BADFB9B29E91537E1">
    <w:name w:val="2AF1CC8ABBD942F5BADFB9B29E91537E1"/>
    <w:rsid w:val="005D0B31"/>
    <w:pPr>
      <w:spacing w:after="0" w:line="240" w:lineRule="auto"/>
    </w:pPr>
    <w:rPr>
      <w:rFonts w:ascii="Calibri" w:hAnsi="Calibri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BCF1C-6E18-4560-8B2B-82D3D64C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Basisformat-v2</Template>
  <TotalTime>4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DBAR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igroesz</dc:creator>
  <cp:lastModifiedBy>Groesz, Ilse</cp:lastModifiedBy>
  <cp:revision>4</cp:revision>
  <cp:lastPrinted>2020-01-14T12:56:00Z</cp:lastPrinted>
  <dcterms:created xsi:type="dcterms:W3CDTF">2021-01-12T20:29:00Z</dcterms:created>
  <dcterms:modified xsi:type="dcterms:W3CDTF">2021-01-12T20:59:00Z</dcterms:modified>
</cp:coreProperties>
</file>