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B36" w:rsidRPr="00B31F44" w:rsidRDefault="00AA0B36" w:rsidP="00AA0B36">
      <w:pPr>
        <w:pStyle w:val="Heading1"/>
        <w:rPr>
          <w:lang w:val="nl-NL"/>
        </w:rPr>
      </w:pPr>
      <w:r w:rsidRPr="00B31F44">
        <w:rPr>
          <w:lang w:val="nl-NL"/>
        </w:rPr>
        <w:t>HollandPTC aanmeldingsformulier planvergelijking</w:t>
      </w:r>
    </w:p>
    <w:p w:rsidR="00AA0B36" w:rsidRPr="00C3284D" w:rsidRDefault="00AA0B36" w:rsidP="00AA0B36">
      <w:pPr>
        <w:pStyle w:val="Heading2"/>
      </w:pPr>
      <w:r w:rsidRPr="00C3284D">
        <w:t>Verwijzing</w:t>
      </w:r>
    </w:p>
    <w:p w:rsidR="00AA0B36" w:rsidRPr="00C3284D" w:rsidRDefault="00AA0B36" w:rsidP="00AA0B36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C3284D">
        <w:rPr>
          <w:rFonts w:cs="Arial"/>
          <w:i/>
          <w:color w:val="000000" w:themeColor="text1"/>
          <w:szCs w:val="22"/>
          <w:lang w:val="nl-NL"/>
        </w:rPr>
        <w:t xml:space="preserve">Aanmelddatum: </w:t>
      </w:r>
      <w:sdt>
        <w:sdtPr>
          <w:rPr>
            <w:rFonts w:cs="Arial"/>
            <w:i/>
            <w:color w:val="000000" w:themeColor="text1"/>
            <w:szCs w:val="22"/>
          </w:rPr>
          <w:id w:val="-313487964"/>
          <w:placeholder>
            <w:docPart w:val="1307EA4EC9534747AC53D302ADFB8DED"/>
          </w:placeholder>
          <w:showingPlcHdr/>
          <w15:appearance w15:val="tags"/>
          <w:date w:fullDate="2018-06-14T00:00:00Z">
            <w:dateFormat w:val="dd-MM-yyyy"/>
            <w:lid w:val="nl-NL"/>
            <w:storeMappedDataAs w:val="dateTime"/>
            <w:calendar w:val="gregorian"/>
          </w:date>
        </w:sdtPr>
        <w:sdtEndPr/>
        <w:sdtContent>
          <w:r w:rsidR="00793E83" w:rsidRPr="004C3C47">
            <w:rPr>
              <w:rFonts w:cs="Arial"/>
              <w:i/>
              <w:color w:val="000000" w:themeColor="text1"/>
              <w:szCs w:val="22"/>
              <w:lang w:val="nl-NL"/>
            </w:rPr>
            <w:t>Selecteer de datum</w:t>
          </w:r>
        </w:sdtContent>
      </w:sdt>
    </w:p>
    <w:p w:rsidR="00AA0B36" w:rsidRPr="001B2183" w:rsidRDefault="00AA0B36" w:rsidP="00AA0B36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1B2183">
        <w:rPr>
          <w:rFonts w:cs="Arial"/>
          <w:i/>
          <w:color w:val="000000" w:themeColor="text1"/>
          <w:szCs w:val="22"/>
          <w:lang w:val="nl-NL"/>
        </w:rPr>
        <w:t>Verwijzend radiotherapeut</w:t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3" type="#_x0000_t75" style="width:146.25pt;height:18pt" o:ole="">
            <v:imagedata r:id="rId8" o:title=""/>
          </v:shape>
          <w:control r:id="rId9" w:name="TextBox2111" w:shapeid="_x0000_i1083"/>
        </w:object>
      </w:r>
      <w:r w:rsidRPr="001B2183">
        <w:rPr>
          <w:rFonts w:cs="Arial"/>
          <w:i/>
          <w:color w:val="000000" w:themeColor="text1"/>
          <w:szCs w:val="22"/>
          <w:lang w:val="nl-NL"/>
        </w:rPr>
        <w:t xml:space="preserve">      AGB-code </w:t>
      </w:r>
      <w:r w:rsidR="00FB1F43">
        <w:rPr>
          <w:rFonts w:cs="Arial"/>
          <w:i/>
          <w:color w:val="000000" w:themeColor="text1"/>
          <w:szCs w:val="22"/>
          <w:lang w:val="nl-NL"/>
        </w:rPr>
        <w:t xml:space="preserve"> </w:t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085" type="#_x0000_t75" style="width:1in;height:18pt" o:ole="">
            <v:imagedata r:id="rId10" o:title=""/>
          </v:shape>
          <w:control r:id="rId11" w:name="TextBox2311" w:shapeid="_x0000_i1085"/>
        </w:object>
      </w:r>
    </w:p>
    <w:p w:rsidR="00AA0B36" w:rsidRPr="001B2183" w:rsidRDefault="00AA0B36" w:rsidP="00AA0B36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1B2183">
        <w:rPr>
          <w:rFonts w:cs="Arial"/>
          <w:i/>
          <w:color w:val="000000" w:themeColor="text1"/>
          <w:szCs w:val="22"/>
          <w:lang w:val="nl-NL"/>
        </w:rPr>
        <w:t>Verwijzend Instituut</w:t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sdt>
        <w:sdtPr>
          <w:rPr>
            <w:rFonts w:cs="Arial"/>
            <w:i/>
            <w:color w:val="000000" w:themeColor="text1"/>
            <w:szCs w:val="22"/>
            <w:lang w:val="nl-NL"/>
          </w:rPr>
          <w:id w:val="-174272122"/>
          <w:placeholder>
            <w:docPart w:val="5DEBA326F4494159A66DDFC42F6176B5"/>
          </w:placeholder>
          <w:showingPlcHdr/>
          <w15:appearance w15:val="tags"/>
          <w:comboBox>
            <w:listItem w:displayText="Erasmus MC" w:value="Erasmus MC"/>
            <w:listItem w:displayText="HMC" w:value="HMC"/>
            <w:listItem w:displayText="LUMC" w:value="LUMC"/>
            <w:listItem w:displayText="VUMC" w:value="VUMC"/>
            <w:listItem w:displayText="AMC" w:value="AMC"/>
          </w:comboBox>
        </w:sdtPr>
        <w:sdtEndPr/>
        <w:sdtContent>
          <w:r w:rsidR="008F34EF">
            <w:rPr>
              <w:rFonts w:cs="Arial"/>
              <w:i/>
              <w:color w:val="000000" w:themeColor="text1"/>
              <w:szCs w:val="22"/>
              <w:lang w:val="nl-NL"/>
            </w:rPr>
            <w:t>Selecteer uw instituut of vul in</w:t>
          </w:r>
        </w:sdtContent>
      </w:sdt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</w:p>
    <w:p w:rsidR="00AA0B36" w:rsidRPr="001B2183" w:rsidRDefault="00AA0B36" w:rsidP="00AA0B36">
      <w:pPr>
        <w:rPr>
          <w:rFonts w:cs="Arial"/>
          <w:i/>
          <w:color w:val="000000" w:themeColor="text1"/>
          <w:szCs w:val="22"/>
          <w:lang w:val="nl-NL"/>
        </w:rPr>
      </w:pPr>
      <w:r w:rsidRPr="001B2183">
        <w:rPr>
          <w:rFonts w:cs="Arial"/>
          <w:i/>
          <w:color w:val="000000" w:themeColor="text1"/>
          <w:szCs w:val="22"/>
          <w:lang w:val="nl-NL"/>
        </w:rPr>
        <w:t xml:space="preserve">De verwijzer heeft toestemming verkregen van de patiënt voor het versturen van medische gegevens naar HollandPTC en voor het aldaar opslaan en verwerken van deze gegevens t.b.v. planvergelijking/verwijzing protonentherapie. </w:t>
      </w:r>
    </w:p>
    <w:bookmarkStart w:id="0" w:name="_GoBack"/>
    <w:p w:rsidR="00AA0B36" w:rsidRPr="002A503E" w:rsidRDefault="00AA0B36" w:rsidP="00AA0B36">
      <w:pPr>
        <w:rPr>
          <w:rFonts w:asciiTheme="majorHAnsi" w:hAnsiTheme="majorHAnsi" w:cs="Arial"/>
          <w:i/>
          <w:color w:val="000000" w:themeColor="text1"/>
          <w:szCs w:val="22"/>
          <w:lang w:val="nl-NL"/>
        </w:rPr>
      </w:pPr>
      <w:r w:rsidRPr="002A503E">
        <w:rPr>
          <w:rFonts w:asciiTheme="majorHAnsi" w:hAnsiTheme="majorHAnsi" w:cs="Arial"/>
          <w:color w:val="000000" w:themeColor="text1"/>
          <w:lang w:val="nl-NL"/>
        </w:rPr>
        <w:object w:dxaOrig="225" w:dyaOrig="225">
          <v:shape id="_x0000_i1142" type="#_x0000_t75" style="width:435.75pt;height:19.5pt" o:ole="">
            <v:imagedata r:id="rId12" o:title=""/>
          </v:shape>
          <w:control r:id="rId13" w:name="CheckBox251" w:shapeid="_x0000_i1142"/>
        </w:object>
      </w:r>
      <w:bookmarkEnd w:id="0"/>
      <w:r w:rsidRPr="002A503E">
        <w:rPr>
          <w:rFonts w:asciiTheme="majorHAnsi" w:hAnsiTheme="majorHAnsi" w:cs="Arial"/>
          <w:i/>
          <w:color w:val="000000" w:themeColor="text1"/>
          <w:szCs w:val="22"/>
          <w:lang w:val="nl-NL"/>
        </w:rPr>
        <w:t xml:space="preserve"> </w:t>
      </w:r>
    </w:p>
    <w:p w:rsidR="00AA0B36" w:rsidRPr="00D049AE" w:rsidRDefault="00AA0B36" w:rsidP="00AA0B36">
      <w:pPr>
        <w:rPr>
          <w:rFonts w:ascii="Arial" w:hAnsi="Arial" w:cs="Arial"/>
          <w:i/>
          <w:color w:val="000000" w:themeColor="text1"/>
          <w:sz w:val="20"/>
          <w:szCs w:val="20"/>
          <w:lang w:val="nl-NL"/>
        </w:rPr>
      </w:pPr>
    </w:p>
    <w:p w:rsidR="00AA0B36" w:rsidRPr="002532B1" w:rsidRDefault="00AA0B36" w:rsidP="00AA0B36">
      <w:pPr>
        <w:pStyle w:val="Heading2"/>
      </w:pPr>
      <w:r w:rsidRPr="002532B1">
        <w:t>Patiënt</w:t>
      </w:r>
    </w:p>
    <w:p w:rsidR="00AA0B36" w:rsidRPr="00413AFE" w:rsidRDefault="00AA0B36" w:rsidP="00AA0B36">
      <w:pPr>
        <w:spacing w:line="360" w:lineRule="auto"/>
        <w:rPr>
          <w:rFonts w:ascii="Arial" w:hAnsi="Arial" w:cs="Arial"/>
          <w:i/>
          <w:color w:val="000000" w:themeColor="text1"/>
          <w:sz w:val="20"/>
          <w:szCs w:val="20"/>
          <w:lang w:val="nl-NL"/>
        </w:rPr>
      </w:pPr>
      <w:r w:rsidRPr="00413AFE">
        <w:rPr>
          <w:rFonts w:ascii="Arial" w:hAnsi="Arial" w:cs="Arial"/>
          <w:i/>
          <w:color w:val="000000" w:themeColor="text1"/>
          <w:sz w:val="20"/>
          <w:szCs w:val="20"/>
          <w:lang w:val="nl-NL"/>
        </w:rPr>
        <w:object w:dxaOrig="225" w:dyaOrig="225">
          <v:shape id="_x0000_i1089" type="#_x0000_t75" style="width:46.5pt;height:19.5pt" o:ole="">
            <v:imagedata r:id="rId14" o:title=""/>
          </v:shape>
          <w:control r:id="rId15" w:name="CheckBox21" w:shapeid="_x0000_i1089"/>
        </w:object>
      </w:r>
      <w:r w:rsidRPr="00413AFE">
        <w:rPr>
          <w:rFonts w:ascii="Arial" w:hAnsi="Arial" w:cs="Arial"/>
          <w:i/>
          <w:color w:val="000000" w:themeColor="text1"/>
          <w:sz w:val="20"/>
          <w:szCs w:val="20"/>
          <w:lang w:val="nl-NL"/>
        </w:rPr>
        <w:object w:dxaOrig="225" w:dyaOrig="225">
          <v:shape id="_x0000_i1091" type="#_x0000_t75" style="width:108pt;height:19.5pt" o:ole="">
            <v:imagedata r:id="rId16" o:title=""/>
          </v:shape>
          <w:control r:id="rId17" w:name="CheckBox22" w:shapeid="_x0000_i1091"/>
        </w:object>
      </w:r>
    </w:p>
    <w:p w:rsidR="00AA0B36" w:rsidRPr="001B2183" w:rsidRDefault="00AA0B36" w:rsidP="00AA0B36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1B2183">
        <w:rPr>
          <w:rFonts w:cs="Arial"/>
          <w:i/>
          <w:color w:val="000000" w:themeColor="text1"/>
          <w:szCs w:val="22"/>
          <w:lang w:val="nl-NL"/>
        </w:rPr>
        <w:t xml:space="preserve">Geboortenaam en tussenvoegsel </w:t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093" type="#_x0000_t75" style="width:275.25pt;height:18pt" o:ole="">
            <v:imagedata r:id="rId18" o:title=""/>
          </v:shape>
          <w:control r:id="rId19" w:name="Naam" w:shapeid="_x0000_i1093"/>
        </w:object>
      </w:r>
    </w:p>
    <w:p w:rsidR="00AA0B36" w:rsidRPr="001B2183" w:rsidRDefault="00AA0B36" w:rsidP="00AA0B36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1B2183">
        <w:rPr>
          <w:rFonts w:cs="Arial"/>
          <w:i/>
          <w:color w:val="000000" w:themeColor="text1"/>
          <w:szCs w:val="22"/>
          <w:lang w:val="nl-NL"/>
        </w:rPr>
        <w:t>Voornaam</w:t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095" type="#_x0000_t75" style="width:66.75pt;height:18pt" o:ole="">
            <v:imagedata r:id="rId20" o:title=""/>
          </v:shape>
          <w:control r:id="rId21" w:name="TextBox241" w:shapeid="_x0000_i1095"/>
        </w:object>
      </w:r>
      <w:r w:rsidRPr="001B2183">
        <w:rPr>
          <w:rFonts w:cs="Arial"/>
          <w:i/>
          <w:color w:val="000000" w:themeColor="text1"/>
          <w:szCs w:val="22"/>
          <w:lang w:val="nl-NL"/>
        </w:rPr>
        <w:t xml:space="preserve"> </w:t>
      </w:r>
      <w:r w:rsidRPr="001B2183">
        <w:rPr>
          <w:rFonts w:cs="Arial"/>
          <w:i/>
          <w:color w:val="000000" w:themeColor="text1"/>
          <w:szCs w:val="22"/>
          <w:lang w:val="nl-NL"/>
        </w:rPr>
        <w:tab/>
        <w:t xml:space="preserve">Voorletters </w:t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097" type="#_x0000_t75" style="width:66.75pt;height:18pt" o:ole="">
            <v:imagedata r:id="rId20" o:title=""/>
          </v:shape>
          <w:control r:id="rId22" w:name="TextBox242" w:shapeid="_x0000_i1097"/>
        </w:object>
      </w:r>
    </w:p>
    <w:p w:rsidR="00AA0B36" w:rsidRPr="001B2183" w:rsidRDefault="00AA0B36" w:rsidP="00AA0B36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1B2183">
        <w:rPr>
          <w:rFonts w:cs="Arial"/>
          <w:i/>
          <w:color w:val="000000" w:themeColor="text1"/>
          <w:szCs w:val="22"/>
          <w:lang w:val="nl-NL"/>
        </w:rPr>
        <w:t xml:space="preserve">Geboortedatum </w:t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szCs w:val="22"/>
          <w:lang w:val="nl-NL"/>
        </w:rPr>
        <w:tab/>
        <w:t xml:space="preserve">   </w:t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099" type="#_x0000_t75" style="width:66.75pt;height:18pt" o:ole="">
            <v:imagedata r:id="rId20" o:title=""/>
          </v:shape>
          <w:control r:id="rId23" w:name="TextBox24" w:shapeid="_x0000_i1099"/>
        </w:object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01" type="#_x0000_t75" style="width:120pt;height:19.5pt" o:ole="">
            <v:imagedata r:id="rId24" o:title=""/>
          </v:shape>
          <w:control r:id="rId25" w:name="CheckBox25" w:shapeid="_x0000_i1101"/>
        </w:object>
      </w:r>
    </w:p>
    <w:p w:rsidR="00AA0B36" w:rsidRPr="001B2183" w:rsidRDefault="00AA0B36" w:rsidP="00AA0B36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1B2183">
        <w:rPr>
          <w:rFonts w:cs="Arial"/>
          <w:i/>
          <w:color w:val="000000" w:themeColor="text1"/>
          <w:szCs w:val="22"/>
          <w:lang w:val="nl-NL"/>
        </w:rPr>
        <w:t>BSN</w:t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szCs w:val="22"/>
          <w:lang w:val="nl-NL"/>
        </w:rPr>
        <w:tab/>
        <w:t xml:space="preserve">   </w:t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03" type="#_x0000_t75" style="width:66.75pt;height:18pt" o:ole="">
            <v:imagedata r:id="rId20" o:title=""/>
          </v:shape>
          <w:control r:id="rId26" w:name="TextBox27" w:shapeid="_x0000_i1103"/>
        </w:object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</w:p>
    <w:p w:rsidR="00AA0B36" w:rsidRPr="001B2183" w:rsidRDefault="00AA0B36" w:rsidP="00AA0B36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1B2183">
        <w:rPr>
          <w:rFonts w:cs="Arial"/>
          <w:i/>
          <w:color w:val="000000" w:themeColor="text1"/>
          <w:szCs w:val="22"/>
          <w:lang w:val="nl-NL"/>
        </w:rPr>
        <w:t>Patiëntnr. verwijzend instituut</w:t>
      </w:r>
      <w:r w:rsidRPr="001B2183">
        <w:rPr>
          <w:rFonts w:cs="Arial"/>
          <w:i/>
          <w:color w:val="000000" w:themeColor="text1"/>
          <w:szCs w:val="22"/>
          <w:lang w:val="nl-NL"/>
        </w:rPr>
        <w:tab/>
        <w:t xml:space="preserve">   </w:t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05" type="#_x0000_t75" style="width:66.75pt;height:18pt" o:ole="">
            <v:imagedata r:id="rId20" o:title=""/>
          </v:shape>
          <w:control r:id="rId27" w:name="TextBox28" w:shapeid="_x0000_i1105"/>
        </w:object>
      </w:r>
    </w:p>
    <w:p w:rsidR="00AA0B36" w:rsidRPr="001B2183" w:rsidRDefault="00AA0B36" w:rsidP="00AA0B36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1B2183">
        <w:rPr>
          <w:rFonts w:cs="Arial"/>
          <w:i/>
          <w:color w:val="000000" w:themeColor="text1"/>
          <w:szCs w:val="22"/>
          <w:lang w:val="nl-NL"/>
        </w:rPr>
        <w:t>Straat</w:t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07" type="#_x0000_t75" style="width:250.5pt;height:18pt" o:ole="">
            <v:imagedata r:id="rId28" o:title=""/>
          </v:shape>
          <w:control r:id="rId29" w:name="TextBox21" w:shapeid="_x0000_i1107"/>
        </w:object>
      </w:r>
      <w:r w:rsidRPr="001B2183">
        <w:rPr>
          <w:rFonts w:cs="Arial"/>
          <w:i/>
          <w:color w:val="000000" w:themeColor="text1"/>
          <w:szCs w:val="22"/>
          <w:lang w:val="nl-NL"/>
        </w:rPr>
        <w:t xml:space="preserve">  Huisnummer </w:t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09" type="#_x0000_t75" style="width:48pt;height:18pt" o:ole="">
            <v:imagedata r:id="rId30" o:title=""/>
          </v:shape>
          <w:control r:id="rId31" w:name="TextBox22" w:shapeid="_x0000_i1109"/>
        </w:object>
      </w:r>
    </w:p>
    <w:p w:rsidR="00AA0B36" w:rsidRPr="001B2183" w:rsidRDefault="00AA0B36" w:rsidP="00AA0B36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1B2183">
        <w:rPr>
          <w:rFonts w:cs="Arial"/>
          <w:i/>
          <w:color w:val="000000" w:themeColor="text1"/>
          <w:szCs w:val="22"/>
          <w:lang w:val="nl-NL"/>
        </w:rPr>
        <w:t>Postcode</w:t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11" type="#_x0000_t75" style="width:1in;height:18pt" o:ole="">
            <v:imagedata r:id="rId10" o:title=""/>
          </v:shape>
          <w:control r:id="rId32" w:name="TextBox29" w:shapeid="_x0000_i1111"/>
        </w:object>
      </w:r>
      <w:r w:rsidRPr="001B2183">
        <w:rPr>
          <w:rFonts w:cs="Arial"/>
          <w:i/>
          <w:color w:val="000000" w:themeColor="text1"/>
          <w:szCs w:val="22"/>
          <w:lang w:val="nl-NL"/>
        </w:rPr>
        <w:t xml:space="preserve"> </w:t>
      </w:r>
      <w:r w:rsidRPr="001B2183">
        <w:rPr>
          <w:rFonts w:cs="Arial"/>
          <w:i/>
          <w:color w:val="000000" w:themeColor="text1"/>
          <w:szCs w:val="22"/>
          <w:lang w:val="nl-NL"/>
        </w:rPr>
        <w:tab/>
        <w:t xml:space="preserve">Woonplaats </w:t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13" type="#_x0000_t75" style="width:202.5pt;height:18pt" o:ole="">
            <v:imagedata r:id="rId33" o:title=""/>
          </v:shape>
          <w:control r:id="rId34" w:name="TextBox210" w:shapeid="_x0000_i1113"/>
        </w:object>
      </w:r>
    </w:p>
    <w:p w:rsidR="00F60E25" w:rsidRPr="001B2183" w:rsidRDefault="00AA0B36" w:rsidP="00F60E25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1B2183">
        <w:rPr>
          <w:rFonts w:cs="Arial"/>
          <w:i/>
          <w:color w:val="000000" w:themeColor="text1"/>
          <w:szCs w:val="22"/>
          <w:lang w:val="nl-NL"/>
        </w:rPr>
        <w:t>Telefoon</w:t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15" type="#_x0000_t75" style="width:1in;height:18pt" o:ole="">
            <v:imagedata r:id="rId10" o:title=""/>
          </v:shape>
          <w:control r:id="rId35" w:name="TextBox23" w:shapeid="_x0000_i1115"/>
        </w:object>
      </w:r>
      <w:r w:rsidR="00F60E25">
        <w:rPr>
          <w:rFonts w:cs="Arial"/>
          <w:i/>
          <w:color w:val="000000" w:themeColor="text1"/>
          <w:szCs w:val="22"/>
          <w:lang w:val="nl-NL"/>
        </w:rPr>
        <w:t xml:space="preserve">        Telefoon 2 (evt) </w:t>
      </w:r>
      <w:r w:rsidR="00F60E25"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17" type="#_x0000_t75" style="width:1in;height:18pt" o:ole="">
            <v:imagedata r:id="rId10" o:title=""/>
          </v:shape>
          <w:control r:id="rId36" w:name="TextBox232" w:shapeid="_x0000_i1117"/>
        </w:object>
      </w:r>
    </w:p>
    <w:p w:rsidR="00AA0B36" w:rsidRPr="001B2183" w:rsidRDefault="00F60E25" w:rsidP="00AA0B36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>
        <w:rPr>
          <w:rFonts w:cs="Arial"/>
          <w:i/>
          <w:color w:val="000000" w:themeColor="text1"/>
          <w:szCs w:val="22"/>
          <w:lang w:val="nl-NL"/>
        </w:rPr>
        <w:t xml:space="preserve">E-mailadres       </w:t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19" type="#_x0000_t75" style="width:249.75pt;height:18pt" o:ole="">
            <v:imagedata r:id="rId37" o:title=""/>
          </v:shape>
          <w:control r:id="rId38" w:name="TextBox2321" w:shapeid="_x0000_i1119"/>
        </w:object>
      </w:r>
    </w:p>
    <w:p w:rsidR="00AA0B36" w:rsidRPr="001B2183" w:rsidRDefault="00AA0B36" w:rsidP="00AA0B36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1B2183">
        <w:rPr>
          <w:rFonts w:cs="Arial"/>
          <w:i/>
          <w:color w:val="000000" w:themeColor="text1"/>
          <w:szCs w:val="22"/>
          <w:lang w:val="nl-NL"/>
        </w:rPr>
        <w:t>Verzekeraar</w:t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21" type="#_x0000_t75" style="width:146.25pt;height:18pt" o:ole="">
            <v:imagedata r:id="rId8" o:title=""/>
          </v:shape>
          <w:control r:id="rId39" w:name="TextBox26" w:shapeid="_x0000_i1121"/>
        </w:object>
      </w:r>
      <w:r w:rsidRPr="001B2183">
        <w:rPr>
          <w:rFonts w:cs="Arial"/>
          <w:i/>
          <w:color w:val="000000" w:themeColor="text1"/>
          <w:szCs w:val="22"/>
          <w:lang w:val="nl-NL"/>
        </w:rPr>
        <w:t xml:space="preserve">      </w:t>
      </w:r>
      <w:r w:rsidRPr="001B2183">
        <w:rPr>
          <w:rFonts w:cs="Arial"/>
          <w:i/>
          <w:color w:val="000000" w:themeColor="text1"/>
          <w:szCs w:val="22"/>
          <w:lang w:val="nl-NL"/>
        </w:rPr>
        <w:tab/>
        <w:t>Polisnr.</w:t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23" type="#_x0000_t75" style="width:180.75pt;height:18pt" o:ole="">
            <v:imagedata r:id="rId40" o:title=""/>
          </v:shape>
          <w:control r:id="rId41" w:name="TextBox25" w:shapeid="_x0000_i1123"/>
        </w:object>
      </w:r>
    </w:p>
    <w:p w:rsidR="00AA0B36" w:rsidRPr="001B2183" w:rsidRDefault="00AA0B36" w:rsidP="00AA0B36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1B2183">
        <w:rPr>
          <w:rFonts w:cs="Arial"/>
          <w:i/>
          <w:color w:val="000000" w:themeColor="text1"/>
          <w:szCs w:val="22"/>
          <w:lang w:val="nl-NL"/>
        </w:rPr>
        <w:t>Huisarts</w:t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25" type="#_x0000_t75" style="width:146.25pt;height:18pt" o:ole="">
            <v:imagedata r:id="rId8" o:title=""/>
          </v:shape>
          <w:control r:id="rId42" w:name="TextBox211" w:shapeid="_x0000_i1125"/>
        </w:object>
      </w:r>
      <w:r w:rsidRPr="001B2183">
        <w:rPr>
          <w:rFonts w:cs="Arial"/>
          <w:i/>
          <w:color w:val="000000" w:themeColor="text1"/>
          <w:szCs w:val="22"/>
          <w:lang w:val="nl-NL"/>
        </w:rPr>
        <w:t xml:space="preserve">      AGB-code</w:t>
      </w:r>
      <w:r w:rsidR="004E0DBE">
        <w:rPr>
          <w:rFonts w:cs="Arial"/>
          <w:i/>
          <w:color w:val="000000" w:themeColor="text1"/>
          <w:szCs w:val="22"/>
          <w:lang w:val="nl-NL"/>
        </w:rPr>
        <w:t xml:space="preserve">  </w:t>
      </w:r>
      <w:r w:rsidRPr="001B2183">
        <w:rPr>
          <w:rFonts w:cs="Arial"/>
          <w:i/>
          <w:color w:val="000000" w:themeColor="text1"/>
          <w:szCs w:val="22"/>
          <w:lang w:val="nl-NL"/>
        </w:rPr>
        <w:t xml:space="preserve"> </w:t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27" type="#_x0000_t75" style="width:1in;height:18pt" o:ole="">
            <v:imagedata r:id="rId10" o:title=""/>
          </v:shape>
          <w:control r:id="rId43" w:name="TextBox231" w:shapeid="_x0000_i1127"/>
        </w:object>
      </w:r>
    </w:p>
    <w:p w:rsidR="00AA0B36" w:rsidRPr="008C4CD0" w:rsidRDefault="00AA0B36" w:rsidP="00AA0B36">
      <w:pPr>
        <w:spacing w:line="360" w:lineRule="auto"/>
        <w:rPr>
          <w:rFonts w:ascii="Arial" w:hAnsi="Arial" w:cs="Arial"/>
          <w:i/>
          <w:color w:val="000000" w:themeColor="text1"/>
          <w:sz w:val="20"/>
          <w:szCs w:val="20"/>
          <w:lang w:val="nl-NL"/>
        </w:rPr>
      </w:pPr>
    </w:p>
    <w:p w:rsidR="00F60E25" w:rsidRDefault="00F60E25" w:rsidP="00AA0B36">
      <w:pPr>
        <w:pStyle w:val="Heading2"/>
        <w:rPr>
          <w:color w:val="0070C0"/>
        </w:rPr>
      </w:pPr>
    </w:p>
    <w:p w:rsidR="00F60E25" w:rsidRDefault="00F60E25" w:rsidP="00AA0B36">
      <w:pPr>
        <w:pStyle w:val="Heading2"/>
        <w:rPr>
          <w:color w:val="0070C0"/>
        </w:rPr>
      </w:pPr>
    </w:p>
    <w:p w:rsidR="00F60E25" w:rsidRDefault="00F60E25" w:rsidP="00AA0B36">
      <w:pPr>
        <w:pStyle w:val="Heading2"/>
        <w:rPr>
          <w:color w:val="0070C0"/>
        </w:rPr>
      </w:pPr>
    </w:p>
    <w:p w:rsidR="00F60E25" w:rsidRDefault="00F60E25">
      <w:pPr>
        <w:rPr>
          <w:rFonts w:asciiTheme="majorHAnsi" w:eastAsiaTheme="majorEastAsia" w:hAnsiTheme="majorHAnsi" w:cstheme="majorBidi"/>
          <w:color w:val="0070C0"/>
          <w:sz w:val="26"/>
          <w:szCs w:val="26"/>
          <w:lang w:val="nl-NL"/>
        </w:rPr>
      </w:pPr>
      <w:r w:rsidRPr="00F60E25">
        <w:rPr>
          <w:color w:val="0070C0"/>
          <w:lang w:val="nl-NL"/>
        </w:rPr>
        <w:br w:type="page"/>
      </w:r>
    </w:p>
    <w:p w:rsidR="00AA0B36" w:rsidRDefault="00AA0B36" w:rsidP="00AA0B36">
      <w:pPr>
        <w:pStyle w:val="Heading2"/>
      </w:pPr>
      <w:r>
        <w:rPr>
          <w:color w:val="0070C0"/>
        </w:rPr>
        <w:t xml:space="preserve">Diagnose, </w:t>
      </w:r>
      <w:r>
        <w:t>behandelplan en dosisvoorschrift</w:t>
      </w:r>
    </w:p>
    <w:p w:rsidR="00AA0B36" w:rsidRPr="001B2183" w:rsidRDefault="00AA0B36" w:rsidP="00AA0B36">
      <w:pPr>
        <w:spacing w:line="360" w:lineRule="auto"/>
        <w:rPr>
          <w:rFonts w:cs="Arial"/>
          <w:i/>
          <w:szCs w:val="22"/>
          <w:lang w:val="nl-NL"/>
        </w:rPr>
      </w:pPr>
      <w:r w:rsidRPr="001B2183">
        <w:rPr>
          <w:rFonts w:cs="Arial"/>
          <w:i/>
          <w:szCs w:val="22"/>
          <w:lang w:val="nl-NL"/>
        </w:rPr>
        <w:t>Toelichting behandelindicatie (diagnose, voorgeschiedenis, voorafgaande behandeling)</w:t>
      </w:r>
    </w:p>
    <w:p w:rsidR="00AA0B36" w:rsidRPr="001B2183" w:rsidRDefault="00AA0B36" w:rsidP="00AA0B36">
      <w:pPr>
        <w:spacing w:line="360" w:lineRule="auto"/>
        <w:rPr>
          <w:rFonts w:cs="Arial"/>
          <w:i/>
          <w:szCs w:val="22"/>
          <w:lang w:val="nl-NL"/>
        </w:rPr>
      </w:pPr>
      <w:r w:rsidRPr="001B2183">
        <w:rPr>
          <w:rFonts w:cs="Arial"/>
          <w:i/>
          <w:lang w:val="nl-NL"/>
        </w:rPr>
        <w:object w:dxaOrig="225" w:dyaOrig="225">
          <v:shape id="_x0000_i1141" type="#_x0000_t75" style="width:444.75pt;height:75pt" o:ole="">
            <v:imagedata r:id="rId44" o:title=""/>
          </v:shape>
          <w:control r:id="rId45" w:name="TextBox213" w:shapeid="_x0000_i1141"/>
        </w:object>
      </w:r>
    </w:p>
    <w:p w:rsidR="00AA0B36" w:rsidRPr="001B2183" w:rsidRDefault="00FB1F43" w:rsidP="00AA0B36">
      <w:pPr>
        <w:spacing w:line="360" w:lineRule="auto"/>
        <w:rPr>
          <w:rFonts w:cs="Arial"/>
          <w:i/>
          <w:szCs w:val="22"/>
          <w:lang w:val="nl-NL"/>
        </w:rPr>
      </w:pPr>
      <w:r>
        <w:rPr>
          <w:rFonts w:cs="Arial"/>
          <w:i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245110</wp:posOffset>
                </wp:positionV>
                <wp:extent cx="5676900" cy="2800350"/>
                <wp:effectExtent l="57150" t="19050" r="76200" b="952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2800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5C916D" id="Rectangle 1" o:spid="_x0000_s1026" style="position:absolute;margin-left:-.35pt;margin-top:19.3pt;width:447pt;height:220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" fillcolor="#d8d8d8 [2732]" strokecolor="#d8d8d8 [2732]">
                <v:shadow on="t" color="black" opacity="22937f" origin=",.5" offset="0,.63889mm"/>
              </v:rect>
            </w:pict>
          </mc:Fallback>
        </mc:AlternateContent>
      </w:r>
    </w:p>
    <w:p w:rsidR="00AA0B36" w:rsidRPr="00786CB3" w:rsidRDefault="00786CB3" w:rsidP="000B0DE0">
      <w:pPr>
        <w:spacing w:line="360" w:lineRule="auto"/>
        <w:rPr>
          <w:rStyle w:val="IntenseEmphasis"/>
          <w:b/>
          <w:i w:val="0"/>
          <w:lang w:val="nl-NL"/>
        </w:rPr>
      </w:pPr>
      <w:r>
        <w:rPr>
          <w:rStyle w:val="IntenseEmphasis"/>
          <w:b/>
          <w:i w:val="0"/>
          <w:lang w:val="nl-NL"/>
        </w:rPr>
        <w:t>Aanvullend</w:t>
      </w:r>
      <w:r w:rsidRPr="00786CB3">
        <w:rPr>
          <w:rStyle w:val="IntenseEmphasis"/>
          <w:b/>
          <w:i w:val="0"/>
          <w:lang w:val="nl-NL"/>
        </w:rPr>
        <w:t xml:space="preserve"> b</w:t>
      </w:r>
      <w:r w:rsidR="00482310" w:rsidRPr="00786CB3">
        <w:rPr>
          <w:rStyle w:val="IntenseEmphasis"/>
          <w:b/>
          <w:i w:val="0"/>
          <w:lang w:val="nl-NL"/>
        </w:rPr>
        <w:t>ij hoofd-hals tumoren:</w:t>
      </w:r>
    </w:p>
    <w:p w:rsidR="000B0DE0" w:rsidRPr="00FB1F43" w:rsidRDefault="00482310" w:rsidP="000B0DE0">
      <w:pPr>
        <w:spacing w:line="360" w:lineRule="auto"/>
        <w:rPr>
          <w:rFonts w:cs="Arial"/>
          <w:b/>
          <w:szCs w:val="22"/>
          <w:lang w:val="nl-NL"/>
        </w:rPr>
      </w:pPr>
      <w:r w:rsidRPr="00FB1F43">
        <w:rPr>
          <w:rFonts w:cs="Arial"/>
          <w:b/>
          <w:szCs w:val="22"/>
          <w:lang w:val="nl-NL"/>
        </w:rPr>
        <w:t>Baseline karakteristieken</w:t>
      </w:r>
    </w:p>
    <w:p w:rsidR="00482310" w:rsidRPr="000B0DE0" w:rsidRDefault="00482310" w:rsidP="000B0DE0">
      <w:pPr>
        <w:spacing w:line="360" w:lineRule="auto"/>
        <w:rPr>
          <w:rFonts w:cs="Arial"/>
          <w:szCs w:val="22"/>
          <w:lang w:val="nl-NL"/>
        </w:rPr>
      </w:pPr>
      <w:r w:rsidRPr="00482310">
        <w:rPr>
          <w:rFonts w:cs="Arial"/>
          <w:i/>
          <w:szCs w:val="22"/>
          <w:lang w:val="nl-NL"/>
        </w:rPr>
        <w:t>Baseline xerostomie</w:t>
      </w:r>
      <w:r w:rsidR="004C3C47">
        <w:rPr>
          <w:rFonts w:cs="Arial"/>
          <w:i/>
          <w:szCs w:val="22"/>
          <w:lang w:val="nl-NL"/>
        </w:rPr>
        <w:t>:</w:t>
      </w:r>
      <w:r w:rsidR="000F66EE">
        <w:rPr>
          <w:rFonts w:cs="Arial"/>
          <w:i/>
          <w:szCs w:val="22"/>
          <w:lang w:val="nl-NL"/>
        </w:rPr>
        <w:t xml:space="preserve"> </w:t>
      </w:r>
      <w:r w:rsidR="00FB1F43">
        <w:rPr>
          <w:rFonts w:cs="Arial"/>
          <w:i/>
          <w:szCs w:val="22"/>
          <w:lang w:val="nl-NL"/>
        </w:rPr>
        <w:tab/>
      </w:r>
      <w:r w:rsidR="00FB1F43">
        <w:rPr>
          <w:rFonts w:cs="Arial"/>
          <w:i/>
          <w:szCs w:val="22"/>
          <w:lang w:val="nl-NL"/>
        </w:rPr>
        <w:tab/>
      </w:r>
      <w:sdt>
        <w:sdtPr>
          <w:rPr>
            <w:rFonts w:cs="Arial"/>
            <w:i/>
            <w:szCs w:val="22"/>
            <w:lang w:val="nl-NL"/>
          </w:rPr>
          <w:id w:val="-1157756054"/>
          <w:placeholder>
            <w:docPart w:val="E571C0CEC57F404F97647D14AD73FFDD"/>
          </w:placeholder>
          <w:showingPlcHdr/>
          <w15:appearance w15:val="tags"/>
          <w:dropDownList>
            <w:listItem w:displayText="Helemaal niet" w:value="Helemaal niet"/>
            <w:listItem w:displayText="Een beetje" w:value="Een beetje"/>
            <w:listItem w:displayText="Nogal of heel erg" w:value="Nogal of heel erg"/>
          </w:dropDownList>
        </w:sdtPr>
        <w:sdtEndPr/>
        <w:sdtContent>
          <w:r>
            <w:rPr>
              <w:rFonts w:cs="Arial"/>
              <w:i/>
              <w:szCs w:val="22"/>
              <w:lang w:val="nl-NL"/>
            </w:rPr>
            <w:t>Selecteer</w:t>
          </w:r>
          <w:r w:rsidR="00FB1F43">
            <w:rPr>
              <w:rFonts w:cs="Arial"/>
              <w:i/>
              <w:szCs w:val="22"/>
              <w:lang w:val="nl-NL"/>
            </w:rPr>
            <w:t xml:space="preserve"> antwoord</w:t>
          </w:r>
        </w:sdtContent>
      </w:sdt>
    </w:p>
    <w:p w:rsidR="00606D91" w:rsidRDefault="006B6BA3" w:rsidP="000B0DE0">
      <w:pPr>
        <w:spacing w:line="360" w:lineRule="auto"/>
        <w:rPr>
          <w:rFonts w:cs="Arial"/>
          <w:i/>
          <w:szCs w:val="22"/>
          <w:lang w:val="nl-NL"/>
        </w:rPr>
      </w:pPr>
      <w:r>
        <w:rPr>
          <w:rFonts w:cs="Arial"/>
          <w:i/>
          <w:szCs w:val="22"/>
          <w:lang w:val="nl-NL"/>
        </w:rPr>
        <w:t>Baseline dysfagie graad:</w:t>
      </w:r>
      <w:r>
        <w:rPr>
          <w:rFonts w:cs="Arial"/>
          <w:i/>
          <w:szCs w:val="22"/>
          <w:lang w:val="nl-NL"/>
        </w:rPr>
        <w:tab/>
      </w:r>
      <w:sdt>
        <w:sdtPr>
          <w:rPr>
            <w:lang w:val="nl-NL"/>
          </w:rPr>
          <w:id w:val="1293253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F43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 w:rsidR="00040B4E">
        <w:rPr>
          <w:lang w:val="nl-NL"/>
        </w:rPr>
        <w:t xml:space="preserve"> I  </w:t>
      </w:r>
      <w:sdt>
        <w:sdtPr>
          <w:rPr>
            <w:lang w:val="nl-NL"/>
          </w:rPr>
          <w:id w:val="-86079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B4E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 w:rsidR="00040B4E">
        <w:rPr>
          <w:lang w:val="nl-NL"/>
        </w:rPr>
        <w:t xml:space="preserve"> II  </w:t>
      </w:r>
      <w:sdt>
        <w:sdtPr>
          <w:rPr>
            <w:lang w:val="nl-NL"/>
          </w:rPr>
          <w:id w:val="1044414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B4E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 w:rsidR="00040B4E">
        <w:rPr>
          <w:lang w:val="nl-NL"/>
        </w:rPr>
        <w:t xml:space="preserve"> III </w:t>
      </w:r>
      <w:sdt>
        <w:sdtPr>
          <w:rPr>
            <w:lang w:val="nl-NL"/>
          </w:rPr>
          <w:id w:val="-1632621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B4E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 w:rsidR="00040B4E">
        <w:rPr>
          <w:lang w:val="nl-NL"/>
        </w:rPr>
        <w:t xml:space="preserve"> IV</w:t>
      </w:r>
    </w:p>
    <w:p w:rsidR="006B6BA3" w:rsidRDefault="009E312F" w:rsidP="000B0DE0">
      <w:pPr>
        <w:spacing w:line="360" w:lineRule="auto"/>
        <w:rPr>
          <w:lang w:val="nl-NL"/>
        </w:rPr>
      </w:pPr>
      <w:r w:rsidRPr="009E312F">
        <w:rPr>
          <w:i/>
          <w:lang w:val="nl-NL"/>
        </w:rPr>
        <w:t>Tumor classificatie T3/T4:</w:t>
      </w:r>
      <w:r w:rsidR="006B6BA3">
        <w:rPr>
          <w:rFonts w:ascii="MS Gothic" w:eastAsia="MS Gothic" w:hAnsi="MS Gothic"/>
          <w:lang w:val="nl-NL"/>
        </w:rPr>
        <w:tab/>
      </w:r>
      <w:sdt>
        <w:sdtPr>
          <w:rPr>
            <w:lang w:val="nl-NL"/>
          </w:rPr>
          <w:alias w:val="ja"/>
          <w:tag w:val="ja"/>
          <w:id w:val="-1878454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B4E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 w:rsidR="006B6BA3">
        <w:rPr>
          <w:lang w:val="nl-NL"/>
        </w:rPr>
        <w:t xml:space="preserve"> Ja</w:t>
      </w:r>
      <w:r w:rsidR="00786CB3">
        <w:rPr>
          <w:lang w:val="nl-NL"/>
        </w:rPr>
        <w:tab/>
      </w:r>
      <w:r w:rsidR="00040B4E">
        <w:rPr>
          <w:lang w:val="nl-NL"/>
        </w:rPr>
        <w:tab/>
      </w:r>
      <w:sdt>
        <w:sdtPr>
          <w:rPr>
            <w:lang w:val="nl-NL"/>
          </w:rPr>
          <w:alias w:val="nee"/>
          <w:tag w:val="nee"/>
          <w:id w:val="1280762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B4E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 w:rsidR="006B6BA3">
        <w:rPr>
          <w:lang w:val="nl-NL"/>
        </w:rPr>
        <w:t xml:space="preserve">Nee </w:t>
      </w:r>
    </w:p>
    <w:p w:rsidR="00040B4E" w:rsidRDefault="00040B4E" w:rsidP="00040B4E">
      <w:pPr>
        <w:spacing w:line="360" w:lineRule="auto"/>
        <w:rPr>
          <w:lang w:val="nl-NL"/>
        </w:rPr>
      </w:pPr>
      <w:r>
        <w:rPr>
          <w:i/>
          <w:lang w:val="nl-NL"/>
        </w:rPr>
        <w:t>Geaccelereerde radiotherapie:</w:t>
      </w:r>
      <w:r>
        <w:rPr>
          <w:rFonts w:ascii="MS Gothic" w:eastAsia="MS Gothic" w:hAnsi="MS Gothic"/>
          <w:lang w:val="nl-NL"/>
        </w:rPr>
        <w:tab/>
      </w:r>
      <w:sdt>
        <w:sdtPr>
          <w:rPr>
            <w:lang w:val="nl-NL"/>
          </w:rPr>
          <w:alias w:val="ja"/>
          <w:tag w:val="ja"/>
          <w:id w:val="261192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>
        <w:rPr>
          <w:lang w:val="nl-NL"/>
        </w:rPr>
        <w:t xml:space="preserve"> Ja</w:t>
      </w:r>
      <w:r w:rsidR="00786CB3">
        <w:rPr>
          <w:lang w:val="nl-NL"/>
        </w:rPr>
        <w:tab/>
      </w:r>
      <w:r>
        <w:rPr>
          <w:lang w:val="nl-NL"/>
        </w:rPr>
        <w:tab/>
      </w:r>
      <w:sdt>
        <w:sdtPr>
          <w:rPr>
            <w:lang w:val="nl-NL"/>
          </w:rPr>
          <w:alias w:val="nee"/>
          <w:tag w:val="nee"/>
          <w:id w:val="781374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>
        <w:rPr>
          <w:lang w:val="nl-NL"/>
        </w:rPr>
        <w:t xml:space="preserve">Nee </w:t>
      </w:r>
    </w:p>
    <w:p w:rsidR="00040B4E" w:rsidRDefault="00040B4E" w:rsidP="00040B4E">
      <w:pPr>
        <w:spacing w:line="360" w:lineRule="auto"/>
        <w:rPr>
          <w:lang w:val="nl-NL"/>
        </w:rPr>
      </w:pPr>
      <w:r>
        <w:rPr>
          <w:i/>
          <w:lang w:val="nl-NL"/>
        </w:rPr>
        <w:t>Chemoradiatie</w:t>
      </w:r>
      <w:r w:rsidRPr="009E312F">
        <w:rPr>
          <w:i/>
          <w:lang w:val="nl-NL"/>
        </w:rPr>
        <w:t>:</w:t>
      </w:r>
      <w:r>
        <w:rPr>
          <w:i/>
          <w:lang w:val="nl-NL"/>
        </w:rPr>
        <w:tab/>
      </w:r>
      <w:r>
        <w:rPr>
          <w:i/>
          <w:lang w:val="nl-NL"/>
        </w:rPr>
        <w:tab/>
      </w:r>
      <w:r>
        <w:rPr>
          <w:rFonts w:ascii="MS Gothic" w:eastAsia="MS Gothic" w:hAnsi="MS Gothic"/>
          <w:lang w:val="nl-NL"/>
        </w:rPr>
        <w:tab/>
      </w:r>
      <w:sdt>
        <w:sdtPr>
          <w:rPr>
            <w:lang w:val="nl-NL"/>
          </w:rPr>
          <w:alias w:val="ja"/>
          <w:tag w:val="ja"/>
          <w:id w:val="60061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>
        <w:rPr>
          <w:lang w:val="nl-NL"/>
        </w:rPr>
        <w:t xml:space="preserve"> Ja</w:t>
      </w:r>
      <w:r w:rsidR="00786CB3">
        <w:rPr>
          <w:lang w:val="nl-NL"/>
        </w:rPr>
        <w:tab/>
      </w:r>
      <w:r>
        <w:rPr>
          <w:lang w:val="nl-NL"/>
        </w:rPr>
        <w:tab/>
      </w:r>
      <w:sdt>
        <w:sdtPr>
          <w:rPr>
            <w:lang w:val="nl-NL"/>
          </w:rPr>
          <w:alias w:val="nee"/>
          <w:tag w:val="nee"/>
          <w:id w:val="399948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>
        <w:rPr>
          <w:lang w:val="nl-NL"/>
        </w:rPr>
        <w:t xml:space="preserve">Nee </w:t>
      </w:r>
    </w:p>
    <w:p w:rsidR="00040B4E" w:rsidRDefault="00040B4E" w:rsidP="00040B4E">
      <w:pPr>
        <w:spacing w:line="360" w:lineRule="auto"/>
        <w:rPr>
          <w:lang w:val="nl-NL"/>
        </w:rPr>
      </w:pPr>
      <w:r>
        <w:rPr>
          <w:i/>
          <w:lang w:val="nl-NL"/>
        </w:rPr>
        <w:t>Bioradiatie</w:t>
      </w:r>
      <w:r w:rsidRPr="009E312F">
        <w:rPr>
          <w:i/>
          <w:lang w:val="nl-NL"/>
        </w:rPr>
        <w:t>:</w:t>
      </w:r>
      <w:r>
        <w:rPr>
          <w:i/>
          <w:lang w:val="nl-NL"/>
        </w:rPr>
        <w:tab/>
      </w:r>
      <w:r>
        <w:rPr>
          <w:i/>
          <w:lang w:val="nl-NL"/>
        </w:rPr>
        <w:tab/>
      </w:r>
      <w:r>
        <w:rPr>
          <w:rFonts w:ascii="MS Gothic" w:eastAsia="MS Gothic" w:hAnsi="MS Gothic"/>
          <w:lang w:val="nl-NL"/>
        </w:rPr>
        <w:tab/>
      </w:r>
      <w:sdt>
        <w:sdtPr>
          <w:rPr>
            <w:lang w:val="nl-NL"/>
          </w:rPr>
          <w:alias w:val="ja"/>
          <w:tag w:val="ja"/>
          <w:id w:val="1766733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>
        <w:rPr>
          <w:lang w:val="nl-NL"/>
        </w:rPr>
        <w:t xml:space="preserve"> Ja</w:t>
      </w:r>
      <w:r w:rsidR="00786CB3">
        <w:rPr>
          <w:lang w:val="nl-NL"/>
        </w:rPr>
        <w:tab/>
      </w:r>
      <w:r>
        <w:rPr>
          <w:lang w:val="nl-NL"/>
        </w:rPr>
        <w:tab/>
      </w:r>
      <w:sdt>
        <w:sdtPr>
          <w:rPr>
            <w:lang w:val="nl-NL"/>
          </w:rPr>
          <w:alias w:val="nee"/>
          <w:tag w:val="nee"/>
          <w:id w:val="782315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>
        <w:rPr>
          <w:lang w:val="nl-NL"/>
        </w:rPr>
        <w:t xml:space="preserve">Nee </w:t>
      </w:r>
    </w:p>
    <w:p w:rsidR="00482310" w:rsidRPr="00786CB3" w:rsidRDefault="00040B4E" w:rsidP="00AA0B36">
      <w:pPr>
        <w:spacing w:line="360" w:lineRule="auto"/>
        <w:rPr>
          <w:lang w:val="nl-NL"/>
        </w:rPr>
      </w:pPr>
      <w:r>
        <w:rPr>
          <w:i/>
          <w:lang w:val="nl-NL"/>
        </w:rPr>
        <w:t>Gewichtsverlies</w:t>
      </w:r>
      <w:r w:rsidRPr="009E312F">
        <w:rPr>
          <w:i/>
          <w:lang w:val="nl-NL"/>
        </w:rPr>
        <w:t>:</w:t>
      </w:r>
      <w:r>
        <w:rPr>
          <w:i/>
          <w:lang w:val="nl-NL"/>
        </w:rPr>
        <w:tab/>
      </w:r>
      <w:r>
        <w:rPr>
          <w:rFonts w:ascii="MS Gothic" w:eastAsia="MS Gothic" w:hAnsi="MS Gothic"/>
          <w:lang w:val="nl-NL"/>
        </w:rPr>
        <w:tab/>
      </w:r>
      <w:sdt>
        <w:sdtPr>
          <w:rPr>
            <w:lang w:val="nl-NL"/>
          </w:rPr>
          <w:alias w:val="ja"/>
          <w:tag w:val="ja"/>
          <w:id w:val="-1537886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>
        <w:rPr>
          <w:lang w:val="nl-NL"/>
        </w:rPr>
        <w:t xml:space="preserve"> 1-10%</w:t>
      </w:r>
      <w:r>
        <w:rPr>
          <w:lang w:val="nl-NL"/>
        </w:rPr>
        <w:tab/>
      </w:r>
      <w:sdt>
        <w:sdtPr>
          <w:rPr>
            <w:lang w:val="nl-NL"/>
          </w:rPr>
          <w:alias w:val="nee"/>
          <w:tag w:val="nee"/>
          <w:id w:val="1722016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>
        <w:rPr>
          <w:lang w:val="nl-NL"/>
        </w:rPr>
        <w:t xml:space="preserve"> &gt;10%</w:t>
      </w:r>
    </w:p>
    <w:p w:rsidR="00786CB3" w:rsidRDefault="00786CB3" w:rsidP="00AA0B36">
      <w:pPr>
        <w:spacing w:line="360" w:lineRule="auto"/>
        <w:rPr>
          <w:rFonts w:cs="Arial"/>
          <w:i/>
          <w:szCs w:val="22"/>
          <w:lang w:val="nl-NL"/>
        </w:rPr>
      </w:pPr>
    </w:p>
    <w:p w:rsidR="00FB1F43" w:rsidRDefault="00FB1F43" w:rsidP="00AA0B36">
      <w:pPr>
        <w:spacing w:line="360" w:lineRule="auto"/>
        <w:rPr>
          <w:rFonts w:cs="Arial"/>
          <w:i/>
          <w:szCs w:val="22"/>
          <w:lang w:val="nl-NL"/>
        </w:rPr>
      </w:pPr>
    </w:p>
    <w:p w:rsidR="00AA0B36" w:rsidRPr="001B2183" w:rsidRDefault="00AA0B36" w:rsidP="00AA0B36">
      <w:pPr>
        <w:spacing w:line="360" w:lineRule="auto"/>
        <w:rPr>
          <w:rFonts w:cs="Arial"/>
          <w:i/>
          <w:szCs w:val="22"/>
          <w:lang w:val="nl-NL"/>
        </w:rPr>
      </w:pPr>
      <w:r w:rsidRPr="001B2183">
        <w:rPr>
          <w:rFonts w:cs="Arial"/>
          <w:i/>
          <w:szCs w:val="22"/>
          <w:lang w:val="nl-NL"/>
        </w:rPr>
        <w:t>Conclusie radiotherapeut verwijzend instituut</w:t>
      </w:r>
    </w:p>
    <w:p w:rsidR="00AA0B36" w:rsidRPr="001B2183" w:rsidRDefault="00AA0B36" w:rsidP="00AA0B36">
      <w:pPr>
        <w:spacing w:line="360" w:lineRule="auto"/>
        <w:rPr>
          <w:rFonts w:cs="Arial"/>
          <w:i/>
          <w:szCs w:val="22"/>
          <w:lang w:val="nl-NL"/>
        </w:rPr>
      </w:pPr>
      <w:r w:rsidRPr="001B2183">
        <w:rPr>
          <w:rFonts w:cs="Arial"/>
          <w:i/>
          <w:lang w:val="nl-NL"/>
        </w:rPr>
        <w:object w:dxaOrig="225" w:dyaOrig="225">
          <v:shape id="_x0000_i1131" type="#_x0000_t75" style="width:444.75pt;height:75pt" o:ole="">
            <v:imagedata r:id="rId44" o:title=""/>
          </v:shape>
          <w:control r:id="rId46" w:name="TextBox214" w:shapeid="_x0000_i1131"/>
        </w:object>
      </w:r>
    </w:p>
    <w:p w:rsidR="00AA0B36" w:rsidRPr="001B2183" w:rsidRDefault="00AA0B36" w:rsidP="00AA0B36">
      <w:pPr>
        <w:spacing w:line="360" w:lineRule="auto"/>
        <w:rPr>
          <w:rFonts w:cs="Arial"/>
          <w:i/>
          <w:szCs w:val="22"/>
          <w:lang w:val="nl-NL"/>
        </w:rPr>
      </w:pPr>
    </w:p>
    <w:p w:rsidR="00AA0B36" w:rsidRPr="001B2183" w:rsidRDefault="00AA0B36" w:rsidP="00AA0B36">
      <w:pPr>
        <w:spacing w:line="360" w:lineRule="auto"/>
        <w:rPr>
          <w:rFonts w:cs="Arial"/>
          <w:i/>
          <w:szCs w:val="22"/>
          <w:lang w:val="nl-NL"/>
        </w:rPr>
      </w:pPr>
      <w:r w:rsidRPr="001B2183">
        <w:rPr>
          <w:rFonts w:cs="Arial"/>
          <w:i/>
          <w:szCs w:val="22"/>
          <w:lang w:val="nl-NL"/>
        </w:rPr>
        <w:t>Behandelplan en dosisvoorschrift</w:t>
      </w:r>
    </w:p>
    <w:p w:rsidR="00AA0B36" w:rsidRPr="00FA5059" w:rsidRDefault="00AA0B36" w:rsidP="00AA0B36">
      <w:pPr>
        <w:spacing w:line="360" w:lineRule="auto"/>
        <w:rPr>
          <w:rFonts w:ascii="Arial" w:hAnsi="Arial" w:cs="Arial"/>
          <w:i/>
          <w:sz w:val="20"/>
          <w:szCs w:val="20"/>
          <w:lang w:val="nl-NL"/>
        </w:rPr>
      </w:pPr>
      <w:r w:rsidRPr="001B2183">
        <w:rPr>
          <w:rFonts w:cs="Arial"/>
          <w:i/>
          <w:lang w:val="nl-NL"/>
        </w:rPr>
        <w:object w:dxaOrig="225" w:dyaOrig="225">
          <v:shape id="_x0000_i1133" type="#_x0000_t75" style="width:444.75pt;height:75pt" o:ole="">
            <v:imagedata r:id="rId44" o:title=""/>
          </v:shape>
          <w:control r:id="rId47" w:name="TextBox2141" w:shapeid="_x0000_i1133"/>
        </w:object>
      </w:r>
    </w:p>
    <w:p w:rsidR="00AA0B36" w:rsidRDefault="00AA0B36" w:rsidP="00AA0B36">
      <w:pPr>
        <w:spacing w:line="360" w:lineRule="auto"/>
        <w:rPr>
          <w:rFonts w:ascii="Arial" w:hAnsi="Arial" w:cs="Arial"/>
          <w:b/>
          <w:color w:val="4F81BD" w:themeColor="accent1"/>
          <w:sz w:val="20"/>
          <w:szCs w:val="20"/>
          <w:lang w:val="nl-NL"/>
        </w:rPr>
      </w:pPr>
    </w:p>
    <w:p w:rsidR="00FB1F43" w:rsidRDefault="00FB1F43" w:rsidP="00AA0B36">
      <w:pPr>
        <w:pStyle w:val="Heading2"/>
      </w:pPr>
    </w:p>
    <w:p w:rsidR="00AA0B36" w:rsidRPr="00C84534" w:rsidRDefault="00AA0B36" w:rsidP="00AA0B36">
      <w:pPr>
        <w:pStyle w:val="Heading2"/>
      </w:pPr>
      <w:r w:rsidRPr="00C84534">
        <w:t xml:space="preserve">Behandelindicatie </w:t>
      </w:r>
    </w:p>
    <w:p w:rsidR="00AA0B36" w:rsidRPr="00AF01D8" w:rsidRDefault="00AA0B36" w:rsidP="00AA0B36">
      <w:pPr>
        <w:spacing w:line="360" w:lineRule="auto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object w:dxaOrig="225" w:dyaOrig="225">
          <v:shape id="_x0000_i1135" type="#_x0000_t75" style="width:66.75pt;height:19.5pt" o:ole="">
            <v:imagedata r:id="rId48" o:title=""/>
          </v:shape>
          <w:control r:id="rId49" w:name="CheckBox23" w:shapeid="_x0000_i1135"/>
        </w:object>
      </w:r>
      <w:r>
        <w:rPr>
          <w:rFonts w:ascii="Arial" w:hAnsi="Arial" w:cs="Arial"/>
          <w:sz w:val="20"/>
          <w:szCs w:val="20"/>
          <w:lang w:val="nl-NL"/>
        </w:rPr>
        <w:object w:dxaOrig="225" w:dyaOrig="225">
          <v:shape id="_x0000_i1137" type="#_x0000_t75" style="width:108pt;height:19.5pt" o:ole="">
            <v:imagedata r:id="rId50" o:title=""/>
          </v:shape>
          <w:control r:id="rId51" w:name="CheckBox24" w:shapeid="_x0000_i1137"/>
        </w:object>
      </w:r>
    </w:p>
    <w:p w:rsidR="00AA0B36" w:rsidRPr="008C4CD0" w:rsidRDefault="00AA0B36" w:rsidP="00AA0B36">
      <w:pPr>
        <w:spacing w:line="360" w:lineRule="auto"/>
        <w:rPr>
          <w:rFonts w:ascii="Arial" w:hAnsi="Arial" w:cs="Arial"/>
          <w:color w:val="000000" w:themeColor="text1"/>
          <w:sz w:val="20"/>
          <w:szCs w:val="20"/>
          <w:lang w:val="nl-NL"/>
        </w:rPr>
      </w:pPr>
    </w:p>
    <w:p w:rsidR="00AA0B36" w:rsidRDefault="00AA0B36" w:rsidP="00AA0B36">
      <w:pPr>
        <w:pStyle w:val="Heading2"/>
      </w:pPr>
      <w:r>
        <w:t>O</w:t>
      </w:r>
      <w:r w:rsidRPr="001F3ED7">
        <w:t>pmerkingen</w:t>
      </w:r>
    </w:p>
    <w:p w:rsidR="00AA0B36" w:rsidRDefault="00AA0B36" w:rsidP="00AA0B36">
      <w:pPr>
        <w:spacing w:line="360" w:lineRule="auto"/>
        <w:rPr>
          <w:rFonts w:ascii="Arial" w:hAnsi="Arial" w:cs="Arial"/>
          <w:b/>
          <w:color w:val="4F81BD" w:themeColor="accent1"/>
          <w:sz w:val="20"/>
          <w:szCs w:val="20"/>
          <w:lang w:val="nl-NL"/>
        </w:rPr>
      </w:pPr>
      <w:r>
        <w:rPr>
          <w:rFonts w:ascii="Arial" w:hAnsi="Arial" w:cs="Arial"/>
          <w:i/>
          <w:sz w:val="20"/>
          <w:szCs w:val="20"/>
          <w:lang w:val="nl-NL"/>
        </w:rPr>
        <w:object w:dxaOrig="225" w:dyaOrig="225">
          <v:shape id="_x0000_i1139" type="#_x0000_t75" style="width:444.75pt;height:58.5pt" o:ole="">
            <v:imagedata r:id="rId52" o:title=""/>
          </v:shape>
          <w:control r:id="rId53" w:name="TextBox2131" w:shapeid="_x0000_i1139"/>
        </w:object>
      </w:r>
    </w:p>
    <w:p w:rsidR="00AA0B36" w:rsidRPr="001F3ED7" w:rsidRDefault="00AA0B36" w:rsidP="00AA0B36">
      <w:pPr>
        <w:spacing w:line="360" w:lineRule="auto"/>
        <w:rPr>
          <w:rFonts w:ascii="Arial" w:hAnsi="Arial" w:cs="Arial"/>
          <w:b/>
          <w:color w:val="4F81BD" w:themeColor="accent1"/>
          <w:sz w:val="20"/>
          <w:szCs w:val="20"/>
          <w:lang w:val="nl-NL"/>
        </w:rPr>
      </w:pPr>
      <w:r>
        <w:rPr>
          <w:rFonts w:ascii="Arial" w:hAnsi="Arial" w:cs="Arial"/>
          <w:i/>
          <w:sz w:val="20"/>
          <w:szCs w:val="20"/>
          <w:lang w:val="nl-NL"/>
        </w:rPr>
        <w:t xml:space="preserve"> </w:t>
      </w:r>
    </w:p>
    <w:p w:rsidR="00AA0B36" w:rsidRDefault="00AA0B36" w:rsidP="00AA0B36">
      <w:pPr>
        <w:spacing w:line="360" w:lineRule="auto"/>
        <w:rPr>
          <w:rFonts w:ascii="Arial" w:hAnsi="Arial" w:cs="Arial"/>
          <w:color w:val="000000" w:themeColor="text1"/>
          <w:sz w:val="20"/>
          <w:szCs w:val="20"/>
          <w:lang w:val="nl-NL"/>
        </w:rPr>
      </w:pPr>
    </w:p>
    <w:p w:rsidR="00AA0B36" w:rsidRPr="001B2183" w:rsidRDefault="00AA0B36" w:rsidP="00AA0B36">
      <w:pPr>
        <w:spacing w:line="360" w:lineRule="auto"/>
        <w:rPr>
          <w:rFonts w:cs="Arial"/>
          <w:b/>
          <w:color w:val="000000" w:themeColor="text1"/>
          <w:szCs w:val="22"/>
          <w:lang w:val="nl-NL"/>
        </w:rPr>
      </w:pPr>
      <w:r w:rsidRPr="001B2183">
        <w:rPr>
          <w:rFonts w:cs="Arial"/>
          <w:b/>
          <w:color w:val="000000" w:themeColor="text1"/>
          <w:szCs w:val="22"/>
          <w:lang w:val="nl-NL"/>
        </w:rPr>
        <w:t>Gezamenlijk met dit aanmeldingsformulier dienen onderstaande gegevens in DICOM-formaat te worden aangeleverd via de sFTP-server van HollandPTC:</w:t>
      </w:r>
    </w:p>
    <w:p w:rsidR="00AA0B36" w:rsidRPr="001B2183" w:rsidRDefault="00AA0B36" w:rsidP="00AA0B36">
      <w:pPr>
        <w:pStyle w:val="ListParagraph"/>
        <w:numPr>
          <w:ilvl w:val="0"/>
          <w:numId w:val="14"/>
        </w:numPr>
        <w:spacing w:line="360" w:lineRule="auto"/>
        <w:rPr>
          <w:rFonts w:cs="Arial"/>
          <w:color w:val="000000" w:themeColor="text1"/>
          <w:szCs w:val="22"/>
          <w:lang w:val="nl-NL"/>
        </w:rPr>
      </w:pPr>
      <w:r w:rsidRPr="001B2183">
        <w:rPr>
          <w:rFonts w:cs="Arial"/>
          <w:color w:val="000000" w:themeColor="text1"/>
          <w:szCs w:val="22"/>
          <w:lang w:val="nl-NL"/>
        </w:rPr>
        <w:t>Plannings-CT (DICOM CT)</w:t>
      </w:r>
    </w:p>
    <w:p w:rsidR="00AA0B36" w:rsidRPr="001B2183" w:rsidRDefault="00AA0B36" w:rsidP="00AA0B36">
      <w:pPr>
        <w:pStyle w:val="ListParagraph"/>
        <w:numPr>
          <w:ilvl w:val="0"/>
          <w:numId w:val="14"/>
        </w:numPr>
        <w:spacing w:line="360" w:lineRule="auto"/>
        <w:rPr>
          <w:rFonts w:cs="Arial"/>
          <w:color w:val="000000" w:themeColor="text1"/>
          <w:szCs w:val="22"/>
          <w:lang w:val="nl-NL"/>
        </w:rPr>
      </w:pPr>
      <w:r w:rsidRPr="001B2183">
        <w:rPr>
          <w:rFonts w:cs="Arial"/>
          <w:color w:val="000000" w:themeColor="text1"/>
          <w:szCs w:val="22"/>
          <w:lang w:val="nl-NL"/>
        </w:rPr>
        <w:t>Contouren t.b.v. planning (formaat DICOM RTSTRUCT)</w:t>
      </w:r>
    </w:p>
    <w:p w:rsidR="00AA0B36" w:rsidRDefault="00AA0B36" w:rsidP="00AA0B36">
      <w:pPr>
        <w:pStyle w:val="ListParagraph"/>
        <w:numPr>
          <w:ilvl w:val="0"/>
          <w:numId w:val="14"/>
        </w:numPr>
        <w:spacing w:line="360" w:lineRule="auto"/>
        <w:rPr>
          <w:rFonts w:cs="Arial"/>
          <w:color w:val="000000" w:themeColor="text1"/>
          <w:szCs w:val="22"/>
          <w:lang w:val="nl-NL"/>
        </w:rPr>
      </w:pPr>
      <w:r w:rsidRPr="001B2183">
        <w:rPr>
          <w:rFonts w:cs="Arial"/>
          <w:color w:val="000000" w:themeColor="text1"/>
          <w:szCs w:val="22"/>
          <w:lang w:val="nl-NL"/>
        </w:rPr>
        <w:t>Fotonenplan (t.b.v. planningsvergelijkingsbespreking) (formaat RTPLAN, RTDOSE)</w:t>
      </w:r>
    </w:p>
    <w:p w:rsidR="008B2DF4" w:rsidRPr="001B2183" w:rsidRDefault="008B2DF4" w:rsidP="00AA0B36">
      <w:pPr>
        <w:pStyle w:val="ListParagraph"/>
        <w:numPr>
          <w:ilvl w:val="0"/>
          <w:numId w:val="14"/>
        </w:numPr>
        <w:spacing w:line="360" w:lineRule="auto"/>
        <w:rPr>
          <w:rFonts w:cs="Arial"/>
          <w:color w:val="000000" w:themeColor="text1"/>
          <w:szCs w:val="22"/>
          <w:lang w:val="nl-NL"/>
        </w:rPr>
      </w:pPr>
      <w:r>
        <w:rPr>
          <w:rFonts w:cs="Arial"/>
          <w:color w:val="000000" w:themeColor="text1"/>
          <w:szCs w:val="22"/>
          <w:lang w:val="nl-NL"/>
        </w:rPr>
        <w:t>OK-verslag</w:t>
      </w:r>
    </w:p>
    <w:p w:rsidR="00AA0B36" w:rsidRPr="001B2183" w:rsidRDefault="00AA0B36" w:rsidP="00AA0B36">
      <w:pPr>
        <w:rPr>
          <w:rFonts w:cs="Arial"/>
          <w:color w:val="000000" w:themeColor="text1"/>
          <w:szCs w:val="22"/>
          <w:lang w:val="nl-NL"/>
        </w:rPr>
      </w:pPr>
    </w:p>
    <w:p w:rsidR="00053399" w:rsidRDefault="009F0E99" w:rsidP="00AA0B36">
      <w:pPr>
        <w:rPr>
          <w:rFonts w:cs="Arial"/>
          <w:color w:val="000000" w:themeColor="text1"/>
          <w:szCs w:val="22"/>
          <w:lang w:val="nl-NL"/>
        </w:rPr>
      </w:pPr>
      <w:r>
        <w:rPr>
          <w:rFonts w:cs="Arial"/>
          <w:color w:val="000000" w:themeColor="text1"/>
          <w:szCs w:val="22"/>
          <w:lang w:val="nl-NL"/>
        </w:rPr>
        <w:t>Voor evt inhoudelijke vragen m.b.t.</w:t>
      </w:r>
      <w:r w:rsidR="00AA0B36" w:rsidRPr="001B2183">
        <w:rPr>
          <w:rFonts w:cs="Arial"/>
          <w:color w:val="000000" w:themeColor="text1"/>
          <w:szCs w:val="22"/>
          <w:lang w:val="nl-NL"/>
        </w:rPr>
        <w:t xml:space="preserve"> het verwijsformulier kunt u contact opnemen met HollandPTC via e-mail </w:t>
      </w:r>
      <w:hyperlink r:id="rId54" w:history="1">
        <w:r w:rsidR="00AA0B36" w:rsidRPr="001B2183">
          <w:rPr>
            <w:rStyle w:val="Hyperlink"/>
            <w:rFonts w:cs="Arial"/>
            <w:szCs w:val="22"/>
            <w:lang w:val="nl-NL"/>
          </w:rPr>
          <w:t>verwijzing@hollandptc.nl</w:t>
        </w:r>
      </w:hyperlink>
      <w:r w:rsidR="00AA0B36" w:rsidRPr="001B2183">
        <w:rPr>
          <w:rFonts w:cs="Arial"/>
          <w:color w:val="000000" w:themeColor="text1"/>
          <w:szCs w:val="22"/>
          <w:lang w:val="nl-NL"/>
        </w:rPr>
        <w:t xml:space="preserve"> of telefoon 088 5011100</w:t>
      </w:r>
    </w:p>
    <w:p w:rsidR="008F34EF" w:rsidRDefault="008F34EF" w:rsidP="00AA0B36">
      <w:pPr>
        <w:rPr>
          <w:lang w:val="nl-NL"/>
        </w:rPr>
      </w:pPr>
    </w:p>
    <w:p w:rsidR="008F34EF" w:rsidRPr="00AA0B36" w:rsidRDefault="008F34EF" w:rsidP="00AA0B36">
      <w:pPr>
        <w:rPr>
          <w:lang w:val="nl-NL"/>
        </w:rPr>
      </w:pPr>
    </w:p>
    <w:sectPr w:rsidR="008F34EF" w:rsidRPr="00AA0B36" w:rsidSect="004F4560">
      <w:headerReference w:type="default" r:id="rId55"/>
      <w:footerReference w:type="even" r:id="rId56"/>
      <w:footerReference w:type="default" r:id="rId57"/>
      <w:headerReference w:type="first" r:id="rId58"/>
      <w:footerReference w:type="first" r:id="rId59"/>
      <w:type w:val="continuous"/>
      <w:pgSz w:w="11900" w:h="16820"/>
      <w:pgMar w:top="1700" w:right="1127" w:bottom="1417" w:left="1417" w:header="567" w:footer="14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12F" w:rsidRDefault="009E312F" w:rsidP="00CD45CC">
      <w:r>
        <w:separator/>
      </w:r>
    </w:p>
  </w:endnote>
  <w:endnote w:type="continuationSeparator" w:id="0">
    <w:p w:rsidR="009E312F" w:rsidRDefault="009E312F" w:rsidP="00CD4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12F" w:rsidRDefault="009E312F" w:rsidP="00D766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312F" w:rsidRDefault="009E312F" w:rsidP="00D7662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12F" w:rsidRDefault="009E312F" w:rsidP="00BA15B2">
    <w:pPr>
      <w:pStyle w:val="Footer"/>
      <w:jc w:val="right"/>
    </w:pPr>
  </w:p>
  <w:p w:rsidR="009E312F" w:rsidRDefault="009E312F" w:rsidP="00BA15B2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12F" w:rsidRPr="001F3F70" w:rsidRDefault="009E312F" w:rsidP="00706D3A">
    <w:pPr>
      <w:pStyle w:val="Footer"/>
      <w:rPr>
        <w:sz w:val="16"/>
        <w:szCs w:val="16"/>
      </w:rPr>
    </w:pPr>
    <w:r w:rsidRPr="001F3F70">
      <w:rPr>
        <w:sz w:val="16"/>
        <w:szCs w:val="16"/>
      </w:rPr>
      <w:t xml:space="preserve">Versie </w:t>
    </w:r>
    <w:r w:rsidR="000B0DE0">
      <w:rPr>
        <w:sz w:val="16"/>
        <w:szCs w:val="16"/>
      </w:rPr>
      <w:t xml:space="preserve">2.0 | Status </w:t>
    </w:r>
    <w:r w:rsidR="000F16BC">
      <w:rPr>
        <w:sz w:val="16"/>
        <w:szCs w:val="16"/>
      </w:rPr>
      <w:t>Definitief</w:t>
    </w:r>
    <w:r w:rsidRPr="001F3F70">
      <w:rPr>
        <w:sz w:val="16"/>
        <w:szCs w:val="16"/>
      </w:rPr>
      <w:t xml:space="preserve">| </w:t>
    </w:r>
    <w:r w:rsidR="000F16BC">
      <w:rPr>
        <w:sz w:val="16"/>
        <w:szCs w:val="16"/>
      </w:rPr>
      <w:t>2 april</w:t>
    </w:r>
    <w:r w:rsidR="000B0DE0">
      <w:rPr>
        <w:sz w:val="16"/>
        <w:szCs w:val="16"/>
      </w:rPr>
      <w:t xml:space="preserve"> 2019</w:t>
    </w:r>
  </w:p>
  <w:p w:rsidR="009E312F" w:rsidRDefault="009E31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12F" w:rsidRDefault="009E312F" w:rsidP="00CD45CC">
      <w:r>
        <w:separator/>
      </w:r>
    </w:p>
  </w:footnote>
  <w:footnote w:type="continuationSeparator" w:id="0">
    <w:p w:rsidR="009E312F" w:rsidRDefault="009E312F" w:rsidP="00CD4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12F" w:rsidRDefault="009E312F">
    <w:pPr>
      <w:pStyle w:val="Header"/>
      <w:rPr>
        <w:rFonts w:ascii="Tahoma" w:hAnsi="Tahoma" w:cs="Tahoma"/>
        <w:sz w:val="20"/>
        <w:szCs w:val="20"/>
      </w:rPr>
    </w:pPr>
    <w:r>
      <w:rPr>
        <w:noProof/>
        <w:lang w:eastAsia="en-US"/>
      </w:rPr>
      <w:drawing>
        <wp:anchor distT="0" distB="0" distL="114300" distR="114300" simplePos="0" relativeHeight="251655680" behindDoc="1" locked="0" layoutInCell="1" allowOverlap="1" wp14:anchorId="514BDE45" wp14:editId="669AE17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600" cy="10692000"/>
          <wp:effectExtent l="0" t="0" r="5715" b="1905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chtergrond_Wordsjabloon_vervolgve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EC8A1B7" wp14:editId="51F0E39D">
              <wp:simplePos x="0" y="0"/>
              <wp:positionH relativeFrom="page">
                <wp:posOffset>6840855</wp:posOffset>
              </wp:positionH>
              <wp:positionV relativeFrom="page">
                <wp:posOffset>180340</wp:posOffset>
              </wp:positionV>
              <wp:extent cx="493200" cy="342000"/>
              <wp:effectExtent l="0" t="0" r="0" b="0"/>
              <wp:wrapNone/>
              <wp:docPr id="29" name="Tekstvak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3200" cy="34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txbx>
                      <w:txbxContent>
                        <w:p w:rsidR="009E312F" w:rsidRPr="002210EA" w:rsidRDefault="009E312F" w:rsidP="00F30694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instrText xml:space="preserve"> PAGE  \* MERGEFORMAT </w:instrTex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F16BC">
                            <w:rPr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instrText xml:space="preserve"> NUMPAGES  \* MERGEFORMAT </w:instrTex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F16BC">
                            <w:rPr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9E312F" w:rsidRPr="002210EA" w:rsidRDefault="009E312F" w:rsidP="00F30694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C8A1B7" id="_x0000_t202" coordsize="21600,21600" o:spt="202" path="m,l,21600r21600,l21600,xe">
              <v:stroke joinstyle="miter"/>
              <v:path gradientshapeok="t" o:connecttype="rect"/>
            </v:shapetype>
            <v:shape id="Tekstvak 29" o:spid="_x0000_s1026" type="#_x0000_t202" style="position:absolute;margin-left:538.65pt;margin-top:14.2pt;width:38.85pt;height:26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" filled="f" stroked="f">
              <v:textbox>
                <w:txbxContent>
                  <w:p w:rsidR="009E312F" w:rsidRPr="002210EA" w:rsidRDefault="009E312F" w:rsidP="00F30694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2210EA">
                      <w:rPr>
                        <w:sz w:val="16"/>
                        <w:szCs w:val="16"/>
                      </w:rPr>
                      <w:fldChar w:fldCharType="begin"/>
                    </w:r>
                    <w:r w:rsidRPr="002210EA">
                      <w:rPr>
                        <w:sz w:val="16"/>
                        <w:szCs w:val="16"/>
                      </w:rPr>
                      <w:instrText xml:space="preserve"> PAGE  \* MERGEFORMAT </w:instrText>
                    </w:r>
                    <w:r w:rsidRPr="002210EA">
                      <w:rPr>
                        <w:sz w:val="16"/>
                        <w:szCs w:val="16"/>
                      </w:rPr>
                      <w:fldChar w:fldCharType="separate"/>
                    </w:r>
                    <w:r w:rsidR="000F16BC">
                      <w:rPr>
                        <w:noProof/>
                        <w:sz w:val="16"/>
                        <w:szCs w:val="16"/>
                      </w:rPr>
                      <w:t>3</w:t>
                    </w:r>
                    <w:r w:rsidRPr="002210EA">
                      <w:rPr>
                        <w:sz w:val="16"/>
                        <w:szCs w:val="16"/>
                      </w:rPr>
                      <w:fldChar w:fldCharType="end"/>
                    </w:r>
                    <w:r w:rsidRPr="002210EA">
                      <w:rPr>
                        <w:sz w:val="16"/>
                        <w:szCs w:val="16"/>
                      </w:rPr>
                      <w:t>/</w:t>
                    </w:r>
                    <w:r w:rsidRPr="002210EA">
                      <w:rPr>
                        <w:sz w:val="16"/>
                        <w:szCs w:val="16"/>
                      </w:rPr>
                      <w:fldChar w:fldCharType="begin"/>
                    </w:r>
                    <w:r w:rsidRPr="002210EA">
                      <w:rPr>
                        <w:sz w:val="16"/>
                        <w:szCs w:val="16"/>
                      </w:rPr>
                      <w:instrText xml:space="preserve"> NUMPAGES  \* MERGEFORMAT </w:instrText>
                    </w:r>
                    <w:r w:rsidRPr="002210EA">
                      <w:rPr>
                        <w:sz w:val="16"/>
                        <w:szCs w:val="16"/>
                      </w:rPr>
                      <w:fldChar w:fldCharType="separate"/>
                    </w:r>
                    <w:r w:rsidR="000F16BC">
                      <w:rPr>
                        <w:noProof/>
                        <w:sz w:val="16"/>
                        <w:szCs w:val="16"/>
                      </w:rPr>
                      <w:t>3</w:t>
                    </w:r>
                    <w:r w:rsidRPr="002210EA">
                      <w:rPr>
                        <w:sz w:val="16"/>
                        <w:szCs w:val="16"/>
                      </w:rPr>
                      <w:fldChar w:fldCharType="end"/>
                    </w:r>
                  </w:p>
                  <w:p w:rsidR="009E312F" w:rsidRPr="002210EA" w:rsidRDefault="009E312F" w:rsidP="00F30694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9E312F" w:rsidRDefault="009E31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12F" w:rsidRPr="00D6375F" w:rsidRDefault="009E312F" w:rsidP="00AA0B36">
    <w:pPr>
      <w:pStyle w:val="Header"/>
      <w:jc w:val="right"/>
      <w:rPr>
        <w:rFonts w:cs="Calibri"/>
        <w:sz w:val="18"/>
        <w:szCs w:val="18"/>
        <w:lang w:val="nl-NL"/>
      </w:rPr>
    </w:pPr>
    <w:r>
      <w:rPr>
        <w:noProof/>
        <w:lang w:eastAsia="en-US"/>
      </w:rPr>
      <w:drawing>
        <wp:anchor distT="0" distB="0" distL="114300" distR="114300" simplePos="0" relativeHeight="251657728" behindDoc="1" locked="0" layoutInCell="1" allowOverlap="1" wp14:anchorId="2158DAB9" wp14:editId="68CBB92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485" cy="10690225"/>
          <wp:effectExtent l="0" t="0" r="5715" b="3175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chtergrond_Wordsjabloon_int_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485" cy="1069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A8A2397" wp14:editId="50845AAE">
              <wp:simplePos x="0" y="0"/>
              <wp:positionH relativeFrom="page">
                <wp:posOffset>6834505</wp:posOffset>
              </wp:positionH>
              <wp:positionV relativeFrom="page">
                <wp:posOffset>171450</wp:posOffset>
              </wp:positionV>
              <wp:extent cx="493200" cy="342000"/>
              <wp:effectExtent l="0" t="0" r="0" b="0"/>
              <wp:wrapNone/>
              <wp:docPr id="6" name="Tekstva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3200" cy="34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txbx>
                      <w:txbxContent>
                        <w:p w:rsidR="009E312F" w:rsidRPr="002210EA" w:rsidRDefault="009E312F" w:rsidP="004C39AA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instrText xml:space="preserve"> PAGE  \* MERGEFORMAT </w:instrTex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F16BC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instrText xml:space="preserve"> NUMPAGES  \* MERGEFORMAT </w:instrTex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F16BC">
                            <w:rPr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9E312F" w:rsidRPr="002210EA" w:rsidRDefault="009E312F" w:rsidP="004C39AA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8A2397" id="_x0000_t202" coordsize="21600,21600" o:spt="202" path="m,l,21600r21600,l21600,xe">
              <v:stroke joinstyle="miter"/>
              <v:path gradientshapeok="t" o:connecttype="rect"/>
            </v:shapetype>
            <v:shape id="Tekstvak 6" o:spid="_x0000_s1027" type="#_x0000_t202" style="position:absolute;left:0;text-align:left;margin-left:538.15pt;margin-top:13.5pt;width:38.85pt;height:26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" filled="f" stroked="f">
              <v:textbox>
                <w:txbxContent>
                  <w:p w:rsidR="009E312F" w:rsidRPr="002210EA" w:rsidRDefault="009E312F" w:rsidP="004C39AA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2210EA">
                      <w:rPr>
                        <w:sz w:val="16"/>
                        <w:szCs w:val="16"/>
                      </w:rPr>
                      <w:fldChar w:fldCharType="begin"/>
                    </w:r>
                    <w:r w:rsidRPr="002210EA">
                      <w:rPr>
                        <w:sz w:val="16"/>
                        <w:szCs w:val="16"/>
                      </w:rPr>
                      <w:instrText xml:space="preserve"> PAGE  \* MERGEFORMAT </w:instrText>
                    </w:r>
                    <w:r w:rsidRPr="002210EA">
                      <w:rPr>
                        <w:sz w:val="16"/>
                        <w:szCs w:val="16"/>
                      </w:rPr>
                      <w:fldChar w:fldCharType="separate"/>
                    </w:r>
                    <w:r w:rsidR="000F16BC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2210EA">
                      <w:rPr>
                        <w:sz w:val="16"/>
                        <w:szCs w:val="16"/>
                      </w:rPr>
                      <w:fldChar w:fldCharType="end"/>
                    </w:r>
                    <w:r w:rsidRPr="002210EA">
                      <w:rPr>
                        <w:sz w:val="16"/>
                        <w:szCs w:val="16"/>
                      </w:rPr>
                      <w:t>/</w:t>
                    </w:r>
                    <w:r w:rsidRPr="002210EA">
                      <w:rPr>
                        <w:sz w:val="16"/>
                        <w:szCs w:val="16"/>
                      </w:rPr>
                      <w:fldChar w:fldCharType="begin"/>
                    </w:r>
                    <w:r w:rsidRPr="002210EA">
                      <w:rPr>
                        <w:sz w:val="16"/>
                        <w:szCs w:val="16"/>
                      </w:rPr>
                      <w:instrText xml:space="preserve"> NUMPAGES  \* MERGEFORMAT </w:instrText>
                    </w:r>
                    <w:r w:rsidRPr="002210EA">
                      <w:rPr>
                        <w:sz w:val="16"/>
                        <w:szCs w:val="16"/>
                      </w:rPr>
                      <w:fldChar w:fldCharType="separate"/>
                    </w:r>
                    <w:r w:rsidR="000F16BC">
                      <w:rPr>
                        <w:noProof/>
                        <w:sz w:val="16"/>
                        <w:szCs w:val="16"/>
                      </w:rPr>
                      <w:t>3</w:t>
                    </w:r>
                    <w:r w:rsidRPr="002210EA">
                      <w:rPr>
                        <w:sz w:val="16"/>
                        <w:szCs w:val="16"/>
                      </w:rPr>
                      <w:fldChar w:fldCharType="end"/>
                    </w:r>
                  </w:p>
                  <w:p w:rsidR="009E312F" w:rsidRPr="002210EA" w:rsidRDefault="009E312F" w:rsidP="004C39AA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D6375F">
      <w:rPr>
        <w:rFonts w:cs="Calibri"/>
        <w:sz w:val="18"/>
        <w:szCs w:val="18"/>
        <w:lang w:val="nl-N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21E1C"/>
    <w:multiLevelType w:val="hybridMultilevel"/>
    <w:tmpl w:val="B2B6A326"/>
    <w:lvl w:ilvl="0" w:tplc="AEFA597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934D3"/>
    <w:multiLevelType w:val="hybridMultilevel"/>
    <w:tmpl w:val="9C8650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BF1788"/>
    <w:multiLevelType w:val="hybridMultilevel"/>
    <w:tmpl w:val="C7E67BC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14029"/>
    <w:multiLevelType w:val="hybridMultilevel"/>
    <w:tmpl w:val="C09CA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2706A"/>
    <w:multiLevelType w:val="hybridMultilevel"/>
    <w:tmpl w:val="27FE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65A5A"/>
    <w:multiLevelType w:val="hybridMultilevel"/>
    <w:tmpl w:val="2D7404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F1F3E"/>
    <w:multiLevelType w:val="hybridMultilevel"/>
    <w:tmpl w:val="73248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A487C"/>
    <w:multiLevelType w:val="hybridMultilevel"/>
    <w:tmpl w:val="19E4B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D41F86"/>
    <w:multiLevelType w:val="hybridMultilevel"/>
    <w:tmpl w:val="14C889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964748"/>
    <w:multiLevelType w:val="multilevel"/>
    <w:tmpl w:val="B0B80B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49EA54BD"/>
    <w:multiLevelType w:val="hybridMultilevel"/>
    <w:tmpl w:val="D722CA10"/>
    <w:lvl w:ilvl="0" w:tplc="212CDB7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DC0ADC"/>
    <w:multiLevelType w:val="hybridMultilevel"/>
    <w:tmpl w:val="B3264A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F83184"/>
    <w:multiLevelType w:val="hybridMultilevel"/>
    <w:tmpl w:val="071E784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0"/>
  </w:num>
  <w:num w:numId="6">
    <w:abstractNumId w:val="6"/>
  </w:num>
  <w:num w:numId="7">
    <w:abstractNumId w:val="4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9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1" w:cryptProviderType="rsaAES" w:cryptAlgorithmClass="hash" w:cryptAlgorithmType="typeAny" w:cryptAlgorithmSid="14" w:cryptSpinCount="100000" w:hash="NlXt0LRWSFYa6sZ4k00S7j8N63siAWM38jTfPiLWhk7I2tfRIYRm3fXjgj+HDTs/VWY+QyOMW/5kkmDBABfBzg==" w:salt="HpAP52sJzm3ecYKDSL6UaA=="/>
  <w:defaultTabStop w:val="708"/>
  <w:hyphenationZone w:val="425"/>
  <w:drawingGridHorizontalSpacing w:val="142"/>
  <w:drawingGridVerticalSpacing w:val="14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99"/>
    <w:rsid w:val="00024804"/>
    <w:rsid w:val="000254CF"/>
    <w:rsid w:val="00026989"/>
    <w:rsid w:val="00040B4E"/>
    <w:rsid w:val="00050348"/>
    <w:rsid w:val="00053399"/>
    <w:rsid w:val="00077B5E"/>
    <w:rsid w:val="00083B78"/>
    <w:rsid w:val="000849E3"/>
    <w:rsid w:val="00095E98"/>
    <w:rsid w:val="000A07EB"/>
    <w:rsid w:val="000A2333"/>
    <w:rsid w:val="000A6FEB"/>
    <w:rsid w:val="000B0DE0"/>
    <w:rsid w:val="000C33D8"/>
    <w:rsid w:val="000C3EB2"/>
    <w:rsid w:val="000C4D69"/>
    <w:rsid w:val="000C7636"/>
    <w:rsid w:val="000D17B3"/>
    <w:rsid w:val="000E787C"/>
    <w:rsid w:val="000F16BC"/>
    <w:rsid w:val="000F4AD6"/>
    <w:rsid w:val="000F66EE"/>
    <w:rsid w:val="00102ED5"/>
    <w:rsid w:val="00114FBC"/>
    <w:rsid w:val="00143FC3"/>
    <w:rsid w:val="00172AEE"/>
    <w:rsid w:val="0018724F"/>
    <w:rsid w:val="00190A77"/>
    <w:rsid w:val="0019101B"/>
    <w:rsid w:val="001937DC"/>
    <w:rsid w:val="001945FC"/>
    <w:rsid w:val="00195CD6"/>
    <w:rsid w:val="001A46AF"/>
    <w:rsid w:val="001B0DC1"/>
    <w:rsid w:val="001B41D3"/>
    <w:rsid w:val="001B68E5"/>
    <w:rsid w:val="001B7F3F"/>
    <w:rsid w:val="001C168F"/>
    <w:rsid w:val="001C3093"/>
    <w:rsid w:val="001E0439"/>
    <w:rsid w:val="001E35D5"/>
    <w:rsid w:val="001E78D2"/>
    <w:rsid w:val="001F139C"/>
    <w:rsid w:val="001F3F70"/>
    <w:rsid w:val="0021205A"/>
    <w:rsid w:val="0021479C"/>
    <w:rsid w:val="0022447F"/>
    <w:rsid w:val="00240C8E"/>
    <w:rsid w:val="00247071"/>
    <w:rsid w:val="00275149"/>
    <w:rsid w:val="00276D1C"/>
    <w:rsid w:val="0028712E"/>
    <w:rsid w:val="00295536"/>
    <w:rsid w:val="002C2F72"/>
    <w:rsid w:val="002C3D06"/>
    <w:rsid w:val="002D5C14"/>
    <w:rsid w:val="002D5CD5"/>
    <w:rsid w:val="002D5EFB"/>
    <w:rsid w:val="002E164B"/>
    <w:rsid w:val="002E2188"/>
    <w:rsid w:val="002E24D3"/>
    <w:rsid w:val="002E2C22"/>
    <w:rsid w:val="002E5D20"/>
    <w:rsid w:val="002F4CB8"/>
    <w:rsid w:val="002F5311"/>
    <w:rsid w:val="00307412"/>
    <w:rsid w:val="0033448B"/>
    <w:rsid w:val="00340689"/>
    <w:rsid w:val="003463D6"/>
    <w:rsid w:val="003655A5"/>
    <w:rsid w:val="00365959"/>
    <w:rsid w:val="0036654A"/>
    <w:rsid w:val="00377B78"/>
    <w:rsid w:val="00385E08"/>
    <w:rsid w:val="003A0826"/>
    <w:rsid w:val="003A72BB"/>
    <w:rsid w:val="003B07B5"/>
    <w:rsid w:val="003B0ADA"/>
    <w:rsid w:val="003B0E53"/>
    <w:rsid w:val="003B6528"/>
    <w:rsid w:val="003B75D0"/>
    <w:rsid w:val="003C4BCD"/>
    <w:rsid w:val="003C629C"/>
    <w:rsid w:val="003D0AFA"/>
    <w:rsid w:val="003D7A54"/>
    <w:rsid w:val="003E0187"/>
    <w:rsid w:val="003E4FA7"/>
    <w:rsid w:val="003E726F"/>
    <w:rsid w:val="003F203E"/>
    <w:rsid w:val="00404A1E"/>
    <w:rsid w:val="004340C0"/>
    <w:rsid w:val="004363B9"/>
    <w:rsid w:val="00437E76"/>
    <w:rsid w:val="004444A5"/>
    <w:rsid w:val="004564CB"/>
    <w:rsid w:val="00464477"/>
    <w:rsid w:val="00482310"/>
    <w:rsid w:val="0049358E"/>
    <w:rsid w:val="00493A83"/>
    <w:rsid w:val="004A55D2"/>
    <w:rsid w:val="004A7372"/>
    <w:rsid w:val="004B097E"/>
    <w:rsid w:val="004B1B8B"/>
    <w:rsid w:val="004B52EA"/>
    <w:rsid w:val="004C39AA"/>
    <w:rsid w:val="004C3C47"/>
    <w:rsid w:val="004D07D1"/>
    <w:rsid w:val="004D4B5E"/>
    <w:rsid w:val="004E0DBE"/>
    <w:rsid w:val="004E1863"/>
    <w:rsid w:val="004F3C82"/>
    <w:rsid w:val="004F4560"/>
    <w:rsid w:val="00501230"/>
    <w:rsid w:val="00503369"/>
    <w:rsid w:val="00542DC8"/>
    <w:rsid w:val="0055384E"/>
    <w:rsid w:val="00565E30"/>
    <w:rsid w:val="0057202F"/>
    <w:rsid w:val="00577842"/>
    <w:rsid w:val="0059701A"/>
    <w:rsid w:val="005A14E7"/>
    <w:rsid w:val="005D7F2E"/>
    <w:rsid w:val="005E42EF"/>
    <w:rsid w:val="005F1F1C"/>
    <w:rsid w:val="005F33CA"/>
    <w:rsid w:val="005F5258"/>
    <w:rsid w:val="00606D91"/>
    <w:rsid w:val="006121F3"/>
    <w:rsid w:val="00615331"/>
    <w:rsid w:val="00617CB0"/>
    <w:rsid w:val="006316BF"/>
    <w:rsid w:val="0063516A"/>
    <w:rsid w:val="0063740C"/>
    <w:rsid w:val="00646ACB"/>
    <w:rsid w:val="006534AC"/>
    <w:rsid w:val="00670FB0"/>
    <w:rsid w:val="00674E2E"/>
    <w:rsid w:val="00691BCB"/>
    <w:rsid w:val="006A0E53"/>
    <w:rsid w:val="006B2F35"/>
    <w:rsid w:val="006B3E35"/>
    <w:rsid w:val="006B3EDA"/>
    <w:rsid w:val="006B41B3"/>
    <w:rsid w:val="006B6BA3"/>
    <w:rsid w:val="006C1665"/>
    <w:rsid w:val="006D3E99"/>
    <w:rsid w:val="006E0C01"/>
    <w:rsid w:val="006E728E"/>
    <w:rsid w:val="006F0BE4"/>
    <w:rsid w:val="006F31A9"/>
    <w:rsid w:val="006F40BC"/>
    <w:rsid w:val="00703B3A"/>
    <w:rsid w:val="00706D3A"/>
    <w:rsid w:val="00711564"/>
    <w:rsid w:val="00723AE2"/>
    <w:rsid w:val="00726DAF"/>
    <w:rsid w:val="00736C16"/>
    <w:rsid w:val="00747D76"/>
    <w:rsid w:val="0076355B"/>
    <w:rsid w:val="00764EA0"/>
    <w:rsid w:val="0076652F"/>
    <w:rsid w:val="0077519E"/>
    <w:rsid w:val="00786CB3"/>
    <w:rsid w:val="00793E83"/>
    <w:rsid w:val="00794327"/>
    <w:rsid w:val="00795CBF"/>
    <w:rsid w:val="00796917"/>
    <w:rsid w:val="007A221F"/>
    <w:rsid w:val="007A245D"/>
    <w:rsid w:val="007A5868"/>
    <w:rsid w:val="007C2D81"/>
    <w:rsid w:val="007C6A02"/>
    <w:rsid w:val="007D3CA0"/>
    <w:rsid w:val="007D5886"/>
    <w:rsid w:val="007E75B9"/>
    <w:rsid w:val="00823700"/>
    <w:rsid w:val="00840D96"/>
    <w:rsid w:val="00861AE7"/>
    <w:rsid w:val="0087554C"/>
    <w:rsid w:val="00875877"/>
    <w:rsid w:val="00880CE3"/>
    <w:rsid w:val="008826EF"/>
    <w:rsid w:val="00885377"/>
    <w:rsid w:val="00890F59"/>
    <w:rsid w:val="008A42DE"/>
    <w:rsid w:val="008A76DF"/>
    <w:rsid w:val="008B2DF4"/>
    <w:rsid w:val="008B4A03"/>
    <w:rsid w:val="008B4EF2"/>
    <w:rsid w:val="008C2C51"/>
    <w:rsid w:val="008D1CC2"/>
    <w:rsid w:val="008D5EF7"/>
    <w:rsid w:val="008D6250"/>
    <w:rsid w:val="008E44BE"/>
    <w:rsid w:val="008F34EF"/>
    <w:rsid w:val="008F4F8C"/>
    <w:rsid w:val="008F6CD3"/>
    <w:rsid w:val="00910BA8"/>
    <w:rsid w:val="009113CF"/>
    <w:rsid w:val="009129FA"/>
    <w:rsid w:val="0091527A"/>
    <w:rsid w:val="0092107D"/>
    <w:rsid w:val="0092312E"/>
    <w:rsid w:val="00927C80"/>
    <w:rsid w:val="00937FC3"/>
    <w:rsid w:val="009456CD"/>
    <w:rsid w:val="00955C99"/>
    <w:rsid w:val="00956495"/>
    <w:rsid w:val="0096683C"/>
    <w:rsid w:val="009708AB"/>
    <w:rsid w:val="00974839"/>
    <w:rsid w:val="009778B9"/>
    <w:rsid w:val="00986EDB"/>
    <w:rsid w:val="00990D8B"/>
    <w:rsid w:val="00997C3D"/>
    <w:rsid w:val="009A006F"/>
    <w:rsid w:val="009B0029"/>
    <w:rsid w:val="009C2BB6"/>
    <w:rsid w:val="009C7209"/>
    <w:rsid w:val="009C7955"/>
    <w:rsid w:val="009E312F"/>
    <w:rsid w:val="009F0E99"/>
    <w:rsid w:val="00A0160F"/>
    <w:rsid w:val="00A052D2"/>
    <w:rsid w:val="00A110E9"/>
    <w:rsid w:val="00A16E8A"/>
    <w:rsid w:val="00A17554"/>
    <w:rsid w:val="00A20324"/>
    <w:rsid w:val="00A62CE8"/>
    <w:rsid w:val="00A7098D"/>
    <w:rsid w:val="00A94CBA"/>
    <w:rsid w:val="00A94DAE"/>
    <w:rsid w:val="00A96AED"/>
    <w:rsid w:val="00AA0B36"/>
    <w:rsid w:val="00AB00A0"/>
    <w:rsid w:val="00AB2A38"/>
    <w:rsid w:val="00AC7994"/>
    <w:rsid w:val="00AD188F"/>
    <w:rsid w:val="00AD378D"/>
    <w:rsid w:val="00AD4DD7"/>
    <w:rsid w:val="00AD6826"/>
    <w:rsid w:val="00AE6F4A"/>
    <w:rsid w:val="00AF0154"/>
    <w:rsid w:val="00B03C16"/>
    <w:rsid w:val="00B048A6"/>
    <w:rsid w:val="00B110C4"/>
    <w:rsid w:val="00B20652"/>
    <w:rsid w:val="00B2331F"/>
    <w:rsid w:val="00B25142"/>
    <w:rsid w:val="00B25B6E"/>
    <w:rsid w:val="00B2778C"/>
    <w:rsid w:val="00B30F4B"/>
    <w:rsid w:val="00B32E28"/>
    <w:rsid w:val="00B36D28"/>
    <w:rsid w:val="00B40945"/>
    <w:rsid w:val="00B541CC"/>
    <w:rsid w:val="00B569D2"/>
    <w:rsid w:val="00B6435B"/>
    <w:rsid w:val="00B66114"/>
    <w:rsid w:val="00B72C81"/>
    <w:rsid w:val="00B745B8"/>
    <w:rsid w:val="00B82581"/>
    <w:rsid w:val="00B87290"/>
    <w:rsid w:val="00B9322E"/>
    <w:rsid w:val="00B93FC7"/>
    <w:rsid w:val="00B94A60"/>
    <w:rsid w:val="00BA0886"/>
    <w:rsid w:val="00BA15B2"/>
    <w:rsid w:val="00BA5B7E"/>
    <w:rsid w:val="00BB10CD"/>
    <w:rsid w:val="00BC167A"/>
    <w:rsid w:val="00BC3274"/>
    <w:rsid w:val="00BC473D"/>
    <w:rsid w:val="00BE4FA8"/>
    <w:rsid w:val="00BF327B"/>
    <w:rsid w:val="00BF7AD4"/>
    <w:rsid w:val="00C0450F"/>
    <w:rsid w:val="00C104E1"/>
    <w:rsid w:val="00C12086"/>
    <w:rsid w:val="00C21863"/>
    <w:rsid w:val="00C2285A"/>
    <w:rsid w:val="00C25E8E"/>
    <w:rsid w:val="00C322A6"/>
    <w:rsid w:val="00C3284D"/>
    <w:rsid w:val="00C32B65"/>
    <w:rsid w:val="00C3416D"/>
    <w:rsid w:val="00C375C3"/>
    <w:rsid w:val="00C41AED"/>
    <w:rsid w:val="00C428DD"/>
    <w:rsid w:val="00C50B65"/>
    <w:rsid w:val="00C526D7"/>
    <w:rsid w:val="00C57BC2"/>
    <w:rsid w:val="00C61E12"/>
    <w:rsid w:val="00C66055"/>
    <w:rsid w:val="00CA1CEF"/>
    <w:rsid w:val="00CA2A5B"/>
    <w:rsid w:val="00CA7E16"/>
    <w:rsid w:val="00CB5D4E"/>
    <w:rsid w:val="00CC04BA"/>
    <w:rsid w:val="00CC0F96"/>
    <w:rsid w:val="00CC16B2"/>
    <w:rsid w:val="00CC49D3"/>
    <w:rsid w:val="00CD1F40"/>
    <w:rsid w:val="00CD2EB6"/>
    <w:rsid w:val="00CD4196"/>
    <w:rsid w:val="00CD45CC"/>
    <w:rsid w:val="00CD5732"/>
    <w:rsid w:val="00CF1BDC"/>
    <w:rsid w:val="00D02E03"/>
    <w:rsid w:val="00D22A01"/>
    <w:rsid w:val="00D25498"/>
    <w:rsid w:val="00D33ABD"/>
    <w:rsid w:val="00D35957"/>
    <w:rsid w:val="00D41971"/>
    <w:rsid w:val="00D4441B"/>
    <w:rsid w:val="00D57080"/>
    <w:rsid w:val="00D62732"/>
    <w:rsid w:val="00D6375F"/>
    <w:rsid w:val="00D76625"/>
    <w:rsid w:val="00D7740C"/>
    <w:rsid w:val="00D85229"/>
    <w:rsid w:val="00D867EC"/>
    <w:rsid w:val="00D9004A"/>
    <w:rsid w:val="00D96063"/>
    <w:rsid w:val="00DA0C56"/>
    <w:rsid w:val="00DD6E57"/>
    <w:rsid w:val="00DE0450"/>
    <w:rsid w:val="00E040A6"/>
    <w:rsid w:val="00E21652"/>
    <w:rsid w:val="00E37EA2"/>
    <w:rsid w:val="00E44608"/>
    <w:rsid w:val="00E47991"/>
    <w:rsid w:val="00E61B13"/>
    <w:rsid w:val="00E64D6F"/>
    <w:rsid w:val="00E8676F"/>
    <w:rsid w:val="00E87081"/>
    <w:rsid w:val="00E91B57"/>
    <w:rsid w:val="00E93B4E"/>
    <w:rsid w:val="00EA1FBD"/>
    <w:rsid w:val="00EA32B1"/>
    <w:rsid w:val="00EA7C66"/>
    <w:rsid w:val="00ED422F"/>
    <w:rsid w:val="00EE4334"/>
    <w:rsid w:val="00EF5FD3"/>
    <w:rsid w:val="00F00C03"/>
    <w:rsid w:val="00F11BD5"/>
    <w:rsid w:val="00F12FCF"/>
    <w:rsid w:val="00F22218"/>
    <w:rsid w:val="00F2336E"/>
    <w:rsid w:val="00F26930"/>
    <w:rsid w:val="00F30694"/>
    <w:rsid w:val="00F35563"/>
    <w:rsid w:val="00F47426"/>
    <w:rsid w:val="00F55B20"/>
    <w:rsid w:val="00F60E25"/>
    <w:rsid w:val="00F71717"/>
    <w:rsid w:val="00F73347"/>
    <w:rsid w:val="00F77224"/>
    <w:rsid w:val="00F93155"/>
    <w:rsid w:val="00F93904"/>
    <w:rsid w:val="00FB1F43"/>
    <w:rsid w:val="00FB2512"/>
    <w:rsid w:val="00FB7124"/>
    <w:rsid w:val="00FC230A"/>
    <w:rsid w:val="00FC42C6"/>
    <w:rsid w:val="00FC5299"/>
    <w:rsid w:val="00FD4202"/>
    <w:rsid w:val="00FD4A96"/>
    <w:rsid w:val="00FF7731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706B3AA4-1F36-475E-8571-74A7B3BF0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EF2"/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04A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D83AB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4A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D83AB"/>
      <w:sz w:val="26"/>
      <w:szCs w:val="26"/>
      <w:lang w:val="nl-N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4A1E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D83AB"/>
      <w:sz w:val="24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5C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5CC"/>
  </w:style>
  <w:style w:type="paragraph" w:styleId="Footer">
    <w:name w:val="footer"/>
    <w:basedOn w:val="Normal"/>
    <w:link w:val="FooterChar"/>
    <w:uiPriority w:val="99"/>
    <w:unhideWhenUsed/>
    <w:rsid w:val="00CD45C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5CC"/>
  </w:style>
  <w:style w:type="paragraph" w:styleId="BalloonText">
    <w:name w:val="Balloon Text"/>
    <w:basedOn w:val="Normal"/>
    <w:link w:val="BalloonTextChar"/>
    <w:uiPriority w:val="99"/>
    <w:semiHidden/>
    <w:unhideWhenUsed/>
    <w:rsid w:val="00CD45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5CC"/>
    <w:rPr>
      <w:rFonts w:ascii="Lucida Grande" w:hAnsi="Lucida Grande" w:cs="Lucida Grande"/>
      <w:sz w:val="18"/>
      <w:szCs w:val="18"/>
    </w:rPr>
  </w:style>
  <w:style w:type="paragraph" w:customStyle="1" w:styleId="Lijstalinea1">
    <w:name w:val="Lijstalinea1"/>
    <w:basedOn w:val="Normal"/>
    <w:rsid w:val="00D867EC"/>
    <w:pPr>
      <w:suppressAutoHyphens/>
      <w:overflowPunct w:val="0"/>
      <w:autoSpaceDE w:val="0"/>
      <w:autoSpaceDN w:val="0"/>
      <w:adjustRightInd w:val="0"/>
      <w:spacing w:after="160" w:line="252" w:lineRule="auto"/>
      <w:ind w:left="720"/>
    </w:pPr>
    <w:rPr>
      <w:rFonts w:eastAsia="Times New Roman" w:cs="Times New Roman"/>
      <w:szCs w:val="20"/>
      <w:lang w:val="en-GB" w:eastAsia="en-GB"/>
    </w:rPr>
  </w:style>
  <w:style w:type="character" w:customStyle="1" w:styleId="Standaardalinea-lettertype1">
    <w:name w:val="Standaardalinea-lettertype1"/>
    <w:rsid w:val="00D867EC"/>
  </w:style>
  <w:style w:type="paragraph" w:styleId="ListParagraph">
    <w:name w:val="List Paragraph"/>
    <w:basedOn w:val="Normal"/>
    <w:uiPriority w:val="34"/>
    <w:qFormat/>
    <w:rsid w:val="00D867E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E4FA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6273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NL"/>
    </w:rPr>
  </w:style>
  <w:style w:type="character" w:customStyle="1" w:styleId="apple-converted-space">
    <w:name w:val="apple-converted-space"/>
    <w:basedOn w:val="DefaultParagraphFont"/>
    <w:rsid w:val="002E164B"/>
  </w:style>
  <w:style w:type="character" w:styleId="Hyperlink">
    <w:name w:val="Hyperlink"/>
    <w:basedOn w:val="DefaultParagraphFont"/>
    <w:uiPriority w:val="99"/>
    <w:unhideWhenUsed/>
    <w:rsid w:val="000C33D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C33D8"/>
    <w:rPr>
      <w:rFonts w:eastAsiaTheme="minorHAnsi"/>
      <w:sz w:val="22"/>
      <w:szCs w:val="22"/>
      <w:lang w:val="nl-N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B2331F"/>
  </w:style>
  <w:style w:type="character" w:customStyle="1" w:styleId="Heading2Char">
    <w:name w:val="Heading 2 Char"/>
    <w:basedOn w:val="DefaultParagraphFont"/>
    <w:link w:val="Heading2"/>
    <w:uiPriority w:val="9"/>
    <w:rsid w:val="00404A1E"/>
    <w:rPr>
      <w:rFonts w:asciiTheme="majorHAnsi" w:eastAsiaTheme="majorEastAsia" w:hAnsiTheme="majorHAnsi" w:cstheme="majorBidi"/>
      <w:color w:val="2D83AB"/>
      <w:sz w:val="26"/>
      <w:szCs w:val="26"/>
      <w:lang w:val="nl-NL"/>
    </w:rPr>
  </w:style>
  <w:style w:type="paragraph" w:styleId="Title">
    <w:name w:val="Title"/>
    <w:basedOn w:val="Normal"/>
    <w:next w:val="Normal"/>
    <w:link w:val="TitleChar"/>
    <w:uiPriority w:val="10"/>
    <w:qFormat/>
    <w:rsid w:val="0095649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character" w:customStyle="1" w:styleId="TitleChar">
    <w:name w:val="Title Char"/>
    <w:basedOn w:val="DefaultParagraphFont"/>
    <w:link w:val="Title"/>
    <w:uiPriority w:val="10"/>
    <w:rsid w:val="00956495"/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paragraph" w:customStyle="1" w:styleId="Default">
    <w:name w:val="Default"/>
    <w:rsid w:val="00990D8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sid w:val="00404A1E"/>
    <w:rPr>
      <w:rFonts w:asciiTheme="majorHAnsi" w:eastAsiaTheme="majorEastAsia" w:hAnsiTheme="majorHAnsi" w:cstheme="majorBidi"/>
      <w:color w:val="2D83AB"/>
      <w:lang w:val="nl-NL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04A1E"/>
    <w:rPr>
      <w:rFonts w:asciiTheme="majorHAnsi" w:eastAsiaTheme="majorEastAsia" w:hAnsiTheme="majorHAnsi" w:cstheme="majorBidi"/>
      <w:color w:val="2D83AB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AA0B36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EA7C66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1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control" Target="activeX/activeX11.xml"/><Relationship Id="rId39" Type="http://schemas.openxmlformats.org/officeDocument/2006/relationships/control" Target="activeX/activeX20.xml"/><Relationship Id="rId21" Type="http://schemas.openxmlformats.org/officeDocument/2006/relationships/control" Target="activeX/activeX7.xml"/><Relationship Id="rId34" Type="http://schemas.openxmlformats.org/officeDocument/2006/relationships/control" Target="activeX/activeX16.xml"/><Relationship Id="rId42" Type="http://schemas.openxmlformats.org/officeDocument/2006/relationships/control" Target="activeX/activeX22.xml"/><Relationship Id="rId47" Type="http://schemas.openxmlformats.org/officeDocument/2006/relationships/control" Target="activeX/activeX26.xml"/><Relationship Id="rId50" Type="http://schemas.openxmlformats.org/officeDocument/2006/relationships/image" Target="media/image16.wmf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3.xml"/><Relationship Id="rId41" Type="http://schemas.openxmlformats.org/officeDocument/2006/relationships/control" Target="activeX/activeX21.xml"/><Relationship Id="rId54" Type="http://schemas.openxmlformats.org/officeDocument/2006/relationships/hyperlink" Target="mailto:verwijzing@hollandptc.nl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8.wmf"/><Relationship Id="rId32" Type="http://schemas.openxmlformats.org/officeDocument/2006/relationships/control" Target="activeX/activeX15.xml"/><Relationship Id="rId37" Type="http://schemas.openxmlformats.org/officeDocument/2006/relationships/image" Target="media/image12.wmf"/><Relationship Id="rId40" Type="http://schemas.openxmlformats.org/officeDocument/2006/relationships/image" Target="media/image13.wmf"/><Relationship Id="rId45" Type="http://schemas.openxmlformats.org/officeDocument/2006/relationships/control" Target="activeX/activeX24.xml"/><Relationship Id="rId53" Type="http://schemas.openxmlformats.org/officeDocument/2006/relationships/control" Target="activeX/activeX29.xml"/><Relationship Id="rId58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28" Type="http://schemas.openxmlformats.org/officeDocument/2006/relationships/image" Target="media/image9.wmf"/><Relationship Id="rId36" Type="http://schemas.openxmlformats.org/officeDocument/2006/relationships/control" Target="activeX/activeX18.xml"/><Relationship Id="rId49" Type="http://schemas.openxmlformats.org/officeDocument/2006/relationships/control" Target="activeX/activeX27.xml"/><Relationship Id="rId57" Type="http://schemas.openxmlformats.org/officeDocument/2006/relationships/footer" Target="footer2.xml"/><Relationship Id="rId61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4.xml"/><Relationship Id="rId44" Type="http://schemas.openxmlformats.org/officeDocument/2006/relationships/image" Target="media/image14.wmf"/><Relationship Id="rId52" Type="http://schemas.openxmlformats.org/officeDocument/2006/relationships/image" Target="media/image17.wmf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8.xml"/><Relationship Id="rId27" Type="http://schemas.openxmlformats.org/officeDocument/2006/relationships/control" Target="activeX/activeX12.xml"/><Relationship Id="rId30" Type="http://schemas.openxmlformats.org/officeDocument/2006/relationships/image" Target="media/image10.wmf"/><Relationship Id="rId35" Type="http://schemas.openxmlformats.org/officeDocument/2006/relationships/control" Target="activeX/activeX17.xml"/><Relationship Id="rId43" Type="http://schemas.openxmlformats.org/officeDocument/2006/relationships/control" Target="activeX/activeX23.xml"/><Relationship Id="rId48" Type="http://schemas.openxmlformats.org/officeDocument/2006/relationships/image" Target="media/image15.wmf"/><Relationship Id="rId56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control" Target="activeX/activeX28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0.xml"/><Relationship Id="rId33" Type="http://schemas.openxmlformats.org/officeDocument/2006/relationships/image" Target="media/image11.wmf"/><Relationship Id="rId38" Type="http://schemas.openxmlformats.org/officeDocument/2006/relationships/control" Target="activeX/activeX19.xml"/><Relationship Id="rId46" Type="http://schemas.openxmlformats.org/officeDocument/2006/relationships/control" Target="activeX/activeX25.xml"/><Relationship Id="rId5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groesz\AppData\Local\Microsoft\Windows\Temporary%20Internet%20Files\Content.Outlook\QXZIN4X1\Basisformat-v2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307EA4EC9534747AC53D302ADFB8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68EF8-4B56-4BEF-A45A-9393BCB79D57}"/>
      </w:docPartPr>
      <w:docPartBody>
        <w:p w:rsidR="002B5ECF" w:rsidRDefault="001D3A69" w:rsidP="001D3A69">
          <w:pPr>
            <w:pStyle w:val="1307EA4EC9534747AC53D302ADFB8DED65"/>
          </w:pPr>
          <w:r w:rsidRPr="004C3C47">
            <w:rPr>
              <w:rFonts w:cs="Arial"/>
              <w:i/>
              <w:color w:val="000000" w:themeColor="text1"/>
              <w:szCs w:val="22"/>
              <w:lang w:val="nl-NL"/>
            </w:rPr>
            <w:t>Selecteer de datum</w:t>
          </w:r>
        </w:p>
      </w:docPartBody>
    </w:docPart>
    <w:docPart>
      <w:docPartPr>
        <w:name w:val="5DEBA326F4494159A66DDFC42F617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A3655-2B9A-4469-BD06-6082B3BC3718}"/>
      </w:docPartPr>
      <w:docPartBody>
        <w:p w:rsidR="002B5ECF" w:rsidRDefault="001D3A69" w:rsidP="001D3A69">
          <w:pPr>
            <w:pStyle w:val="5DEBA326F4494159A66DDFC42F6176B565"/>
          </w:pPr>
          <w:r>
            <w:rPr>
              <w:rFonts w:cs="Arial"/>
              <w:i/>
              <w:color w:val="000000" w:themeColor="text1"/>
              <w:szCs w:val="22"/>
              <w:lang w:val="nl-NL"/>
            </w:rPr>
            <w:t>Selecteer uw instituut of vul in</w:t>
          </w:r>
        </w:p>
      </w:docPartBody>
    </w:docPart>
    <w:docPart>
      <w:docPartPr>
        <w:name w:val="E571C0CEC57F404F97647D14AD73F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39105-375B-477A-845D-56D052F24271}"/>
      </w:docPartPr>
      <w:docPartBody>
        <w:p w:rsidR="001B5ED6" w:rsidRDefault="001D3A69" w:rsidP="001D3A69">
          <w:pPr>
            <w:pStyle w:val="E571C0CEC57F404F97647D14AD73FFDD52"/>
          </w:pPr>
          <w:r>
            <w:rPr>
              <w:rFonts w:cs="Arial"/>
              <w:i/>
              <w:szCs w:val="22"/>
              <w:lang w:val="nl-NL"/>
            </w:rPr>
            <w:t>Selecteer antwoord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4B"/>
    <w:rsid w:val="00044071"/>
    <w:rsid w:val="0013277C"/>
    <w:rsid w:val="001B5ED6"/>
    <w:rsid w:val="001D3A69"/>
    <w:rsid w:val="002B5ECF"/>
    <w:rsid w:val="004100A8"/>
    <w:rsid w:val="0043134A"/>
    <w:rsid w:val="006C569F"/>
    <w:rsid w:val="00A47A82"/>
    <w:rsid w:val="00BA074B"/>
    <w:rsid w:val="00D61275"/>
    <w:rsid w:val="00D621D6"/>
    <w:rsid w:val="00F57D49"/>
    <w:rsid w:val="00FD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3A69"/>
    <w:rPr>
      <w:color w:val="808080"/>
    </w:rPr>
  </w:style>
  <w:style w:type="paragraph" w:customStyle="1" w:styleId="1307EA4EC9534747AC53D302ADFB8DED">
    <w:name w:val="1307EA4EC9534747AC53D302ADFB8DED"/>
    <w:rsid w:val="00BA074B"/>
  </w:style>
  <w:style w:type="paragraph" w:customStyle="1" w:styleId="5DEBA326F4494159A66DDFC42F6176B5">
    <w:name w:val="5DEBA326F4494159A66DDFC42F6176B5"/>
    <w:rsid w:val="00BA074B"/>
  </w:style>
  <w:style w:type="paragraph" w:customStyle="1" w:styleId="8E5BBEC5B10240319D6B28DD2B11CA65">
    <w:name w:val="8E5BBEC5B10240319D6B28DD2B11CA65"/>
    <w:rsid w:val="004100A8"/>
  </w:style>
  <w:style w:type="paragraph" w:customStyle="1" w:styleId="1307EA4EC9534747AC53D302ADFB8DED1">
    <w:name w:val="1307EA4EC9534747AC53D302ADFB8DED1"/>
    <w:rsid w:val="00D621D6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1">
    <w:name w:val="5DEBA326F4494159A66DDFC42F6176B51"/>
    <w:rsid w:val="00D621D6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2">
    <w:name w:val="1307EA4EC9534747AC53D302ADFB8DED2"/>
    <w:rsid w:val="00FD5D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2">
    <w:name w:val="5DEBA326F4494159A66DDFC42F6176B52"/>
    <w:rsid w:val="00FD5D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3">
    <w:name w:val="1307EA4EC9534747AC53D302ADFB8DED3"/>
    <w:rsid w:val="00D61275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3">
    <w:name w:val="5DEBA326F4494159A66DDFC42F6176B53"/>
    <w:rsid w:val="00D61275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4">
    <w:name w:val="1307EA4EC9534747AC53D302ADFB8DED4"/>
    <w:rsid w:val="00D61275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4">
    <w:name w:val="5DEBA326F4494159A66DDFC42F6176B54"/>
    <w:rsid w:val="00D61275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5">
    <w:name w:val="1307EA4EC9534747AC53D302ADFB8DED5"/>
    <w:rsid w:val="00D61275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5">
    <w:name w:val="5DEBA326F4494159A66DDFC42F6176B55"/>
    <w:rsid w:val="00D61275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6">
    <w:name w:val="1307EA4EC9534747AC53D302ADFB8DED6"/>
    <w:rsid w:val="001B5ED6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6">
    <w:name w:val="5DEBA326F4494159A66DDFC42F6176B56"/>
    <w:rsid w:val="001B5ED6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7">
    <w:name w:val="1307EA4EC9534747AC53D302ADFB8DED7"/>
    <w:rsid w:val="001B5ED6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7">
    <w:name w:val="5DEBA326F4494159A66DDFC42F6176B57"/>
    <w:rsid w:val="001B5ED6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8">
    <w:name w:val="1307EA4EC9534747AC53D302ADFB8DED8"/>
    <w:rsid w:val="001B5ED6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8">
    <w:name w:val="5DEBA326F4494159A66DDFC42F6176B58"/>
    <w:rsid w:val="001B5ED6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9">
    <w:name w:val="1307EA4EC9534747AC53D302ADFB8DED9"/>
    <w:rsid w:val="001B5ED6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9">
    <w:name w:val="5DEBA326F4494159A66DDFC42F6176B59"/>
    <w:rsid w:val="001B5ED6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10">
    <w:name w:val="1307EA4EC9534747AC53D302ADFB8DED10"/>
    <w:rsid w:val="001B5ED6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10">
    <w:name w:val="5DEBA326F4494159A66DDFC42F6176B510"/>
    <w:rsid w:val="001B5ED6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11">
    <w:name w:val="1307EA4EC9534747AC53D302ADFB8DED11"/>
    <w:rsid w:val="001B5ED6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11">
    <w:name w:val="5DEBA326F4494159A66DDFC42F6176B511"/>
    <w:rsid w:val="001B5ED6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12">
    <w:name w:val="1307EA4EC9534747AC53D302ADFB8DED12"/>
    <w:rsid w:val="001B5ED6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12">
    <w:name w:val="5DEBA326F4494159A66DDFC42F6176B512"/>
    <w:rsid w:val="001B5ED6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13">
    <w:name w:val="1307EA4EC9534747AC53D302ADFB8DED13"/>
    <w:rsid w:val="001B5ED6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13">
    <w:name w:val="5DEBA326F4494159A66DDFC42F6176B513"/>
    <w:rsid w:val="001B5ED6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">
    <w:name w:val="E571C0CEC57F404F97647D14AD73FFDD"/>
    <w:rsid w:val="001B5ED6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14">
    <w:name w:val="1307EA4EC9534747AC53D302ADFB8DED14"/>
    <w:rsid w:val="001B5ED6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14">
    <w:name w:val="5DEBA326F4494159A66DDFC42F6176B514"/>
    <w:rsid w:val="001B5ED6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1">
    <w:name w:val="E571C0CEC57F404F97647D14AD73FFDD1"/>
    <w:rsid w:val="001B5ED6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15">
    <w:name w:val="1307EA4EC9534747AC53D302ADFB8DED15"/>
    <w:rsid w:val="001B5ED6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15">
    <w:name w:val="5DEBA326F4494159A66DDFC42F6176B515"/>
    <w:rsid w:val="001B5ED6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2">
    <w:name w:val="E571C0CEC57F404F97647D14AD73FFDD2"/>
    <w:rsid w:val="001B5ED6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16">
    <w:name w:val="1307EA4EC9534747AC53D302ADFB8DED16"/>
    <w:rsid w:val="001B5ED6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16">
    <w:name w:val="5DEBA326F4494159A66DDFC42F6176B516"/>
    <w:rsid w:val="001B5ED6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3">
    <w:name w:val="E571C0CEC57F404F97647D14AD73FFDD3"/>
    <w:rsid w:val="001B5ED6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17">
    <w:name w:val="1307EA4EC9534747AC53D302ADFB8DED17"/>
    <w:rsid w:val="001B5ED6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17">
    <w:name w:val="5DEBA326F4494159A66DDFC42F6176B517"/>
    <w:rsid w:val="001B5ED6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4">
    <w:name w:val="E571C0CEC57F404F97647D14AD73FFDD4"/>
    <w:rsid w:val="001B5ED6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18">
    <w:name w:val="1307EA4EC9534747AC53D302ADFB8DED18"/>
    <w:rsid w:val="00F57D49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18">
    <w:name w:val="5DEBA326F4494159A66DDFC42F6176B518"/>
    <w:rsid w:val="00F57D49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5">
    <w:name w:val="E571C0CEC57F404F97647D14AD73FFDD5"/>
    <w:rsid w:val="00F57D49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19">
    <w:name w:val="1307EA4EC9534747AC53D302ADFB8DED19"/>
    <w:rsid w:val="00F57D49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19">
    <w:name w:val="5DEBA326F4494159A66DDFC42F6176B519"/>
    <w:rsid w:val="00F57D49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6">
    <w:name w:val="E571C0CEC57F404F97647D14AD73FFDD6"/>
    <w:rsid w:val="00F57D49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20">
    <w:name w:val="1307EA4EC9534747AC53D302ADFB8DED20"/>
    <w:rsid w:val="00F57D49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20">
    <w:name w:val="5DEBA326F4494159A66DDFC42F6176B520"/>
    <w:rsid w:val="00F57D49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7">
    <w:name w:val="E571C0CEC57F404F97647D14AD73FFDD7"/>
    <w:rsid w:val="00F57D49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21">
    <w:name w:val="1307EA4EC9534747AC53D302ADFB8DED21"/>
    <w:rsid w:val="00F57D49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21">
    <w:name w:val="5DEBA326F4494159A66DDFC42F6176B521"/>
    <w:rsid w:val="00F57D49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8">
    <w:name w:val="E571C0CEC57F404F97647D14AD73FFDD8"/>
    <w:rsid w:val="00F57D49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22">
    <w:name w:val="1307EA4EC9534747AC53D302ADFB8DED22"/>
    <w:rsid w:val="00F57D49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22">
    <w:name w:val="5DEBA326F4494159A66DDFC42F6176B522"/>
    <w:rsid w:val="00F57D49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9">
    <w:name w:val="E571C0CEC57F404F97647D14AD73FFDD9"/>
    <w:rsid w:val="00F57D49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23">
    <w:name w:val="1307EA4EC9534747AC53D302ADFB8DED23"/>
    <w:rsid w:val="00F57D49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23">
    <w:name w:val="5DEBA326F4494159A66DDFC42F6176B523"/>
    <w:rsid w:val="00F57D49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10">
    <w:name w:val="E571C0CEC57F404F97647D14AD73FFDD10"/>
    <w:rsid w:val="00F57D49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24">
    <w:name w:val="1307EA4EC9534747AC53D302ADFB8DED24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24">
    <w:name w:val="5DEBA326F4494159A66DDFC42F6176B524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11">
    <w:name w:val="E571C0CEC57F404F97647D14AD73FFDD11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25">
    <w:name w:val="1307EA4EC9534747AC53D302ADFB8DED25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25">
    <w:name w:val="5DEBA326F4494159A66DDFC42F6176B525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12">
    <w:name w:val="E571C0CEC57F404F97647D14AD73FFDD12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26">
    <w:name w:val="1307EA4EC9534747AC53D302ADFB8DED26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26">
    <w:name w:val="5DEBA326F4494159A66DDFC42F6176B526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13">
    <w:name w:val="E571C0CEC57F404F97647D14AD73FFDD13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27">
    <w:name w:val="1307EA4EC9534747AC53D302ADFB8DED27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27">
    <w:name w:val="5DEBA326F4494159A66DDFC42F6176B527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14">
    <w:name w:val="E571C0CEC57F404F97647D14AD73FFDD14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28">
    <w:name w:val="1307EA4EC9534747AC53D302ADFB8DED28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28">
    <w:name w:val="5DEBA326F4494159A66DDFC42F6176B528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15">
    <w:name w:val="E571C0CEC57F404F97647D14AD73FFDD15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29">
    <w:name w:val="1307EA4EC9534747AC53D302ADFB8DED29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29">
    <w:name w:val="5DEBA326F4494159A66DDFC42F6176B529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16">
    <w:name w:val="E571C0CEC57F404F97647D14AD73FFDD16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30">
    <w:name w:val="1307EA4EC9534747AC53D302ADFB8DED30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30">
    <w:name w:val="5DEBA326F4494159A66DDFC42F6176B530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17">
    <w:name w:val="E571C0CEC57F404F97647D14AD73FFDD17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31">
    <w:name w:val="1307EA4EC9534747AC53D302ADFB8DED31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31">
    <w:name w:val="5DEBA326F4494159A66DDFC42F6176B531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18">
    <w:name w:val="E571C0CEC57F404F97647D14AD73FFDD18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32">
    <w:name w:val="1307EA4EC9534747AC53D302ADFB8DED32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32">
    <w:name w:val="5DEBA326F4494159A66DDFC42F6176B532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19">
    <w:name w:val="E571C0CEC57F404F97647D14AD73FFDD19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33">
    <w:name w:val="1307EA4EC9534747AC53D302ADFB8DED33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33">
    <w:name w:val="5DEBA326F4494159A66DDFC42F6176B533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20">
    <w:name w:val="E571C0CEC57F404F97647D14AD73FFDD20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34">
    <w:name w:val="1307EA4EC9534747AC53D302ADFB8DED34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34">
    <w:name w:val="5DEBA326F4494159A66DDFC42F6176B534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21">
    <w:name w:val="E571C0CEC57F404F97647D14AD73FFDD21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35">
    <w:name w:val="1307EA4EC9534747AC53D302ADFB8DED35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35">
    <w:name w:val="5DEBA326F4494159A66DDFC42F6176B535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22">
    <w:name w:val="E571C0CEC57F404F97647D14AD73FFDD22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36">
    <w:name w:val="1307EA4EC9534747AC53D302ADFB8DED36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36">
    <w:name w:val="5DEBA326F4494159A66DDFC42F6176B536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23">
    <w:name w:val="E571C0CEC57F404F97647D14AD73FFDD23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37">
    <w:name w:val="1307EA4EC9534747AC53D302ADFB8DED37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37">
    <w:name w:val="5DEBA326F4494159A66DDFC42F6176B537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24">
    <w:name w:val="E571C0CEC57F404F97647D14AD73FFDD24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38">
    <w:name w:val="1307EA4EC9534747AC53D302ADFB8DED38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38">
    <w:name w:val="5DEBA326F4494159A66DDFC42F6176B538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25">
    <w:name w:val="E571C0CEC57F404F97647D14AD73FFDD25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39">
    <w:name w:val="1307EA4EC9534747AC53D302ADFB8DED39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39">
    <w:name w:val="5DEBA326F4494159A66DDFC42F6176B539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26">
    <w:name w:val="E571C0CEC57F404F97647D14AD73FFDD26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40">
    <w:name w:val="1307EA4EC9534747AC53D302ADFB8DED40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40">
    <w:name w:val="5DEBA326F4494159A66DDFC42F6176B540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27">
    <w:name w:val="E571C0CEC57F404F97647D14AD73FFDD27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41">
    <w:name w:val="1307EA4EC9534747AC53D302ADFB8DED41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41">
    <w:name w:val="5DEBA326F4494159A66DDFC42F6176B541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28">
    <w:name w:val="E571C0CEC57F404F97647D14AD73FFDD28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42">
    <w:name w:val="1307EA4EC9534747AC53D302ADFB8DED42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42">
    <w:name w:val="5DEBA326F4494159A66DDFC42F6176B542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29">
    <w:name w:val="E571C0CEC57F404F97647D14AD73FFDD29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43">
    <w:name w:val="1307EA4EC9534747AC53D302ADFB8DED43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43">
    <w:name w:val="5DEBA326F4494159A66DDFC42F6176B543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30">
    <w:name w:val="E571C0CEC57F404F97647D14AD73FFDD30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44">
    <w:name w:val="1307EA4EC9534747AC53D302ADFB8DED44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44">
    <w:name w:val="5DEBA326F4494159A66DDFC42F6176B544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31">
    <w:name w:val="E571C0CEC57F404F97647D14AD73FFDD31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45">
    <w:name w:val="1307EA4EC9534747AC53D302ADFB8DED45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45">
    <w:name w:val="5DEBA326F4494159A66DDFC42F6176B545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32">
    <w:name w:val="E571C0CEC57F404F97647D14AD73FFDD32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46">
    <w:name w:val="1307EA4EC9534747AC53D302ADFB8DED46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46">
    <w:name w:val="5DEBA326F4494159A66DDFC42F6176B546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33">
    <w:name w:val="E571C0CEC57F404F97647D14AD73FFDD33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47">
    <w:name w:val="1307EA4EC9534747AC53D302ADFB8DED47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47">
    <w:name w:val="5DEBA326F4494159A66DDFC42F6176B547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34">
    <w:name w:val="E571C0CEC57F404F97647D14AD73FFDD34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48">
    <w:name w:val="1307EA4EC9534747AC53D302ADFB8DED48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48">
    <w:name w:val="5DEBA326F4494159A66DDFC42F6176B548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35">
    <w:name w:val="E571C0CEC57F404F97647D14AD73FFDD35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49">
    <w:name w:val="1307EA4EC9534747AC53D302ADFB8DED49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49">
    <w:name w:val="5DEBA326F4494159A66DDFC42F6176B549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36">
    <w:name w:val="E571C0CEC57F404F97647D14AD73FFDD36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50">
    <w:name w:val="1307EA4EC9534747AC53D302ADFB8DED50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50">
    <w:name w:val="5DEBA326F4494159A66DDFC42F6176B550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37">
    <w:name w:val="E571C0CEC57F404F97647D14AD73FFDD37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51">
    <w:name w:val="1307EA4EC9534747AC53D302ADFB8DED51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51">
    <w:name w:val="5DEBA326F4494159A66DDFC42F6176B551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38">
    <w:name w:val="E571C0CEC57F404F97647D14AD73FFDD38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52">
    <w:name w:val="1307EA4EC9534747AC53D302ADFB8DED52"/>
    <w:rsid w:val="006C569F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52">
    <w:name w:val="5DEBA326F4494159A66DDFC42F6176B552"/>
    <w:rsid w:val="006C569F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39">
    <w:name w:val="E571C0CEC57F404F97647D14AD73FFDD39"/>
    <w:rsid w:val="006C569F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53">
    <w:name w:val="1307EA4EC9534747AC53D302ADFB8DED53"/>
    <w:rsid w:val="006C569F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53">
    <w:name w:val="5DEBA326F4494159A66DDFC42F6176B553"/>
    <w:rsid w:val="006C569F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40">
    <w:name w:val="E571C0CEC57F404F97647D14AD73FFDD40"/>
    <w:rsid w:val="006C569F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54">
    <w:name w:val="1307EA4EC9534747AC53D302ADFB8DED54"/>
    <w:rsid w:val="006C569F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54">
    <w:name w:val="5DEBA326F4494159A66DDFC42F6176B554"/>
    <w:rsid w:val="006C569F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41">
    <w:name w:val="E571C0CEC57F404F97647D14AD73FFDD41"/>
    <w:rsid w:val="006C569F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55">
    <w:name w:val="1307EA4EC9534747AC53D302ADFB8DED55"/>
    <w:rsid w:val="00A47A82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55">
    <w:name w:val="5DEBA326F4494159A66DDFC42F6176B555"/>
    <w:rsid w:val="00A47A82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42">
    <w:name w:val="E571C0CEC57F404F97647D14AD73FFDD42"/>
    <w:rsid w:val="00A47A82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56">
    <w:name w:val="1307EA4EC9534747AC53D302ADFB8DED56"/>
    <w:rsid w:val="00A47A82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56">
    <w:name w:val="5DEBA326F4494159A66DDFC42F6176B556"/>
    <w:rsid w:val="00A47A82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43">
    <w:name w:val="E571C0CEC57F404F97647D14AD73FFDD43"/>
    <w:rsid w:val="00A47A82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57">
    <w:name w:val="1307EA4EC9534747AC53D302ADFB8DED57"/>
    <w:rsid w:val="00A47A82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57">
    <w:name w:val="5DEBA326F4494159A66DDFC42F6176B557"/>
    <w:rsid w:val="00A47A82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44">
    <w:name w:val="E571C0CEC57F404F97647D14AD73FFDD44"/>
    <w:rsid w:val="00A47A82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58">
    <w:name w:val="1307EA4EC9534747AC53D302ADFB8DED58"/>
    <w:rsid w:val="00A47A82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58">
    <w:name w:val="5DEBA326F4494159A66DDFC42F6176B558"/>
    <w:rsid w:val="00A47A82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45">
    <w:name w:val="E571C0CEC57F404F97647D14AD73FFDD45"/>
    <w:rsid w:val="00A47A82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59">
    <w:name w:val="1307EA4EC9534747AC53D302ADFB8DED59"/>
    <w:rsid w:val="00A47A82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59">
    <w:name w:val="5DEBA326F4494159A66DDFC42F6176B559"/>
    <w:rsid w:val="00A47A82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46">
    <w:name w:val="E571C0CEC57F404F97647D14AD73FFDD46"/>
    <w:rsid w:val="00A47A82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60">
    <w:name w:val="1307EA4EC9534747AC53D302ADFB8DED60"/>
    <w:rsid w:val="00A47A82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60">
    <w:name w:val="5DEBA326F4494159A66DDFC42F6176B560"/>
    <w:rsid w:val="00A47A82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47">
    <w:name w:val="E571C0CEC57F404F97647D14AD73FFDD47"/>
    <w:rsid w:val="00A47A82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61">
    <w:name w:val="1307EA4EC9534747AC53D302ADFB8DED61"/>
    <w:rsid w:val="00A47A82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61">
    <w:name w:val="5DEBA326F4494159A66DDFC42F6176B561"/>
    <w:rsid w:val="00A47A82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48">
    <w:name w:val="E571C0CEC57F404F97647D14AD73FFDD48"/>
    <w:rsid w:val="00A47A82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62">
    <w:name w:val="1307EA4EC9534747AC53D302ADFB8DED62"/>
    <w:rsid w:val="00A47A82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62">
    <w:name w:val="5DEBA326F4494159A66DDFC42F6176B562"/>
    <w:rsid w:val="00A47A82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49">
    <w:name w:val="E571C0CEC57F404F97647D14AD73FFDD49"/>
    <w:rsid w:val="00A47A82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63">
    <w:name w:val="1307EA4EC9534747AC53D302ADFB8DED63"/>
    <w:rsid w:val="0013277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63">
    <w:name w:val="5DEBA326F4494159A66DDFC42F6176B563"/>
    <w:rsid w:val="0013277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50">
    <w:name w:val="E571C0CEC57F404F97647D14AD73FFDD50"/>
    <w:rsid w:val="0013277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64">
    <w:name w:val="1307EA4EC9534747AC53D302ADFB8DED64"/>
    <w:rsid w:val="0013277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64">
    <w:name w:val="5DEBA326F4494159A66DDFC42F6176B564"/>
    <w:rsid w:val="0013277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51">
    <w:name w:val="E571C0CEC57F404F97647D14AD73FFDD51"/>
    <w:rsid w:val="0013277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65">
    <w:name w:val="1307EA4EC9534747AC53D302ADFB8DED65"/>
    <w:rsid w:val="001D3A69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65">
    <w:name w:val="5DEBA326F4494159A66DDFC42F6176B565"/>
    <w:rsid w:val="001D3A69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52">
    <w:name w:val="E571C0CEC57F404F97647D14AD73FFDD52"/>
    <w:rsid w:val="001D3A69"/>
    <w:pPr>
      <w:spacing w:after="0" w:line="240" w:lineRule="auto"/>
    </w:pPr>
    <w:rPr>
      <w:rFonts w:ascii="Calibri" w:hAnsi="Calibri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9491E-4CE3-4B53-A056-814343F32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Basisformat-v2</Template>
  <TotalTime>194</TotalTime>
  <Pages>3</Pages>
  <Words>402</Words>
  <Characters>2296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DBAR</Company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igroesz</dc:creator>
  <cp:lastModifiedBy>Schipper, Roman</cp:lastModifiedBy>
  <cp:revision>24</cp:revision>
  <cp:lastPrinted>2018-08-27T10:47:00Z</cp:lastPrinted>
  <dcterms:created xsi:type="dcterms:W3CDTF">2018-12-07T13:05:00Z</dcterms:created>
  <dcterms:modified xsi:type="dcterms:W3CDTF">2019-04-02T06:58:00Z</dcterms:modified>
</cp:coreProperties>
</file>